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815" w:rsidRPr="00BA1815" w:rsidRDefault="00BA1815" w:rsidP="00BA1815">
      <w:pPr>
        <w:pStyle w:val="Heading1"/>
      </w:pPr>
      <w:bookmarkStart w:id="0" w:name="_Toc336886908"/>
      <w:bookmarkStart w:id="1" w:name="_Toc338159052"/>
      <w:bookmarkStart w:id="2" w:name="_Toc436562167"/>
      <w:bookmarkStart w:id="3" w:name="_Toc436563297"/>
      <w:bookmarkStart w:id="4" w:name="_Toc436563377"/>
      <w:bookmarkStart w:id="5" w:name="_Toc436651254"/>
      <w:r w:rsidRPr="00BA1815">
        <w:t>Journal d’un soldat de la Première Guerre mondiale</w:t>
      </w:r>
      <w:bookmarkEnd w:id="0"/>
      <w:bookmarkEnd w:id="1"/>
      <w:bookmarkEnd w:id="2"/>
      <w:bookmarkEnd w:id="3"/>
      <w:bookmarkEnd w:id="4"/>
      <w:bookmarkEnd w:id="5"/>
    </w:p>
    <w:p w:rsidR="00BA1815" w:rsidRPr="00BA1815" w:rsidRDefault="00BA1815" w:rsidP="00BA1815">
      <w:pPr>
        <w:pStyle w:val="Subtitle"/>
        <w:rPr>
          <w:color w:val="7F7F7F" w:themeColor="text1" w:themeTint="80"/>
        </w:rPr>
      </w:pPr>
      <w:bookmarkStart w:id="6" w:name="_Toc336612224"/>
      <w:bookmarkStart w:id="7" w:name="_Toc336886909"/>
      <w:bookmarkStart w:id="8" w:name="_Toc338159053"/>
      <w:bookmarkStart w:id="9" w:name="_Toc436562168"/>
      <w:bookmarkStart w:id="10" w:name="_Toc436651255"/>
      <w:r w:rsidRPr="00BA1815">
        <w:rPr>
          <w:color w:val="7F7F7F" w:themeColor="text1" w:themeTint="80"/>
        </w:rPr>
        <w:t>10e année : Histoire du Canada depuis la Première Guerre mondiale</w:t>
      </w:r>
      <w:bookmarkEnd w:id="6"/>
      <w:bookmarkEnd w:id="7"/>
      <w:bookmarkEnd w:id="8"/>
      <w:bookmarkEnd w:id="9"/>
      <w:bookmarkEnd w:id="10"/>
    </w:p>
    <w:p w:rsidR="00BA1815" w:rsidRDefault="00BA1815" w:rsidP="00BA1815">
      <w:pPr>
        <w:jc w:val="center"/>
        <w:rPr>
          <w:noProof/>
          <w:lang w:val="en-CA" w:eastAsia="en-CA"/>
        </w:rPr>
      </w:pPr>
      <w:bookmarkStart w:id="11" w:name="_Toc336886910"/>
      <w:bookmarkStart w:id="12" w:name="_Toc338159054"/>
      <w:r>
        <w:rPr>
          <w:noProof/>
          <w:lang w:val="en-CA" w:eastAsia="en-CA"/>
        </w:rPr>
        <w:drawing>
          <wp:inline distT="0" distB="0" distL="0" distR="0" wp14:anchorId="3F0CB175" wp14:editId="6500AC32">
            <wp:extent cx="1106129" cy="1677985"/>
            <wp:effectExtent l="0" t="0" r="0" b="0"/>
            <wp:docPr id="22" name="Picture 8" descr="Une carte postale avec un photographe de J.F. Mould et un photographe d'une femme en haut à gauche." title="Une carte postale avec un photographe de J.F. Mou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ostcard: J. F. Mould"/>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106660" cy="1678791"/>
                    </a:xfrm>
                    <a:prstGeom prst="rect">
                      <a:avLst/>
                    </a:prstGeom>
                    <a:noFill/>
                    <a:ln>
                      <a:noFill/>
                    </a:ln>
                  </pic:spPr>
                </pic:pic>
              </a:graphicData>
            </a:graphic>
          </wp:inline>
        </w:drawing>
      </w:r>
    </w:p>
    <w:p w:rsidR="00BA1815" w:rsidRPr="001E49F3" w:rsidRDefault="00BA1815" w:rsidP="00BA1815">
      <w:pPr>
        <w:spacing w:after="0" w:line="240" w:lineRule="auto"/>
        <w:jc w:val="center"/>
        <w:rPr>
          <w:noProof/>
          <w:lang w:val="en-CA" w:eastAsia="en-CA"/>
        </w:rPr>
      </w:pPr>
      <w:r w:rsidRPr="001E49F3">
        <w:rPr>
          <w:noProof/>
          <w:lang w:val="en-CA" w:eastAsia="en-CA"/>
        </w:rPr>
        <w:t>J. F. Mould, 1915</w:t>
      </w:r>
      <w:r>
        <w:rPr>
          <w:noProof/>
          <w:lang w:val="en-CA" w:eastAsia="en-CA"/>
        </w:rPr>
        <w:t xml:space="preserve">, </w:t>
      </w:r>
      <w:r w:rsidRPr="001E49F3">
        <w:rPr>
          <w:noProof/>
          <w:lang w:val="en-CA" w:eastAsia="en-CA"/>
        </w:rPr>
        <w:t>John F. Mould fonds</w:t>
      </w:r>
    </w:p>
    <w:p w:rsidR="00BA1815" w:rsidRPr="001E49F3" w:rsidRDefault="00BA1815" w:rsidP="00BA1815">
      <w:pPr>
        <w:spacing w:after="0" w:line="240" w:lineRule="auto"/>
        <w:jc w:val="center"/>
        <w:rPr>
          <w:noProof/>
          <w:lang w:val="en-CA" w:eastAsia="en-CA"/>
        </w:rPr>
      </w:pPr>
      <w:r w:rsidRPr="001E49F3">
        <w:rPr>
          <w:noProof/>
          <w:lang w:val="en-CA" w:eastAsia="en-CA"/>
        </w:rPr>
        <w:t>Reference Code: F 954</w:t>
      </w:r>
    </w:p>
    <w:p w:rsidR="00BA1815" w:rsidRDefault="00BA1815" w:rsidP="00BA1815">
      <w:pPr>
        <w:spacing w:after="0" w:line="240" w:lineRule="auto"/>
        <w:jc w:val="center"/>
        <w:rPr>
          <w:noProof/>
          <w:lang w:val="en-CA" w:eastAsia="en-CA"/>
        </w:rPr>
      </w:pPr>
      <w:r w:rsidRPr="001E49F3">
        <w:rPr>
          <w:noProof/>
          <w:lang w:val="en-CA" w:eastAsia="en-CA"/>
        </w:rPr>
        <w:t>Archives of Ontario, I0024378</w:t>
      </w:r>
    </w:p>
    <w:p w:rsidR="00BA1815" w:rsidRDefault="00BA1815" w:rsidP="00BA1815">
      <w:pPr>
        <w:spacing w:after="0" w:line="240" w:lineRule="auto"/>
        <w:jc w:val="center"/>
        <w:rPr>
          <w:noProof/>
          <w:lang w:val="en-CA" w:eastAsia="en-CA"/>
        </w:rPr>
      </w:pPr>
    </w:p>
    <w:p w:rsidR="00BA1815" w:rsidRPr="00936B53" w:rsidRDefault="00BA1815" w:rsidP="00BA1815">
      <w:pPr>
        <w:pStyle w:val="Heading2"/>
      </w:pPr>
      <w:bookmarkStart w:id="13" w:name="_Toc436562169"/>
      <w:bookmarkStart w:id="14" w:name="_Toc436563298"/>
      <w:bookmarkStart w:id="15" w:name="_Toc436563378"/>
      <w:bookmarkStart w:id="16" w:name="_Toc436651256"/>
      <w:r w:rsidRPr="00936B53">
        <w:t>Vue d’ensemble</w:t>
      </w:r>
      <w:bookmarkEnd w:id="11"/>
      <w:bookmarkEnd w:id="12"/>
      <w:bookmarkEnd w:id="13"/>
      <w:bookmarkEnd w:id="14"/>
      <w:bookmarkEnd w:id="15"/>
      <w:bookmarkEnd w:id="16"/>
    </w:p>
    <w:p w:rsidR="00BA1815" w:rsidRPr="00AC0AB1" w:rsidRDefault="00BA1815" w:rsidP="00BA1815">
      <w:r w:rsidRPr="00AC0AB1">
        <w:t>Tous les plans de leçons des Archives publiques de l’Ontario comportent deux volets :</w:t>
      </w:r>
    </w:p>
    <w:p w:rsidR="00BA1815" w:rsidRPr="00AC0AB1" w:rsidRDefault="00BA1815" w:rsidP="00BA1815">
      <w:pPr>
        <w:numPr>
          <w:ilvl w:val="0"/>
          <w:numId w:val="11"/>
        </w:numPr>
      </w:pPr>
      <w:r w:rsidRPr="00AC0AB1">
        <w:t>Le premier volet permet aux élèves d’explorer le concept d’archive, et expose les raisons pour lesquelles les Archives publiques de l’Ontario constituent une ressource importante pour l’apprentissage de l’histoire.</w:t>
      </w:r>
    </w:p>
    <w:p w:rsidR="00BA1815" w:rsidRPr="00AC0AB1" w:rsidRDefault="00BA1815" w:rsidP="00BA1815">
      <w:pPr>
        <w:numPr>
          <w:ilvl w:val="0"/>
          <w:numId w:val="11"/>
        </w:numPr>
      </w:pPr>
      <w:r w:rsidRPr="00AC0AB1">
        <w:t xml:space="preserve">Le deuxième volet </w:t>
      </w:r>
      <w:proofErr w:type="gramStart"/>
      <w:r w:rsidRPr="00AC0AB1">
        <w:t>présente</w:t>
      </w:r>
      <w:proofErr w:type="gramEnd"/>
      <w:r w:rsidRPr="00AC0AB1">
        <w:t xml:space="preserve"> le contenu de la leçon, et porte sur l’étude critique d’un sujet historique, lequel correspond aux programmes d’histoire et d’études sociales du curriculum de l’Ontario de la 3</w:t>
      </w:r>
      <w:r w:rsidRPr="00AC0AB1">
        <w:rPr>
          <w:vertAlign w:val="superscript"/>
        </w:rPr>
        <w:t>e</w:t>
      </w:r>
      <w:r w:rsidRPr="00AC0AB1">
        <w:t> à la 12</w:t>
      </w:r>
      <w:r w:rsidRPr="00AC0AB1">
        <w:rPr>
          <w:vertAlign w:val="superscript"/>
        </w:rPr>
        <w:t>e</w:t>
      </w:r>
      <w:r w:rsidRPr="00AC0AB1">
        <w:t> année. Ce plan a été spécialement conçu pour correspondre au cours de 10</w:t>
      </w:r>
      <w:r w:rsidRPr="00AC0AB1">
        <w:rPr>
          <w:vertAlign w:val="superscript"/>
        </w:rPr>
        <w:t>e</w:t>
      </w:r>
      <w:r w:rsidRPr="00AC0AB1">
        <w:t> année intitulé Histoire du Canada depuis la Première Guerre mondiale.</w:t>
      </w:r>
    </w:p>
    <w:p w:rsidR="00BA1815" w:rsidRPr="00AC0AB1" w:rsidRDefault="00BA1815" w:rsidP="00BA1815">
      <w:r w:rsidRPr="00AC0AB1">
        <w:t>Des documents d’</w:t>
      </w:r>
      <w:proofErr w:type="spellStart"/>
      <w:r w:rsidRPr="00AC0AB1">
        <w:t>archives vous</w:t>
      </w:r>
      <w:proofErr w:type="spellEnd"/>
      <w:r w:rsidRPr="00AC0AB1">
        <w:t xml:space="preserve"> sont proposés, ainsi qu’une activité à réaliser en salle de classe. Il est possible d’enseigner ces leçons telles que proposées ou de les modifier en fonction de vos besoins. N’hésitez pas à nous faire part de vos commentaires ou suggestions de plans de leçons.</w:t>
      </w:r>
    </w:p>
    <w:p w:rsidR="00BA1815" w:rsidRDefault="00BA1815" w:rsidP="00BA1815">
      <w:r w:rsidRPr="00AC0AB1">
        <w:rPr>
          <w:b/>
        </w:rPr>
        <w:t>Dans le cadre de ce plan</w:t>
      </w:r>
      <w:r w:rsidRPr="00AC0AB1">
        <w:t xml:space="preserve">, les élèves prendront des notes de l’exposition en ligne qui présente des extraits du journal du vétéran de la Première Guerre mondiale John </w:t>
      </w:r>
      <w:proofErr w:type="spellStart"/>
      <w:r w:rsidRPr="00AC0AB1">
        <w:t>Mould</w:t>
      </w:r>
      <w:proofErr w:type="spellEnd"/>
      <w:r w:rsidRPr="00AC0AB1">
        <w:t>, un immigrant britannique ayant servi dans le 2</w:t>
      </w:r>
      <w:r w:rsidRPr="00AC0AB1">
        <w:rPr>
          <w:vertAlign w:val="superscript"/>
        </w:rPr>
        <w:t>e</w:t>
      </w:r>
      <w:r w:rsidRPr="00AC0AB1">
        <w:t xml:space="preserve"> Corps expéditionnaire canadien, afin de créer une présentation dramatique relativement à la vie durant et après la Première Guerre mondiale. </w:t>
      </w:r>
    </w:p>
    <w:p w:rsidR="00BA1815" w:rsidRDefault="00BA1815" w:rsidP="00BA1815">
      <w:r w:rsidRPr="00AC0AB1">
        <w:t xml:space="preserve">Les élèves feront appel à leurs compétences en recherche, analyse et communication pour </w:t>
      </w:r>
      <w:r>
        <w:t>répondre à la question suivante</w:t>
      </w:r>
      <w:r w:rsidRPr="00AC0AB1">
        <w:t xml:space="preserve">: </w:t>
      </w:r>
      <w:r w:rsidRPr="00661A0C">
        <w:rPr>
          <w:b/>
          <w:bCs/>
        </w:rPr>
        <w:t>À quoi ressemblait la vie durant la Première Guerre mondiale et quels en étaient les souvenirs des soldats?</w:t>
      </w:r>
    </w:p>
    <w:p w:rsidR="00BA1815" w:rsidRPr="00AC0AB1" w:rsidRDefault="00BA1815" w:rsidP="00BA1815"/>
    <w:p w:rsidR="00BA1815" w:rsidRPr="00BA1815" w:rsidRDefault="00BA1815" w:rsidP="00BA1815">
      <w:pPr>
        <w:pStyle w:val="Heading2"/>
      </w:pPr>
      <w:bookmarkStart w:id="17" w:name="_Toc338159055"/>
      <w:bookmarkStart w:id="18" w:name="_Toc436562170"/>
      <w:bookmarkStart w:id="19" w:name="_Toc436563299"/>
      <w:bookmarkStart w:id="20" w:name="_Toc436563379"/>
      <w:bookmarkStart w:id="21" w:name="_Toc436651257"/>
      <w:r w:rsidRPr="00BA1815">
        <w:t>Programmes d'études</w:t>
      </w:r>
      <w:bookmarkStart w:id="22" w:name="_Toc436562171"/>
      <w:bookmarkEnd w:id="17"/>
      <w:bookmarkEnd w:id="18"/>
      <w:bookmarkEnd w:id="19"/>
      <w:bookmarkEnd w:id="20"/>
      <w:bookmarkEnd w:id="21"/>
    </w:p>
    <w:p w:rsidR="00BA1815" w:rsidRPr="008029A9" w:rsidRDefault="00BA1815" w:rsidP="00BA1815">
      <w:pPr>
        <w:rPr>
          <w:b/>
        </w:rPr>
      </w:pPr>
      <w:r w:rsidRPr="008029A9">
        <w:rPr>
          <w:b/>
        </w:rPr>
        <w:t>Attentes cours théorique (CHC2D)</w:t>
      </w:r>
      <w:bookmarkEnd w:id="22"/>
    </w:p>
    <w:p w:rsidR="00BA1815" w:rsidRPr="00B6642E" w:rsidRDefault="00BA1815" w:rsidP="00BA1815">
      <w:pPr>
        <w:spacing w:after="0"/>
        <w:rPr>
          <w:rStyle w:val="Emphasis"/>
        </w:rPr>
      </w:pPr>
      <w:r w:rsidRPr="00B6642E">
        <w:rPr>
          <w:rStyle w:val="Emphasis"/>
        </w:rPr>
        <w:t>Espace : communautés et mondialisation</w:t>
      </w:r>
    </w:p>
    <w:p w:rsidR="00BA1815" w:rsidRPr="00AC0AB1" w:rsidRDefault="00BA1815" w:rsidP="00BA1815">
      <w:pPr>
        <w:numPr>
          <w:ilvl w:val="0"/>
          <w:numId w:val="29"/>
        </w:numPr>
        <w:spacing w:after="0"/>
      </w:pPr>
      <w:r w:rsidRPr="00AC0AB1">
        <w:t>évaluer les multiples influences extérieures auxquelles est exposée la société canadienne sur les plans économique, politique et culturel et décrire la façon dont elle y réagit.</w:t>
      </w:r>
    </w:p>
    <w:p w:rsidR="00BA1815" w:rsidRPr="00AC0AB1" w:rsidRDefault="00BA1815" w:rsidP="00BA1815">
      <w:pPr>
        <w:numPr>
          <w:ilvl w:val="0"/>
          <w:numId w:val="29"/>
        </w:numPr>
        <w:spacing w:after="0"/>
      </w:pPr>
      <w:r w:rsidRPr="00AC0AB1">
        <w:t>évaluer la participation militaire du Canada à la défense de son territoire, à l’effort de guerre et au maintien de la paix.</w:t>
      </w:r>
    </w:p>
    <w:p w:rsidR="00BA1815" w:rsidRPr="00AC0AB1" w:rsidRDefault="00BA1815" w:rsidP="00BA1815">
      <w:pPr>
        <w:spacing w:after="0"/>
        <w:rPr>
          <w:i/>
          <w:sz w:val="12"/>
          <w:szCs w:val="12"/>
        </w:rPr>
      </w:pPr>
    </w:p>
    <w:p w:rsidR="00BA1815" w:rsidRPr="00B6642E" w:rsidRDefault="00BA1815" w:rsidP="00BA1815">
      <w:pPr>
        <w:spacing w:after="0"/>
        <w:rPr>
          <w:rStyle w:val="Emphasis"/>
        </w:rPr>
      </w:pPr>
      <w:r w:rsidRPr="00B6642E">
        <w:rPr>
          <w:rStyle w:val="Emphasis"/>
        </w:rPr>
        <w:t>Démarches et méthodes en histoire</w:t>
      </w:r>
    </w:p>
    <w:p w:rsidR="00BA1815" w:rsidRPr="00AC0AB1" w:rsidRDefault="00BA1815" w:rsidP="00BA1815">
      <w:pPr>
        <w:numPr>
          <w:ilvl w:val="0"/>
          <w:numId w:val="30"/>
        </w:numPr>
        <w:spacing w:after="0"/>
      </w:pPr>
      <w:r w:rsidRPr="00AC0AB1">
        <w:t>utiliser la terminologie et les techniques informatiques ou autres moyens propres à l’histoire pour faire des recherches sur des faits historiques, les analyser, tirer des conclusions et communiquer les résultats de ses recherches.</w:t>
      </w:r>
    </w:p>
    <w:p w:rsidR="00BA1815" w:rsidRPr="00AC0AB1" w:rsidRDefault="00BA1815" w:rsidP="00BA1815">
      <w:pPr>
        <w:numPr>
          <w:ilvl w:val="0"/>
          <w:numId w:val="30"/>
        </w:numPr>
        <w:spacing w:after="0"/>
      </w:pPr>
      <w:r w:rsidRPr="00AC0AB1">
        <w:t>appliquer des compétences spécifiques à l’histoire dans le domaine de la recherche.</w:t>
      </w:r>
    </w:p>
    <w:p w:rsidR="00BA1815" w:rsidRPr="00AC0AB1" w:rsidRDefault="00BA1815" w:rsidP="00BA1815">
      <w:pPr>
        <w:numPr>
          <w:ilvl w:val="0"/>
          <w:numId w:val="30"/>
        </w:numPr>
        <w:spacing w:after="0"/>
      </w:pPr>
      <w:r w:rsidRPr="00AC0AB1">
        <w:t>communiquer ses résultats de recherche ou ses conclusions de façon logique et cohérente, oralement et par écrit.</w:t>
      </w:r>
    </w:p>
    <w:p w:rsidR="00BA1815" w:rsidRPr="00AC0AB1" w:rsidRDefault="00BA1815" w:rsidP="00BA1815">
      <w:pPr>
        <w:numPr>
          <w:ilvl w:val="0"/>
          <w:numId w:val="30"/>
        </w:numPr>
        <w:spacing w:after="0"/>
        <w:rPr>
          <w:i/>
        </w:rPr>
      </w:pPr>
      <w:r w:rsidRPr="00AC0AB1">
        <w:t>démontrer des habiletés en matière d’autonomie, de créativité et d’organisation du travail.</w:t>
      </w:r>
    </w:p>
    <w:p w:rsidR="00BA1815" w:rsidRPr="00AC0AB1" w:rsidRDefault="00BA1815" w:rsidP="00BA1815">
      <w:pPr>
        <w:spacing w:after="0"/>
      </w:pPr>
      <w:r w:rsidRPr="00AC0AB1">
        <w:rPr>
          <w:rFonts w:ascii="Arial Unicode MS" w:eastAsia="Arial Unicode MS" w:hAnsi="Arial Unicode MS" w:cs="Arial Unicode MS" w:hint="eastAsia"/>
        </w:rPr>
        <w:t> </w:t>
      </w:r>
    </w:p>
    <w:p w:rsidR="00BA1815" w:rsidRPr="006E6524" w:rsidRDefault="00BA1815" w:rsidP="00BA1815">
      <w:pPr>
        <w:rPr>
          <w:b/>
          <w:bCs/>
        </w:rPr>
      </w:pPr>
      <w:bookmarkStart w:id="23" w:name="_Toc436562172"/>
      <w:r w:rsidRPr="006E6524">
        <w:rPr>
          <w:b/>
          <w:bCs/>
        </w:rPr>
        <w:t>Histoire du Canada au XXe siècle (CHC2P)</w:t>
      </w:r>
      <w:bookmarkEnd w:id="23"/>
    </w:p>
    <w:p w:rsidR="00BA1815" w:rsidRPr="00AC0AB1" w:rsidRDefault="00BA1815" w:rsidP="00BA1815">
      <w:pPr>
        <w:spacing w:after="0"/>
        <w:rPr>
          <w:i/>
        </w:rPr>
      </w:pPr>
      <w:r w:rsidRPr="00AC0AB1">
        <w:rPr>
          <w:i/>
        </w:rPr>
        <w:t>Espace : communautés et mondialisation</w:t>
      </w:r>
    </w:p>
    <w:p w:rsidR="00BA1815" w:rsidRPr="00AC0AB1" w:rsidRDefault="00BA1815" w:rsidP="00BA1815">
      <w:pPr>
        <w:numPr>
          <w:ilvl w:val="0"/>
          <w:numId w:val="31"/>
        </w:numPr>
        <w:spacing w:after="0"/>
      </w:pPr>
      <w:r w:rsidRPr="00AC0AB1">
        <w:t>évaluer la façon dont les Canadiennes et Canadiens réagissent à de multiples influences extérieures sur le plan économique, politique et culturel.</w:t>
      </w:r>
    </w:p>
    <w:p w:rsidR="00BA1815" w:rsidRPr="00AC0AB1" w:rsidRDefault="00BA1815" w:rsidP="00BA1815">
      <w:pPr>
        <w:numPr>
          <w:ilvl w:val="0"/>
          <w:numId w:val="31"/>
        </w:numPr>
        <w:spacing w:after="0"/>
      </w:pPr>
      <w:r w:rsidRPr="00AC0AB1">
        <w:t>analyser les relations entre les francophones et les anglophones du Canada, en particulier en Ontario.</w:t>
      </w:r>
    </w:p>
    <w:p w:rsidR="00BA1815" w:rsidRPr="00AC0AB1" w:rsidRDefault="00BA1815" w:rsidP="00BA1815">
      <w:pPr>
        <w:numPr>
          <w:ilvl w:val="0"/>
          <w:numId w:val="31"/>
        </w:numPr>
        <w:spacing w:after="0"/>
      </w:pPr>
      <w:r w:rsidRPr="00AC0AB1">
        <w:t>évaluer la participation militaire du Canada à la défense de son territoire, à l’effort de guerre et au maintien de la paix dans le monde.</w:t>
      </w:r>
    </w:p>
    <w:p w:rsidR="00BA1815" w:rsidRPr="00AC0AB1" w:rsidRDefault="00BA1815" w:rsidP="00BA1815">
      <w:pPr>
        <w:spacing w:after="0"/>
        <w:ind w:left="360"/>
        <w:rPr>
          <w:sz w:val="12"/>
          <w:szCs w:val="12"/>
        </w:rPr>
      </w:pPr>
    </w:p>
    <w:p w:rsidR="00BA1815" w:rsidRPr="00AC0AB1" w:rsidRDefault="00BA1815" w:rsidP="00BA1815">
      <w:pPr>
        <w:spacing w:after="0"/>
        <w:rPr>
          <w:i/>
        </w:rPr>
      </w:pPr>
      <w:r w:rsidRPr="00AC0AB1">
        <w:rPr>
          <w:i/>
        </w:rPr>
        <w:t>Citoyenneté : valeurs et patrimoine</w:t>
      </w:r>
    </w:p>
    <w:p w:rsidR="00BA1815" w:rsidRPr="00AC0AB1" w:rsidRDefault="00BA1815" w:rsidP="00BA1815">
      <w:pPr>
        <w:numPr>
          <w:ilvl w:val="0"/>
          <w:numId w:val="32"/>
        </w:numPr>
        <w:spacing w:after="0"/>
      </w:pPr>
      <w:r w:rsidRPr="00AC0AB1">
        <w:t>évaluer l’apport de certaines personnalités au développement du patrimoine canadien.</w:t>
      </w:r>
    </w:p>
    <w:p w:rsidR="00BA1815" w:rsidRPr="00AC0AB1" w:rsidRDefault="00BA1815" w:rsidP="00BA1815">
      <w:pPr>
        <w:spacing w:after="0"/>
        <w:ind w:left="360"/>
        <w:rPr>
          <w:sz w:val="12"/>
          <w:szCs w:val="12"/>
        </w:rPr>
      </w:pPr>
    </w:p>
    <w:p w:rsidR="00BA1815" w:rsidRPr="00AC0AB1" w:rsidRDefault="00BA1815" w:rsidP="00BA1815">
      <w:pPr>
        <w:spacing w:after="0"/>
        <w:rPr>
          <w:i/>
        </w:rPr>
      </w:pPr>
      <w:r w:rsidRPr="00AC0AB1">
        <w:rPr>
          <w:i/>
        </w:rPr>
        <w:t>Démarches et méthodes en histoire</w:t>
      </w:r>
    </w:p>
    <w:p w:rsidR="00BA1815" w:rsidRPr="00AC0AB1" w:rsidRDefault="00BA1815" w:rsidP="00BA1815">
      <w:pPr>
        <w:numPr>
          <w:ilvl w:val="0"/>
          <w:numId w:val="32"/>
        </w:numPr>
        <w:spacing w:after="0"/>
      </w:pPr>
      <w:r w:rsidRPr="00AC0AB1">
        <w:t>utiliser des termes, des technologies et des techniques de recherche propres à l’histoire pour poser des questions pertinentes et organiser ses travaux.</w:t>
      </w:r>
    </w:p>
    <w:p w:rsidR="00BA1815" w:rsidRPr="00AC0AB1" w:rsidRDefault="00BA1815" w:rsidP="00BA1815">
      <w:pPr>
        <w:numPr>
          <w:ilvl w:val="0"/>
          <w:numId w:val="32"/>
        </w:numPr>
        <w:spacing w:after="0"/>
      </w:pPr>
      <w:r w:rsidRPr="00AC0AB1">
        <w:t>appliquer des compétences spécifiques à l’histoire pour reconstituer le passé.</w:t>
      </w:r>
    </w:p>
    <w:p w:rsidR="00BA1815" w:rsidRPr="00AC0AB1" w:rsidRDefault="00BA1815" w:rsidP="00BA1815">
      <w:pPr>
        <w:numPr>
          <w:ilvl w:val="0"/>
          <w:numId w:val="32"/>
        </w:numPr>
        <w:spacing w:after="0"/>
      </w:pPr>
      <w:r w:rsidRPr="00AC0AB1">
        <w:t>communiquer ses résultats de recherche ou ses conclusions de façon logique et cohérente, oralement et par écrit.</w:t>
      </w:r>
    </w:p>
    <w:p w:rsidR="00BA1815" w:rsidRPr="00AC0AB1" w:rsidRDefault="00BA1815" w:rsidP="00BA1815">
      <w:pPr>
        <w:numPr>
          <w:ilvl w:val="0"/>
          <w:numId w:val="32"/>
        </w:numPr>
        <w:spacing w:after="0"/>
      </w:pPr>
      <w:r w:rsidRPr="00AC0AB1">
        <w:t>démontrer des habiletés en matière d’autonomie, de créativité et d’organisation du travail</w:t>
      </w:r>
    </w:p>
    <w:p w:rsidR="00BA1815" w:rsidRDefault="00BA1815">
      <w:pPr>
        <w:spacing w:after="0" w:line="240" w:lineRule="auto"/>
      </w:pPr>
      <w:bookmarkStart w:id="24" w:name="_Toc336886912"/>
      <w:bookmarkStart w:id="25" w:name="_Toc338159056"/>
      <w:r>
        <w:br w:type="page"/>
      </w:r>
    </w:p>
    <w:p w:rsidR="00BA1815" w:rsidRDefault="00BA1815" w:rsidP="00BA1815">
      <w:pPr>
        <w:spacing w:after="0" w:line="240" w:lineRule="auto"/>
      </w:pPr>
    </w:p>
    <w:p w:rsidR="00BA1815" w:rsidRDefault="00BA1815" w:rsidP="00BA1815">
      <w:pPr>
        <w:pStyle w:val="Heading2"/>
      </w:pPr>
      <w:bookmarkStart w:id="26" w:name="_Toc436563300"/>
      <w:bookmarkStart w:id="27" w:name="_Toc436563380"/>
      <w:bookmarkStart w:id="28" w:name="_Toc436651258"/>
      <w:r w:rsidRPr="00AC0AB1">
        <w:t>Préparation</w:t>
      </w:r>
      <w:bookmarkEnd w:id="24"/>
      <w:bookmarkEnd w:id="25"/>
      <w:bookmarkEnd w:id="26"/>
      <w:bookmarkEnd w:id="27"/>
      <w:bookmarkEnd w:id="28"/>
    </w:p>
    <w:p w:rsidR="00BA1815" w:rsidRPr="00AC0AB1" w:rsidRDefault="00BA1815" w:rsidP="00BA1815">
      <w:pPr>
        <w:spacing w:before="200" w:after="200"/>
      </w:pPr>
      <w:r w:rsidRPr="00AC0AB1">
        <w:t>Voici ce que vous pouvez faire pour préparer cette leçon :</w:t>
      </w:r>
    </w:p>
    <w:p w:rsidR="00BA1815" w:rsidRPr="00AC0AB1" w:rsidRDefault="00BA1815" w:rsidP="00BA1815">
      <w:pPr>
        <w:numPr>
          <w:ilvl w:val="0"/>
          <w:numId w:val="12"/>
        </w:numPr>
        <w:tabs>
          <w:tab w:val="clear" w:pos="360"/>
          <w:tab w:val="num" w:pos="720"/>
        </w:tabs>
        <w:spacing w:before="200" w:after="200"/>
        <w:ind w:left="720"/>
      </w:pPr>
      <w:r w:rsidRPr="00AC0AB1">
        <w:t>Réservez un laboratoire informatique pour que les élèves puissent faire une recherche documentaire afin de préparer leur sketch.</w:t>
      </w:r>
    </w:p>
    <w:p w:rsidR="00BA1815" w:rsidRPr="00AC0AB1" w:rsidRDefault="00BA1815" w:rsidP="00BA1815">
      <w:pPr>
        <w:numPr>
          <w:ilvl w:val="0"/>
          <w:numId w:val="12"/>
        </w:numPr>
        <w:tabs>
          <w:tab w:val="clear" w:pos="360"/>
          <w:tab w:val="num" w:pos="720"/>
        </w:tabs>
        <w:spacing w:before="200" w:after="200"/>
        <w:ind w:left="720"/>
      </w:pPr>
      <w:r w:rsidRPr="00AC0AB1">
        <w:t xml:space="preserve">Préparez des diapositives ou créez une présentation PowerPoint avec les renseignements préliminaires que l’on retrouve sur la </w:t>
      </w:r>
      <w:r w:rsidRPr="00661A0C">
        <w:rPr>
          <w:b/>
          <w:bCs/>
        </w:rPr>
        <w:t>diapositive 1: Exploration dans les Archives</w:t>
      </w:r>
      <w:r w:rsidRPr="00AC0AB1">
        <w:t xml:space="preserve">, la </w:t>
      </w:r>
      <w:r>
        <w:rPr>
          <w:b/>
        </w:rPr>
        <w:t>diapositive 2</w:t>
      </w:r>
      <w:r w:rsidRPr="00AC0AB1">
        <w:rPr>
          <w:b/>
        </w:rPr>
        <w:t>: Question de recherche</w:t>
      </w:r>
      <w:r w:rsidRPr="00AC0AB1">
        <w:t xml:space="preserve"> et la </w:t>
      </w:r>
      <w:r>
        <w:rPr>
          <w:b/>
        </w:rPr>
        <w:t>diapositive 3</w:t>
      </w:r>
      <w:r w:rsidRPr="00AC0AB1">
        <w:rPr>
          <w:b/>
        </w:rPr>
        <w:t xml:space="preserve">: Scénarios. </w:t>
      </w:r>
    </w:p>
    <w:p w:rsidR="00BA1815" w:rsidRPr="00AC0AB1" w:rsidRDefault="00BA1815" w:rsidP="00BA1815">
      <w:pPr>
        <w:numPr>
          <w:ilvl w:val="0"/>
          <w:numId w:val="12"/>
        </w:numPr>
        <w:tabs>
          <w:tab w:val="clear" w:pos="360"/>
          <w:tab w:val="num" w:pos="720"/>
        </w:tabs>
        <w:spacing w:before="200" w:after="200"/>
        <w:ind w:left="720"/>
      </w:pPr>
      <w:r w:rsidRPr="00AC0AB1">
        <w:t xml:space="preserve">Imprimez et photocopiez pour chaque élève les documents </w:t>
      </w:r>
      <w:r w:rsidRPr="00AC0AB1">
        <w:rPr>
          <w:b/>
        </w:rPr>
        <w:t>Journal d’un soldat de la Première Guerre mondiale – page de notes</w:t>
      </w:r>
      <w:r w:rsidRPr="00AC0AB1">
        <w:t xml:space="preserve"> et </w:t>
      </w:r>
      <w:r w:rsidRPr="00AC0AB1">
        <w:rPr>
          <w:b/>
        </w:rPr>
        <w:t>Journal d’un soldat de la Première Guerre mondiale – réflexions personnelles</w:t>
      </w:r>
      <w:r w:rsidRPr="00AC0AB1">
        <w:t xml:space="preserve">. Imprimez et photocopiez pour chaque groupe le document </w:t>
      </w:r>
      <w:r w:rsidRPr="00AC0AB1">
        <w:rPr>
          <w:b/>
        </w:rPr>
        <w:t>Journal d’un soldat de la Première Guerre mondiale – résumé de la présentation.</w:t>
      </w:r>
    </w:p>
    <w:p w:rsidR="00BA1815" w:rsidRDefault="00BA1815" w:rsidP="00BA1815">
      <w:pPr>
        <w:pStyle w:val="Heading2"/>
      </w:pPr>
      <w:bookmarkStart w:id="29" w:name="_Toc336886913"/>
      <w:bookmarkStart w:id="30" w:name="_Toc338159057"/>
      <w:bookmarkStart w:id="31" w:name="_Toc436563301"/>
      <w:bookmarkStart w:id="32" w:name="_Toc436563381"/>
      <w:bookmarkStart w:id="33" w:name="_Toc436651259"/>
      <w:r w:rsidRPr="00AC0AB1">
        <w:t>Plan de leçon</w:t>
      </w:r>
      <w:bookmarkEnd w:id="29"/>
      <w:bookmarkEnd w:id="30"/>
      <w:bookmarkEnd w:id="31"/>
      <w:bookmarkEnd w:id="32"/>
      <w:bookmarkEnd w:id="33"/>
    </w:p>
    <w:p w:rsidR="00BA1815" w:rsidRPr="00AC0AB1" w:rsidRDefault="00BA1815" w:rsidP="00BA1815">
      <w:pPr>
        <w:spacing w:before="200" w:after="200"/>
      </w:pPr>
      <w:r w:rsidRPr="00AC0AB1">
        <w:t>Cette leçon est prévue pour une période de trois ou quatre classes, cependant elle peut être prolongée ou écourtée en fonction des besoins de vos élèves.</w:t>
      </w:r>
    </w:p>
    <w:p w:rsidR="00BA1815" w:rsidRDefault="00BA1815" w:rsidP="00BA1815">
      <w:pPr>
        <w:numPr>
          <w:ilvl w:val="3"/>
          <w:numId w:val="12"/>
        </w:numPr>
        <w:tabs>
          <w:tab w:val="clear" w:pos="2880"/>
          <w:tab w:val="num" w:pos="360"/>
        </w:tabs>
        <w:spacing w:before="200" w:after="200"/>
        <w:ind w:left="360"/>
      </w:pPr>
      <w:r w:rsidRPr="00AC0AB1">
        <w:t xml:space="preserve">Commencez par introduire le concept d’archive et présenter de quelle manière il est possible d’obtenir des réponses à des questions de recherche liées à l’histoire grâce aux Archives publiques de l’Ontario. Pour vous appuyer dans votre démarche auprès des élèves, utilisez la </w:t>
      </w:r>
      <w:r>
        <w:rPr>
          <w:b/>
        </w:rPr>
        <w:t>diapositive 1</w:t>
      </w:r>
      <w:r w:rsidRPr="00AC0AB1">
        <w:rPr>
          <w:b/>
        </w:rPr>
        <w:t xml:space="preserve">: Exploration des archives, </w:t>
      </w:r>
      <w:r w:rsidRPr="00AC0AB1">
        <w:t xml:space="preserve">ainsi que le texte suivant.  </w:t>
      </w:r>
    </w:p>
    <w:p w:rsidR="00BA1815" w:rsidRDefault="00BA1815" w:rsidP="00BA1815">
      <w:pPr>
        <w:pStyle w:val="Quote"/>
        <w:tabs>
          <w:tab w:val="left" w:pos="720"/>
          <w:tab w:val="left" w:pos="8640"/>
        </w:tabs>
        <w:ind w:left="720" w:right="720"/>
      </w:pPr>
      <w:r>
        <w:t>Au cours d’une vie, la plupart des gens accumulent un grand nombre de documents. Ces documents vont de l’acte de naissance aux distinctions, relevés bancaires, reçus, lettres, photographies, tout ce qui illustre les relations et les événements importants dans la vie d’une personne. Ces documents constituent ses archives personnelles. Les gouvernements, les entreprises, les écoles, les associations et les organismes de tout genre font la même chose en conservant leurs documents comme preuves de leurs activités et de leurs réalisations.</w:t>
      </w:r>
    </w:p>
    <w:p w:rsidR="00BA1815" w:rsidRDefault="00BA1815" w:rsidP="00BA1815">
      <w:pPr>
        <w:pStyle w:val="Quote"/>
        <w:tabs>
          <w:tab w:val="left" w:pos="720"/>
          <w:tab w:val="left" w:pos="8640"/>
        </w:tabs>
        <w:ind w:left="720" w:right="720"/>
      </w:pPr>
      <w:r>
        <w:t xml:space="preserve">Ces documents donnent un aperçu fascinant du passé. Comme </w:t>
      </w:r>
      <w:proofErr w:type="spellStart"/>
      <w:r>
        <w:t>la</w:t>
      </w:r>
      <w:proofErr w:type="spellEnd"/>
      <w:r>
        <w:t xml:space="preserve"> ou le détective qui enquête sur une affaire, la chercheuse ou le chercheur qui utilise ces documents a une idée de l’aspect d’un lieu, de ce à quoi pensaient les gens, de la vie qu’on y menait, de ce qui a pu se produire et pour quelles raisons. Quiconque ayant un intérêt pour le passé trouvera des réponses dans les archives, qu’il s’agisse de fouiller dans l’histoire locale, de tracer un arbre généalogique ou de se renseigner sur des décisions qui ont été prises ou des événements qui ont eu lieu.</w:t>
      </w:r>
    </w:p>
    <w:p w:rsidR="00BA1815" w:rsidRDefault="00BA1815" w:rsidP="00BA1815">
      <w:pPr>
        <w:pStyle w:val="Quote"/>
        <w:tabs>
          <w:tab w:val="left" w:pos="720"/>
          <w:tab w:val="left" w:pos="8640"/>
        </w:tabs>
        <w:ind w:left="720" w:right="720"/>
      </w:pPr>
      <w:r>
        <w:br w:type="page"/>
      </w:r>
    </w:p>
    <w:p w:rsidR="00BA1815" w:rsidRDefault="00BA1815" w:rsidP="00BA1815">
      <w:pPr>
        <w:pStyle w:val="Quote"/>
        <w:tabs>
          <w:tab w:val="left" w:pos="720"/>
          <w:tab w:val="left" w:pos="8640"/>
        </w:tabs>
        <w:ind w:left="720" w:right="720"/>
      </w:pPr>
      <w:r>
        <w:lastRenderedPageBreak/>
        <w:t>Voici quelques exemples de documents :</w:t>
      </w:r>
    </w:p>
    <w:p w:rsidR="00BA1815" w:rsidRDefault="00BA1815" w:rsidP="00BA1815">
      <w:pPr>
        <w:pStyle w:val="Quote"/>
        <w:numPr>
          <w:ilvl w:val="3"/>
          <w:numId w:val="12"/>
        </w:numPr>
        <w:tabs>
          <w:tab w:val="clear" w:pos="2880"/>
          <w:tab w:val="left" w:pos="720"/>
          <w:tab w:val="num" w:pos="1710"/>
          <w:tab w:val="left" w:pos="8640"/>
        </w:tabs>
        <w:spacing w:after="0" w:line="240" w:lineRule="auto"/>
        <w:ind w:left="1710" w:right="720"/>
      </w:pPr>
      <w:r>
        <w:t>lettres, manuscrits, journaux personnels provenant souvent de personnalités</w:t>
      </w:r>
    </w:p>
    <w:p w:rsidR="00BA1815" w:rsidRDefault="00BA1815" w:rsidP="00BA1815">
      <w:pPr>
        <w:pStyle w:val="Quote"/>
        <w:numPr>
          <w:ilvl w:val="3"/>
          <w:numId w:val="12"/>
        </w:numPr>
        <w:tabs>
          <w:tab w:val="clear" w:pos="2880"/>
          <w:tab w:val="left" w:pos="720"/>
          <w:tab w:val="num" w:pos="1710"/>
          <w:tab w:val="left" w:pos="8640"/>
        </w:tabs>
        <w:spacing w:after="0" w:line="240" w:lineRule="auto"/>
        <w:ind w:left="1710" w:right="720"/>
      </w:pPr>
      <w:r>
        <w:t>notes ou enregistrements d’entrevues</w:t>
      </w:r>
    </w:p>
    <w:p w:rsidR="00BA1815" w:rsidRDefault="00BA1815" w:rsidP="00BA1815">
      <w:pPr>
        <w:pStyle w:val="Quote"/>
        <w:numPr>
          <w:ilvl w:val="3"/>
          <w:numId w:val="12"/>
        </w:numPr>
        <w:tabs>
          <w:tab w:val="clear" w:pos="2880"/>
          <w:tab w:val="left" w:pos="720"/>
          <w:tab w:val="num" w:pos="1710"/>
          <w:tab w:val="left" w:pos="8640"/>
        </w:tabs>
        <w:spacing w:after="0" w:line="240" w:lineRule="auto"/>
        <w:ind w:left="1710" w:right="720"/>
      </w:pPr>
      <w:r>
        <w:t>photographies, croquis et peintures</w:t>
      </w:r>
    </w:p>
    <w:p w:rsidR="00BA1815" w:rsidRDefault="00BA1815" w:rsidP="00BA1815">
      <w:pPr>
        <w:pStyle w:val="Quote"/>
        <w:numPr>
          <w:ilvl w:val="3"/>
          <w:numId w:val="12"/>
        </w:numPr>
        <w:tabs>
          <w:tab w:val="clear" w:pos="2880"/>
          <w:tab w:val="left" w:pos="720"/>
          <w:tab w:val="num" w:pos="1710"/>
          <w:tab w:val="left" w:pos="8640"/>
        </w:tabs>
        <w:spacing w:after="0" w:line="240" w:lineRule="auto"/>
        <w:ind w:left="1710" w:right="720"/>
      </w:pPr>
      <w:r>
        <w:t>actes de naissance, de décès et de mariage</w:t>
      </w:r>
    </w:p>
    <w:p w:rsidR="00BA1815" w:rsidRDefault="00BA1815" w:rsidP="00BA1815">
      <w:pPr>
        <w:pStyle w:val="Quote"/>
        <w:numPr>
          <w:ilvl w:val="3"/>
          <w:numId w:val="12"/>
        </w:numPr>
        <w:tabs>
          <w:tab w:val="clear" w:pos="2880"/>
          <w:tab w:val="left" w:pos="720"/>
          <w:tab w:val="num" w:pos="1710"/>
          <w:tab w:val="left" w:pos="8640"/>
        </w:tabs>
        <w:spacing w:after="0" w:line="240" w:lineRule="auto"/>
        <w:ind w:left="1710" w:right="720"/>
      </w:pPr>
      <w:r>
        <w:t>enregistrements immobiliers, titres de propriété et cartes</w:t>
      </w:r>
    </w:p>
    <w:p w:rsidR="00BA1815" w:rsidRDefault="00BA1815" w:rsidP="00BA1815">
      <w:pPr>
        <w:pStyle w:val="Quote"/>
        <w:numPr>
          <w:ilvl w:val="3"/>
          <w:numId w:val="12"/>
        </w:numPr>
        <w:tabs>
          <w:tab w:val="clear" w:pos="2880"/>
          <w:tab w:val="left" w:pos="720"/>
          <w:tab w:val="num" w:pos="1710"/>
          <w:tab w:val="left" w:pos="8640"/>
        </w:tabs>
        <w:spacing w:after="0" w:line="240" w:lineRule="auto"/>
        <w:ind w:left="1710" w:right="720"/>
      </w:pPr>
      <w:r>
        <w:t>documents sonores, vidéo et films</w:t>
      </w:r>
    </w:p>
    <w:p w:rsidR="00BA1815" w:rsidRDefault="00BA1815" w:rsidP="00BA1815">
      <w:pPr>
        <w:pStyle w:val="Quote"/>
        <w:tabs>
          <w:tab w:val="left" w:pos="720"/>
          <w:tab w:val="left" w:pos="8640"/>
        </w:tabs>
        <w:ind w:left="720" w:right="720"/>
      </w:pPr>
      <w:r>
        <w:t xml:space="preserve">Les archives constituent d’importantes ressources qui répondent aux questions que nous nous posons sur le passé. Il arrive que les documents servent à régler des réclamations fondées en droit, à faire la lumière sur une histoire de famille, à apporter de l’eau au moulin des historiens et à donner aux cinéastes et aux auteurs une idée de la façon dont les choses se faisaient alors. </w:t>
      </w:r>
    </w:p>
    <w:p w:rsidR="00BA1815" w:rsidRPr="00AC0AB1" w:rsidRDefault="00BA1815" w:rsidP="00BA1815">
      <w:pPr>
        <w:pStyle w:val="Quote"/>
        <w:tabs>
          <w:tab w:val="left" w:pos="720"/>
          <w:tab w:val="left" w:pos="8640"/>
        </w:tabs>
        <w:ind w:left="720" w:right="720"/>
      </w:pPr>
      <w:r>
        <w:t>La première étape consiste à définir votre question de recherche et ce que vous vous attendez de trouver dans les archives pour y répondre.</w:t>
      </w:r>
    </w:p>
    <w:p w:rsidR="00BA1815" w:rsidRDefault="00BA1815" w:rsidP="00BA1815">
      <w:pPr>
        <w:numPr>
          <w:ilvl w:val="3"/>
          <w:numId w:val="12"/>
        </w:numPr>
        <w:tabs>
          <w:tab w:val="num" w:pos="360"/>
        </w:tabs>
        <w:spacing w:before="200" w:after="200"/>
        <w:ind w:left="360"/>
      </w:pPr>
      <w:r w:rsidRPr="00AC0AB1">
        <w:t xml:space="preserve">À la suite de cette introduction, utilisez la </w:t>
      </w:r>
      <w:r w:rsidRPr="00AC0AB1">
        <w:rPr>
          <w:b/>
        </w:rPr>
        <w:t>diapositive 2 : Question de recherche</w:t>
      </w:r>
      <w:r w:rsidRPr="00AC0AB1">
        <w:t xml:space="preserve"> pour présenter la question de recherche de la leçon, la collection d’archives dans lesquelles puisera la classe pour y répondre, ainsi que les directives pour l’activité.</w:t>
      </w:r>
    </w:p>
    <w:p w:rsidR="00BA1815" w:rsidRPr="00AC0AB1" w:rsidRDefault="00BA1815" w:rsidP="00BA1815">
      <w:pPr>
        <w:spacing w:before="200" w:after="200"/>
        <w:ind w:left="360"/>
      </w:pPr>
      <w:r w:rsidRPr="00AC0AB1">
        <w:t>Pour l’animation de cette activité, les sources primaires, les documents à remettre aux élèves et le barème de notation se trouvent en pièces jointes.</w:t>
      </w:r>
    </w:p>
    <w:p w:rsidR="00BA1815" w:rsidRPr="00AC0AB1" w:rsidRDefault="00BA1815" w:rsidP="00BA1815">
      <w:pPr>
        <w:numPr>
          <w:ilvl w:val="3"/>
          <w:numId w:val="12"/>
        </w:numPr>
        <w:tabs>
          <w:tab w:val="clear" w:pos="2880"/>
          <w:tab w:val="num" w:pos="360"/>
        </w:tabs>
        <w:spacing w:before="200" w:after="200"/>
        <w:ind w:left="360"/>
      </w:pPr>
      <w:r w:rsidRPr="00AC0AB1">
        <w:t xml:space="preserve">Formez au plus sept groupes d’élèves et attribuez à chaque groupe l’un des sept scénarios indiqués dans la liste de la </w:t>
      </w:r>
      <w:r w:rsidRPr="00AC0AB1">
        <w:rPr>
          <w:b/>
        </w:rPr>
        <w:t>diapositive 3 : Scénarios</w:t>
      </w:r>
      <w:r w:rsidRPr="00AC0AB1">
        <w:t xml:space="preserve">. </w:t>
      </w:r>
    </w:p>
    <w:p w:rsidR="00BA1815" w:rsidRPr="00AC0AB1" w:rsidRDefault="00BA1815" w:rsidP="00BA1815">
      <w:pPr>
        <w:numPr>
          <w:ilvl w:val="3"/>
          <w:numId w:val="12"/>
        </w:numPr>
        <w:tabs>
          <w:tab w:val="clear" w:pos="2880"/>
          <w:tab w:val="num" w:pos="360"/>
        </w:tabs>
        <w:spacing w:before="200" w:after="200"/>
        <w:ind w:left="360"/>
      </w:pPr>
      <w:r w:rsidRPr="00AC0AB1">
        <w:t xml:space="preserve">Dans le laboratoire informatique, les élèves devraient explorer l’exposition en ligne </w:t>
      </w:r>
      <w:r w:rsidRPr="00AC0AB1">
        <w:rPr>
          <w:b/>
        </w:rPr>
        <w:t xml:space="preserve">L’histoire d’un vétéran ontarien  </w:t>
      </w:r>
      <w:r w:rsidRPr="00AC0AB1">
        <w:rPr>
          <w:rFonts w:cs="Arial"/>
          <w:b/>
        </w:rPr>
        <w:t>−</w:t>
      </w:r>
      <w:r w:rsidRPr="00AC0AB1">
        <w:rPr>
          <w:b/>
        </w:rPr>
        <w:t xml:space="preserve"> extraits des journaux de John </w:t>
      </w:r>
      <w:proofErr w:type="spellStart"/>
      <w:r w:rsidRPr="00AC0AB1">
        <w:rPr>
          <w:b/>
        </w:rPr>
        <w:t>Mould</w:t>
      </w:r>
      <w:proofErr w:type="spellEnd"/>
      <w:r w:rsidRPr="00AC0AB1">
        <w:t xml:space="preserve">, qui se trouve sur le site Web des Archives publiques de l’Ontario, et prendre des notes au sujet de leur propre scénario sur le document </w:t>
      </w:r>
      <w:r w:rsidRPr="00AC0AB1">
        <w:rPr>
          <w:b/>
        </w:rPr>
        <w:t xml:space="preserve">Journal d’un soldat de la Première Guerre mondiale </w:t>
      </w:r>
      <w:r w:rsidRPr="00AC0AB1">
        <w:rPr>
          <w:rFonts w:cs="Arial"/>
          <w:b/>
        </w:rPr>
        <w:t>−</w:t>
      </w:r>
      <w:r w:rsidRPr="00AC0AB1">
        <w:rPr>
          <w:b/>
        </w:rPr>
        <w:t xml:space="preserve"> page de notes</w:t>
      </w:r>
      <w:r w:rsidRPr="00AC0AB1">
        <w:t xml:space="preserve">. Encourager les élèves à consulter l’ensemble de l’exposition pour que leur scénario reflète d’autres aspects de la vie de </w:t>
      </w:r>
      <w:proofErr w:type="spellStart"/>
      <w:r w:rsidRPr="00AC0AB1">
        <w:t>Mould</w:t>
      </w:r>
      <w:proofErr w:type="spellEnd"/>
      <w:r w:rsidRPr="00AC0AB1">
        <w:t>.</w:t>
      </w:r>
    </w:p>
    <w:p w:rsidR="00BA1815" w:rsidRPr="00AC0AB1" w:rsidRDefault="00BA1815" w:rsidP="00BA1815">
      <w:pPr>
        <w:numPr>
          <w:ilvl w:val="3"/>
          <w:numId w:val="12"/>
        </w:numPr>
        <w:tabs>
          <w:tab w:val="clear" w:pos="2880"/>
          <w:tab w:val="num" w:pos="360"/>
        </w:tabs>
        <w:spacing w:before="200" w:after="200"/>
        <w:ind w:left="360"/>
      </w:pPr>
      <w:r w:rsidRPr="00AC0AB1">
        <w:t xml:space="preserve">À la classe suivante, les élèves devront transformer leurs notes en une courte présentation dramatique en utilisant le document </w:t>
      </w:r>
      <w:r w:rsidRPr="00AC0AB1">
        <w:rPr>
          <w:b/>
        </w:rPr>
        <w:t xml:space="preserve">Journal d’un soldat de la Première Guerre mondiale </w:t>
      </w:r>
      <w:r w:rsidRPr="00AC0AB1">
        <w:rPr>
          <w:rFonts w:cs="Arial"/>
          <w:b/>
        </w:rPr>
        <w:t>−</w:t>
      </w:r>
      <w:r w:rsidRPr="00AC0AB1">
        <w:rPr>
          <w:b/>
        </w:rPr>
        <w:t xml:space="preserve"> résumé de la présentation</w:t>
      </w:r>
      <w:r w:rsidRPr="00AC0AB1">
        <w:t xml:space="preserve"> pour organiser leur présentation. Encouragez les élèves à utiliser des accessoires (p. ex., des lettres et des images que l’on retrouve dans l’exposition en ligne) ainsi que des costumes afin qu’ils s’immergent dans leur tâche.</w:t>
      </w:r>
    </w:p>
    <w:p w:rsidR="00BA1815" w:rsidRPr="00AC0AB1" w:rsidRDefault="00BA1815" w:rsidP="00BA1815">
      <w:pPr>
        <w:numPr>
          <w:ilvl w:val="3"/>
          <w:numId w:val="12"/>
        </w:numPr>
        <w:tabs>
          <w:tab w:val="clear" w:pos="2880"/>
          <w:tab w:val="num" w:pos="360"/>
        </w:tabs>
        <w:spacing w:before="200" w:after="200"/>
        <w:ind w:left="360"/>
      </w:pPr>
      <w:r w:rsidRPr="00AC0AB1">
        <w:t xml:space="preserve">En fonction du temps de préparation nécessaire aux élèves, planifiez l’horaire des présentations pour la classe suivante. Amenez les élèves à formuler une réflexion personnelle sur l’activité et leur apprentissage en utilisant le document </w:t>
      </w:r>
      <w:r w:rsidRPr="00AC0AB1">
        <w:rPr>
          <w:b/>
        </w:rPr>
        <w:t xml:space="preserve">Journal d’un soldat de la Première Guerre mondiale </w:t>
      </w:r>
      <w:r w:rsidRPr="00AC0AB1">
        <w:rPr>
          <w:rFonts w:cs="Arial"/>
          <w:b/>
        </w:rPr>
        <w:t>−</w:t>
      </w:r>
      <w:r w:rsidRPr="00AC0AB1">
        <w:rPr>
          <w:b/>
        </w:rPr>
        <w:t xml:space="preserve"> réflexion personnelle </w:t>
      </w:r>
      <w:r w:rsidRPr="00AC0AB1">
        <w:t xml:space="preserve">après leur propre présentation et pendant celles de leurs pairs. </w:t>
      </w:r>
    </w:p>
    <w:p w:rsidR="00BA1815" w:rsidRPr="00AC0AB1" w:rsidRDefault="00BA1815" w:rsidP="00BA1815">
      <w:pPr>
        <w:pStyle w:val="Heading2"/>
      </w:pPr>
      <w:bookmarkStart w:id="34" w:name="_Toc336886914"/>
      <w:bookmarkStart w:id="35" w:name="_Toc338159058"/>
      <w:bookmarkStart w:id="36" w:name="_Toc436563302"/>
      <w:bookmarkStart w:id="37" w:name="_Toc436563382"/>
      <w:bookmarkStart w:id="38" w:name="_Toc436651260"/>
      <w:r w:rsidRPr="00AC0AB1">
        <w:lastRenderedPageBreak/>
        <w:t>Prolongation et adaptation</w:t>
      </w:r>
      <w:bookmarkEnd w:id="34"/>
      <w:bookmarkEnd w:id="35"/>
      <w:bookmarkEnd w:id="36"/>
      <w:bookmarkEnd w:id="37"/>
      <w:bookmarkEnd w:id="38"/>
    </w:p>
    <w:p w:rsidR="00BA1815" w:rsidRPr="00AC0AB1" w:rsidRDefault="00BA1815" w:rsidP="00BA1815">
      <w:pPr>
        <w:spacing w:before="200" w:after="200"/>
      </w:pPr>
      <w:r w:rsidRPr="00AC0AB1">
        <w:t xml:space="preserve">Les éléments de ce devoir peuvent être réarrangés pour obtenir un </w:t>
      </w:r>
      <w:proofErr w:type="spellStart"/>
      <w:r w:rsidRPr="00AC0AB1">
        <w:t>différent</w:t>
      </w:r>
      <w:proofErr w:type="spellEnd"/>
      <w:r w:rsidRPr="00AC0AB1">
        <w:t xml:space="preserve"> livrable. On peut demander aux élèves de rédiger un essai, créer un collage chronologique ou réaliser une bande dessinée afin d’explorer les sept scénarios.</w:t>
      </w:r>
    </w:p>
    <w:p w:rsidR="00BA1815" w:rsidRPr="00AC0AB1" w:rsidRDefault="00BA1815" w:rsidP="00BA1815">
      <w:pPr>
        <w:spacing w:before="200" w:after="200"/>
      </w:pPr>
      <w:r w:rsidRPr="00AC0AB1">
        <w:t>Les élèves peuvent faire à la maison une recherche des ressources dont ils ont besoin pour réaliser leur sketch ou vous pouvez vous-même en faire l’impression au préalable.</w:t>
      </w:r>
    </w:p>
    <w:p w:rsidR="00BA1815" w:rsidRPr="00AC0AB1" w:rsidRDefault="00BA1815" w:rsidP="00BA1815">
      <w:pPr>
        <w:spacing w:before="200" w:after="200"/>
      </w:pPr>
      <w:r w:rsidRPr="00AC0AB1">
        <w:t>Engagez-vous dans la création des sketches! Demandez aux élèves de créer un tableau qui résume leur scénario et prenez une photo que vous enverrez aux Archives publiques de l’Ontario.</w:t>
      </w:r>
    </w:p>
    <w:p w:rsidR="00BA1815" w:rsidRPr="00AC0AB1" w:rsidRDefault="00BA1815" w:rsidP="00BA1815">
      <w:pPr>
        <w:sectPr w:rsidR="00BA1815" w:rsidRPr="00AC0AB1" w:rsidSect="00B46B18">
          <w:footerReference w:type="default" r:id="rId10"/>
          <w:headerReference w:type="first" r:id="rId11"/>
          <w:pgSz w:w="12240" w:h="15840"/>
          <w:pgMar w:top="1440" w:right="1440" w:bottom="1440" w:left="1440" w:header="720" w:footer="720" w:gutter="0"/>
          <w:cols w:space="720"/>
          <w:titlePg/>
          <w:docGrid w:linePitch="360"/>
        </w:sectPr>
      </w:pPr>
    </w:p>
    <w:p w:rsidR="00BA1815" w:rsidRPr="006E6524" w:rsidRDefault="00BA1815" w:rsidP="00BA1815">
      <w:pPr>
        <w:pStyle w:val="Heading1"/>
      </w:pPr>
      <w:bookmarkStart w:id="39" w:name="_Toc436563303"/>
      <w:bookmarkStart w:id="40" w:name="_Toc436563383"/>
      <w:bookmarkStart w:id="41" w:name="_Toc435101770"/>
      <w:bookmarkStart w:id="42" w:name="_Toc436651261"/>
      <w:r w:rsidRPr="006E6524">
        <w:lastRenderedPageBreak/>
        <w:t>Ressources</w:t>
      </w:r>
      <w:bookmarkEnd w:id="39"/>
      <w:bookmarkEnd w:id="40"/>
      <w:bookmarkEnd w:id="42"/>
    </w:p>
    <w:p w:rsidR="00BA1815" w:rsidRDefault="00BA1815" w:rsidP="00BA1815">
      <w:pPr>
        <w:pStyle w:val="TOC1"/>
        <w:tabs>
          <w:tab w:val="right" w:leader="dot" w:pos="9350"/>
        </w:tabs>
        <w:rPr>
          <w:rFonts w:asciiTheme="minorHAnsi" w:eastAsiaTheme="minorEastAsia" w:hAnsiTheme="minorHAnsi" w:cstheme="minorBidi"/>
          <w:i w:val="0"/>
          <w:noProof/>
          <w:sz w:val="22"/>
          <w:szCs w:val="22"/>
          <w:lang w:val="en-CA" w:eastAsia="en-CA"/>
        </w:rPr>
      </w:pPr>
      <w:r>
        <w:fldChar w:fldCharType="begin"/>
      </w:r>
      <w:r>
        <w:instrText xml:space="preserve"> TOC \o "1-3" \h \z \u </w:instrText>
      </w:r>
      <w:r>
        <w:fldChar w:fldCharType="separate"/>
      </w:r>
    </w:p>
    <w:p w:rsidR="00BA1815" w:rsidRDefault="00BA1815" w:rsidP="00BA1815">
      <w:pPr>
        <w:pStyle w:val="TOC3"/>
        <w:tabs>
          <w:tab w:val="right" w:leader="dot" w:pos="9350"/>
        </w:tabs>
        <w:ind w:left="0"/>
        <w:rPr>
          <w:rFonts w:asciiTheme="minorHAnsi" w:eastAsiaTheme="minorEastAsia" w:hAnsiTheme="minorHAnsi" w:cstheme="minorBidi"/>
          <w:noProof/>
          <w:sz w:val="22"/>
          <w:szCs w:val="22"/>
          <w:lang w:val="en-CA" w:eastAsia="en-CA"/>
        </w:rPr>
      </w:pPr>
      <w:hyperlink w:anchor="_Toc436651262" w:history="1">
        <w:r w:rsidRPr="007252C4">
          <w:rPr>
            <w:rStyle w:val="Hyperlink"/>
            <w:noProof/>
          </w:rPr>
          <w:t>Exploration dans les archives</w:t>
        </w:r>
        <w:r>
          <w:rPr>
            <w:noProof/>
            <w:webHidden/>
          </w:rPr>
          <w:tab/>
        </w:r>
        <w:r>
          <w:rPr>
            <w:noProof/>
            <w:webHidden/>
          </w:rPr>
          <w:fldChar w:fldCharType="begin"/>
        </w:r>
        <w:r>
          <w:rPr>
            <w:noProof/>
            <w:webHidden/>
          </w:rPr>
          <w:instrText xml:space="preserve"> PAGEREF _Toc436651262 \h </w:instrText>
        </w:r>
        <w:r>
          <w:rPr>
            <w:noProof/>
            <w:webHidden/>
          </w:rPr>
        </w:r>
        <w:r>
          <w:rPr>
            <w:noProof/>
            <w:webHidden/>
          </w:rPr>
          <w:fldChar w:fldCharType="separate"/>
        </w:r>
        <w:r>
          <w:rPr>
            <w:noProof/>
            <w:webHidden/>
          </w:rPr>
          <w:t>7</w:t>
        </w:r>
        <w:r>
          <w:rPr>
            <w:noProof/>
            <w:webHidden/>
          </w:rPr>
          <w:fldChar w:fldCharType="end"/>
        </w:r>
      </w:hyperlink>
    </w:p>
    <w:p w:rsidR="00BA1815" w:rsidRDefault="00BA1815" w:rsidP="00BA1815">
      <w:pPr>
        <w:pStyle w:val="TOC3"/>
        <w:tabs>
          <w:tab w:val="right" w:leader="dot" w:pos="9350"/>
        </w:tabs>
        <w:ind w:left="0"/>
        <w:rPr>
          <w:rFonts w:asciiTheme="minorHAnsi" w:eastAsiaTheme="minorEastAsia" w:hAnsiTheme="minorHAnsi" w:cstheme="minorBidi"/>
          <w:noProof/>
          <w:sz w:val="22"/>
          <w:szCs w:val="22"/>
          <w:lang w:val="en-CA" w:eastAsia="en-CA"/>
        </w:rPr>
      </w:pPr>
      <w:hyperlink w:anchor="_Toc436651263" w:history="1">
        <w:r w:rsidRPr="007252C4">
          <w:rPr>
            <w:rStyle w:val="Hyperlink"/>
            <w:noProof/>
          </w:rPr>
          <w:t>Journal d’un soldat de la Première Guerre mondiale − question de recherche</w:t>
        </w:r>
        <w:r>
          <w:rPr>
            <w:noProof/>
            <w:webHidden/>
          </w:rPr>
          <w:tab/>
        </w:r>
        <w:r>
          <w:rPr>
            <w:noProof/>
            <w:webHidden/>
          </w:rPr>
          <w:fldChar w:fldCharType="begin"/>
        </w:r>
        <w:r>
          <w:rPr>
            <w:noProof/>
            <w:webHidden/>
          </w:rPr>
          <w:instrText xml:space="preserve"> PAGEREF _Toc436651263 \h </w:instrText>
        </w:r>
        <w:r>
          <w:rPr>
            <w:noProof/>
            <w:webHidden/>
          </w:rPr>
        </w:r>
        <w:r>
          <w:rPr>
            <w:noProof/>
            <w:webHidden/>
          </w:rPr>
          <w:fldChar w:fldCharType="separate"/>
        </w:r>
        <w:r>
          <w:rPr>
            <w:noProof/>
            <w:webHidden/>
          </w:rPr>
          <w:t>8</w:t>
        </w:r>
        <w:r>
          <w:rPr>
            <w:noProof/>
            <w:webHidden/>
          </w:rPr>
          <w:fldChar w:fldCharType="end"/>
        </w:r>
      </w:hyperlink>
    </w:p>
    <w:p w:rsidR="00BA1815" w:rsidRDefault="00BA1815" w:rsidP="00BA1815">
      <w:pPr>
        <w:pStyle w:val="TOC3"/>
        <w:tabs>
          <w:tab w:val="right" w:leader="dot" w:pos="9350"/>
        </w:tabs>
        <w:ind w:left="0"/>
        <w:rPr>
          <w:rFonts w:asciiTheme="minorHAnsi" w:eastAsiaTheme="minorEastAsia" w:hAnsiTheme="minorHAnsi" w:cstheme="minorBidi"/>
          <w:noProof/>
          <w:sz w:val="22"/>
          <w:szCs w:val="22"/>
          <w:lang w:val="en-CA" w:eastAsia="en-CA"/>
        </w:rPr>
      </w:pPr>
      <w:hyperlink w:anchor="_Toc436651264" w:history="1">
        <w:r w:rsidRPr="007252C4">
          <w:rPr>
            <w:rStyle w:val="Hyperlink"/>
            <w:noProof/>
          </w:rPr>
          <w:t>Journal d’un soldat de la Première Guerre mondiale – scénarios</w:t>
        </w:r>
        <w:r>
          <w:rPr>
            <w:noProof/>
            <w:webHidden/>
          </w:rPr>
          <w:tab/>
        </w:r>
        <w:r>
          <w:rPr>
            <w:noProof/>
            <w:webHidden/>
          </w:rPr>
          <w:fldChar w:fldCharType="begin"/>
        </w:r>
        <w:r>
          <w:rPr>
            <w:noProof/>
            <w:webHidden/>
          </w:rPr>
          <w:instrText xml:space="preserve"> PAGEREF _Toc436651264 \h </w:instrText>
        </w:r>
        <w:r>
          <w:rPr>
            <w:noProof/>
            <w:webHidden/>
          </w:rPr>
        </w:r>
        <w:r>
          <w:rPr>
            <w:noProof/>
            <w:webHidden/>
          </w:rPr>
          <w:fldChar w:fldCharType="separate"/>
        </w:r>
        <w:r>
          <w:rPr>
            <w:noProof/>
            <w:webHidden/>
          </w:rPr>
          <w:t>9</w:t>
        </w:r>
        <w:r>
          <w:rPr>
            <w:noProof/>
            <w:webHidden/>
          </w:rPr>
          <w:fldChar w:fldCharType="end"/>
        </w:r>
      </w:hyperlink>
    </w:p>
    <w:p w:rsidR="00BA1815" w:rsidRDefault="00BA1815" w:rsidP="00BA1815">
      <w:pPr>
        <w:pStyle w:val="TOC3"/>
        <w:tabs>
          <w:tab w:val="right" w:leader="dot" w:pos="9350"/>
        </w:tabs>
        <w:ind w:left="0"/>
        <w:rPr>
          <w:rFonts w:asciiTheme="minorHAnsi" w:eastAsiaTheme="minorEastAsia" w:hAnsiTheme="minorHAnsi" w:cstheme="minorBidi"/>
          <w:noProof/>
          <w:sz w:val="22"/>
          <w:szCs w:val="22"/>
          <w:lang w:val="en-CA" w:eastAsia="en-CA"/>
        </w:rPr>
      </w:pPr>
      <w:hyperlink w:anchor="_Toc436651265" w:history="1">
        <w:r w:rsidRPr="007252C4">
          <w:rPr>
            <w:rStyle w:val="Hyperlink"/>
            <w:noProof/>
          </w:rPr>
          <w:t>Journal d’un soldat de la Première Guerre mondiale − page de notes</w:t>
        </w:r>
        <w:r>
          <w:rPr>
            <w:noProof/>
            <w:webHidden/>
          </w:rPr>
          <w:tab/>
        </w:r>
        <w:r>
          <w:rPr>
            <w:noProof/>
            <w:webHidden/>
          </w:rPr>
          <w:fldChar w:fldCharType="begin"/>
        </w:r>
        <w:r>
          <w:rPr>
            <w:noProof/>
            <w:webHidden/>
          </w:rPr>
          <w:instrText xml:space="preserve"> PAGEREF _Toc436651265 \h </w:instrText>
        </w:r>
        <w:r>
          <w:rPr>
            <w:noProof/>
            <w:webHidden/>
          </w:rPr>
        </w:r>
        <w:r>
          <w:rPr>
            <w:noProof/>
            <w:webHidden/>
          </w:rPr>
          <w:fldChar w:fldCharType="separate"/>
        </w:r>
        <w:r>
          <w:rPr>
            <w:noProof/>
            <w:webHidden/>
          </w:rPr>
          <w:t>11</w:t>
        </w:r>
        <w:r>
          <w:rPr>
            <w:noProof/>
            <w:webHidden/>
          </w:rPr>
          <w:fldChar w:fldCharType="end"/>
        </w:r>
      </w:hyperlink>
    </w:p>
    <w:p w:rsidR="00BA1815" w:rsidRDefault="00BA1815" w:rsidP="00BA1815">
      <w:pPr>
        <w:pStyle w:val="TOC3"/>
        <w:tabs>
          <w:tab w:val="right" w:leader="dot" w:pos="9350"/>
        </w:tabs>
        <w:ind w:left="0"/>
        <w:rPr>
          <w:rFonts w:asciiTheme="minorHAnsi" w:eastAsiaTheme="minorEastAsia" w:hAnsiTheme="minorHAnsi" w:cstheme="minorBidi"/>
          <w:noProof/>
          <w:sz w:val="22"/>
          <w:szCs w:val="22"/>
          <w:lang w:val="en-CA" w:eastAsia="en-CA"/>
        </w:rPr>
      </w:pPr>
      <w:hyperlink w:anchor="_Toc436651266" w:history="1">
        <w:r w:rsidRPr="007252C4">
          <w:rPr>
            <w:rStyle w:val="Hyperlink"/>
            <w:noProof/>
          </w:rPr>
          <w:t>Journal d’un soldat de la Première Guerre mondiale − résumé de la présentation</w:t>
        </w:r>
        <w:r>
          <w:rPr>
            <w:noProof/>
            <w:webHidden/>
          </w:rPr>
          <w:tab/>
        </w:r>
        <w:r>
          <w:rPr>
            <w:noProof/>
            <w:webHidden/>
          </w:rPr>
          <w:fldChar w:fldCharType="begin"/>
        </w:r>
        <w:r>
          <w:rPr>
            <w:noProof/>
            <w:webHidden/>
          </w:rPr>
          <w:instrText xml:space="preserve"> PAGEREF _Toc436651266 \h </w:instrText>
        </w:r>
        <w:r>
          <w:rPr>
            <w:noProof/>
            <w:webHidden/>
          </w:rPr>
        </w:r>
        <w:r>
          <w:rPr>
            <w:noProof/>
            <w:webHidden/>
          </w:rPr>
          <w:fldChar w:fldCharType="separate"/>
        </w:r>
        <w:r>
          <w:rPr>
            <w:noProof/>
            <w:webHidden/>
          </w:rPr>
          <w:t>12</w:t>
        </w:r>
        <w:r>
          <w:rPr>
            <w:noProof/>
            <w:webHidden/>
          </w:rPr>
          <w:fldChar w:fldCharType="end"/>
        </w:r>
      </w:hyperlink>
    </w:p>
    <w:p w:rsidR="00BA1815" w:rsidRDefault="00BA1815" w:rsidP="00BA1815">
      <w:pPr>
        <w:pStyle w:val="TOC3"/>
        <w:tabs>
          <w:tab w:val="right" w:leader="dot" w:pos="9350"/>
        </w:tabs>
        <w:ind w:left="0"/>
        <w:rPr>
          <w:rFonts w:asciiTheme="minorHAnsi" w:eastAsiaTheme="minorEastAsia" w:hAnsiTheme="minorHAnsi" w:cstheme="minorBidi"/>
          <w:noProof/>
          <w:sz w:val="22"/>
          <w:szCs w:val="22"/>
          <w:lang w:val="en-CA" w:eastAsia="en-CA"/>
        </w:rPr>
      </w:pPr>
      <w:hyperlink w:anchor="_Toc436651267" w:history="1">
        <w:r w:rsidRPr="007252C4">
          <w:rPr>
            <w:rStyle w:val="Hyperlink"/>
            <w:noProof/>
          </w:rPr>
          <w:t>Journal d’un soldat de la Première Guerre mondiale − réflexions personnelles</w:t>
        </w:r>
        <w:r>
          <w:rPr>
            <w:noProof/>
            <w:webHidden/>
          </w:rPr>
          <w:tab/>
        </w:r>
        <w:r>
          <w:rPr>
            <w:noProof/>
            <w:webHidden/>
          </w:rPr>
          <w:fldChar w:fldCharType="begin"/>
        </w:r>
        <w:r>
          <w:rPr>
            <w:noProof/>
            <w:webHidden/>
          </w:rPr>
          <w:instrText xml:space="preserve"> PAGEREF _Toc436651267 \h </w:instrText>
        </w:r>
        <w:r>
          <w:rPr>
            <w:noProof/>
            <w:webHidden/>
          </w:rPr>
        </w:r>
        <w:r>
          <w:rPr>
            <w:noProof/>
            <w:webHidden/>
          </w:rPr>
          <w:fldChar w:fldCharType="separate"/>
        </w:r>
        <w:r>
          <w:rPr>
            <w:noProof/>
            <w:webHidden/>
          </w:rPr>
          <w:t>14</w:t>
        </w:r>
        <w:r>
          <w:rPr>
            <w:noProof/>
            <w:webHidden/>
          </w:rPr>
          <w:fldChar w:fldCharType="end"/>
        </w:r>
      </w:hyperlink>
    </w:p>
    <w:p w:rsidR="00BA1815" w:rsidRDefault="00BA1815" w:rsidP="00BA1815">
      <w:pPr>
        <w:pStyle w:val="Heading2"/>
      </w:pPr>
      <w:r>
        <w:fldChar w:fldCharType="end"/>
      </w:r>
    </w:p>
    <w:p w:rsidR="00BA1815" w:rsidRDefault="00BA1815" w:rsidP="00BA1815">
      <w:pPr>
        <w:spacing w:after="0" w:line="240" w:lineRule="auto"/>
        <w:rPr>
          <w:rFonts w:eastAsiaTheme="majorEastAsia" w:cstheme="majorBidi"/>
          <w:b/>
        </w:rPr>
      </w:pPr>
      <w:r>
        <w:br w:type="page"/>
      </w:r>
    </w:p>
    <w:p w:rsidR="00BA1815" w:rsidRPr="00BA1815" w:rsidRDefault="00BA1815" w:rsidP="00BA1815">
      <w:pPr>
        <w:pStyle w:val="Heading3"/>
      </w:pPr>
      <w:bookmarkStart w:id="43" w:name="_Toc436651262"/>
      <w:r w:rsidRPr="00BA1815">
        <w:lastRenderedPageBreak/>
        <w:t>Exploration dans les archives</w:t>
      </w:r>
      <w:bookmarkEnd w:id="41"/>
      <w:bookmarkEnd w:id="43"/>
    </w:p>
    <w:p w:rsidR="00BA1815" w:rsidRPr="00E653D7" w:rsidRDefault="00BA1815" w:rsidP="00BA1815"/>
    <w:p w:rsidR="00BA1815" w:rsidRPr="003C30B0" w:rsidRDefault="00BA1815" w:rsidP="00BA1815">
      <w:pPr>
        <w:jc w:val="center"/>
        <w:rPr>
          <w:rFonts w:ascii="Cambria" w:hAnsi="Cambria"/>
          <w:sz w:val="8"/>
        </w:rPr>
      </w:pPr>
      <w:r w:rsidRPr="00C92D5D">
        <w:rPr>
          <w:rFonts w:cs="Arial"/>
          <w:noProof/>
          <w:lang w:val="en-CA" w:eastAsia="en-CA"/>
        </w:rPr>
        <w:drawing>
          <wp:inline distT="0" distB="0" distL="0" distR="0" wp14:anchorId="27724994" wp14:editId="667D876F">
            <wp:extent cx="1268361" cy="1874873"/>
            <wp:effectExtent l="0" t="0" r="8255" b="0"/>
            <wp:docPr id="39" name="Picture 39" descr="Image: Photographie d'une carte postale d'un médaillon d'un soldat. La texte dit « Make us as proud of you are we as of him » en anglais." title="Un médaillon d'un sold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6783" cy="1887322"/>
                    </a:xfrm>
                    <a:prstGeom prst="rect">
                      <a:avLst/>
                    </a:prstGeom>
                    <a:noFill/>
                  </pic:spPr>
                </pic:pic>
              </a:graphicData>
            </a:graphic>
          </wp:inline>
        </w:drawing>
      </w:r>
      <w:r w:rsidRPr="00C92D5D">
        <w:rPr>
          <w:rFonts w:cs="Arial"/>
          <w:noProof/>
          <w:lang w:val="en-CA" w:eastAsia="en-CA"/>
        </w:rPr>
        <w:drawing>
          <wp:inline distT="0" distB="0" distL="0" distR="0" wp14:anchorId="78C190E7" wp14:editId="34E0D71E">
            <wp:extent cx="2916905" cy="1858297"/>
            <wp:effectExtent l="0" t="0" r="0" b="8890"/>
            <wp:docPr id="40" name="Picture 40" descr="Image: Photographie d'un enveloppe adressé à Thomas Ridout avec l'écriture." title="Image: Un enveloppe adressé à Thomas Rid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26466" cy="1864388"/>
                    </a:xfrm>
                    <a:prstGeom prst="rect">
                      <a:avLst/>
                    </a:prstGeom>
                    <a:noFill/>
                    <a:ln>
                      <a:noFill/>
                    </a:ln>
                  </pic:spPr>
                </pic:pic>
              </a:graphicData>
            </a:graphic>
          </wp:inline>
        </w:drawing>
      </w:r>
      <w:r w:rsidRPr="00C92D5D">
        <w:rPr>
          <w:rFonts w:cs="Arial"/>
          <w:noProof/>
          <w:lang w:val="en-CA" w:eastAsia="en-CA"/>
        </w:rPr>
        <w:drawing>
          <wp:inline distT="0" distB="0" distL="0" distR="0" wp14:anchorId="30A974A3" wp14:editId="6FEC69C7">
            <wp:extent cx="1474839" cy="1881778"/>
            <wp:effectExtent l="0" t="0" r="0" b="4445"/>
            <wp:docPr id="41" name="Picture 41" descr="Image: Une affiche de la Dominion du Canada ce qui annonce l'émigration au Canada. La prix d'émigration était une concession de terre." title="Image: Une affiche de la Dominion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yorku.ca/yfile/photos/20090529/ArchivesEmigration.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475740" cy="1882928"/>
                    </a:xfrm>
                    <a:prstGeom prst="rect">
                      <a:avLst/>
                    </a:prstGeom>
                    <a:noFill/>
                    <a:ln>
                      <a:noFill/>
                    </a:ln>
                  </pic:spPr>
                </pic:pic>
              </a:graphicData>
            </a:graphic>
          </wp:inline>
        </w:drawing>
      </w:r>
    </w:p>
    <w:p w:rsidR="00BA1815" w:rsidRPr="00C92D5D" w:rsidRDefault="00BA1815" w:rsidP="00BA1815">
      <w:pPr>
        <w:rPr>
          <w:rFonts w:cs="Arial"/>
        </w:rPr>
      </w:pPr>
      <w:r w:rsidRPr="00C92D5D">
        <w:rPr>
          <w:rFonts w:cs="Arial"/>
        </w:rPr>
        <w:t>Au cours d’une vie, la plupart des gens accumulent un grand nombre de documents.</w:t>
      </w:r>
    </w:p>
    <w:p w:rsidR="00BA1815" w:rsidRPr="00C92D5D" w:rsidRDefault="00BA1815" w:rsidP="00BA1815">
      <w:pPr>
        <w:rPr>
          <w:rFonts w:cs="Arial"/>
        </w:rPr>
      </w:pPr>
      <w:r w:rsidRPr="00C92D5D">
        <w:rPr>
          <w:rFonts w:cs="Arial"/>
        </w:rPr>
        <w:t>Ensemble, ces documents donnent un aperçu fascinant de la vie d’une personne et du passé.</w:t>
      </w:r>
    </w:p>
    <w:p w:rsidR="00BA1815" w:rsidRPr="00C92D5D" w:rsidRDefault="00BA1815" w:rsidP="00BA1815">
      <w:pPr>
        <w:rPr>
          <w:rFonts w:cs="Arial"/>
        </w:rPr>
      </w:pPr>
      <w:r>
        <w:rPr>
          <w:rFonts w:cs="Arial"/>
        </w:rPr>
        <w:t>Comme la</w:t>
      </w:r>
      <w:r w:rsidRPr="00661A0C">
        <w:rPr>
          <w:rFonts w:cs="Arial"/>
        </w:rPr>
        <w:t>/</w:t>
      </w:r>
      <w:r w:rsidRPr="00C92D5D">
        <w:rPr>
          <w:rFonts w:cs="Arial"/>
        </w:rPr>
        <w:t>le détective qui enquête sur</w:t>
      </w:r>
      <w:r>
        <w:rPr>
          <w:rFonts w:cs="Arial"/>
        </w:rPr>
        <w:t xml:space="preserve"> une affaire, la chercheuse/l</w:t>
      </w:r>
      <w:r w:rsidRPr="00C92D5D">
        <w:rPr>
          <w:rFonts w:cs="Arial"/>
        </w:rPr>
        <w:t>e chercheur qui utilise ces documents a une idée de l’aspect d’un lieu, de ce à quoi pensaient les gens, de la vie qu’on y menait, de ce qui a pu se produire et pour quelles raisons.</w:t>
      </w:r>
    </w:p>
    <w:p w:rsidR="00BA1815" w:rsidRDefault="00BA1815" w:rsidP="00BA1815">
      <w:pPr>
        <w:jc w:val="center"/>
        <w:rPr>
          <w:rFonts w:cs="Arial"/>
        </w:rPr>
      </w:pPr>
    </w:p>
    <w:p w:rsidR="00BA1815" w:rsidRPr="00C92D5D" w:rsidRDefault="00BA1815" w:rsidP="00BA1815">
      <w:pPr>
        <w:jc w:val="center"/>
        <w:rPr>
          <w:rFonts w:cs="Arial"/>
        </w:rPr>
      </w:pPr>
      <w:r w:rsidRPr="00C92D5D">
        <w:rPr>
          <w:rFonts w:cs="Arial"/>
        </w:rPr>
        <w:t>Voici quelques exemples de documents que pourraient consulter une historienne ou un historien :</w:t>
      </w:r>
    </w:p>
    <w:p w:rsidR="00BA1815" w:rsidRPr="006E6524" w:rsidRDefault="00BA1815" w:rsidP="00BA1815">
      <w:pPr>
        <w:pStyle w:val="ListParagraph"/>
        <w:numPr>
          <w:ilvl w:val="0"/>
          <w:numId w:val="33"/>
        </w:numPr>
        <w:tabs>
          <w:tab w:val="left" w:pos="1980"/>
        </w:tabs>
        <w:rPr>
          <w:rFonts w:cs="Arial"/>
        </w:rPr>
      </w:pPr>
      <w:r>
        <w:rPr>
          <w:rFonts w:cs="Arial"/>
        </w:rPr>
        <w:t xml:space="preserve">  </w:t>
      </w:r>
      <w:r w:rsidRPr="006E6524">
        <w:rPr>
          <w:rFonts w:cs="Arial"/>
        </w:rPr>
        <w:t>actes de naissance, de décès et de mariage</w:t>
      </w:r>
    </w:p>
    <w:p w:rsidR="00BA1815" w:rsidRPr="006E6524" w:rsidRDefault="00BA1815" w:rsidP="00BA1815">
      <w:pPr>
        <w:numPr>
          <w:ilvl w:val="0"/>
          <w:numId w:val="14"/>
        </w:numPr>
        <w:tabs>
          <w:tab w:val="left" w:pos="1980"/>
        </w:tabs>
        <w:ind w:left="1980" w:hanging="540"/>
        <w:rPr>
          <w:rFonts w:cs="Arial"/>
        </w:rPr>
      </w:pPr>
      <w:r w:rsidRPr="00C92D5D">
        <w:rPr>
          <w:rFonts w:cs="Arial"/>
        </w:rPr>
        <w:t>lettres ou journaux personnels</w:t>
      </w:r>
    </w:p>
    <w:p w:rsidR="00BA1815" w:rsidRPr="00C92D5D" w:rsidRDefault="00BA1815" w:rsidP="00BA1815">
      <w:pPr>
        <w:numPr>
          <w:ilvl w:val="0"/>
          <w:numId w:val="14"/>
        </w:numPr>
        <w:tabs>
          <w:tab w:val="left" w:pos="1980"/>
        </w:tabs>
        <w:ind w:left="1980" w:hanging="540"/>
        <w:rPr>
          <w:rFonts w:cs="Arial"/>
        </w:rPr>
      </w:pPr>
      <w:r w:rsidRPr="00C92D5D">
        <w:rPr>
          <w:rFonts w:cs="Arial"/>
        </w:rPr>
        <w:t>photographies, croquis et peintures</w:t>
      </w:r>
    </w:p>
    <w:p w:rsidR="00BA1815" w:rsidRPr="00C92D5D" w:rsidRDefault="00BA1815" w:rsidP="00BA1815">
      <w:pPr>
        <w:numPr>
          <w:ilvl w:val="0"/>
          <w:numId w:val="14"/>
        </w:numPr>
        <w:tabs>
          <w:tab w:val="left" w:pos="1980"/>
        </w:tabs>
        <w:ind w:left="1980" w:hanging="540"/>
        <w:rPr>
          <w:rFonts w:cs="Arial"/>
        </w:rPr>
      </w:pPr>
      <w:r w:rsidRPr="00C92D5D">
        <w:rPr>
          <w:rFonts w:cs="Arial"/>
        </w:rPr>
        <w:t>documents du tribunal</w:t>
      </w:r>
    </w:p>
    <w:p w:rsidR="00BA1815" w:rsidRPr="006E6524" w:rsidRDefault="00BA1815" w:rsidP="00BA1815">
      <w:pPr>
        <w:numPr>
          <w:ilvl w:val="0"/>
          <w:numId w:val="14"/>
        </w:numPr>
        <w:tabs>
          <w:tab w:val="left" w:pos="1980"/>
        </w:tabs>
        <w:ind w:left="1980" w:hanging="540"/>
        <w:rPr>
          <w:rFonts w:cs="Arial"/>
        </w:rPr>
      </w:pPr>
      <w:r w:rsidRPr="00C92D5D">
        <w:rPr>
          <w:rFonts w:cs="Arial"/>
        </w:rPr>
        <w:t>documents sonores, vidéo et films</w:t>
      </w:r>
    </w:p>
    <w:p w:rsidR="00BA1815" w:rsidRPr="00C92D5D" w:rsidRDefault="00BA1815" w:rsidP="00BA1815">
      <w:pPr>
        <w:rPr>
          <w:rFonts w:cs="Arial"/>
        </w:rPr>
      </w:pPr>
      <w:r w:rsidRPr="00C92D5D">
        <w:rPr>
          <w:rFonts w:cs="Arial"/>
        </w:rPr>
        <w:t xml:space="preserve">Une </w:t>
      </w:r>
      <w:r w:rsidRPr="00C92D5D">
        <w:rPr>
          <w:rFonts w:cs="Arial"/>
          <w:b/>
        </w:rPr>
        <w:t>archive</w:t>
      </w:r>
      <w:r w:rsidRPr="00C92D5D">
        <w:rPr>
          <w:rFonts w:cs="Arial"/>
        </w:rPr>
        <w:t xml:space="preserve"> est l’endroit où sont conservés ces dossiers et documents historiques. Les </w:t>
      </w:r>
      <w:r w:rsidRPr="00C92D5D">
        <w:rPr>
          <w:rFonts w:cs="Arial"/>
          <w:b/>
        </w:rPr>
        <w:t>Archives publiques de l’Ontario</w:t>
      </w:r>
      <w:r w:rsidRPr="00C92D5D">
        <w:rPr>
          <w:rFonts w:cs="Arial"/>
        </w:rPr>
        <w:t xml:space="preserve"> assurent la collecte et la préservation des documents qui présentent un intérêt à l’égard de l’histoire de l’Ontario.</w:t>
      </w:r>
    </w:p>
    <w:p w:rsidR="00BA1815" w:rsidRPr="00C92D5D" w:rsidRDefault="00BA1815" w:rsidP="00BA1815">
      <w:pPr>
        <w:rPr>
          <w:rFonts w:cs="Arial"/>
        </w:rPr>
      </w:pPr>
      <w:r w:rsidRPr="00C92D5D">
        <w:rPr>
          <w:rFonts w:cs="Arial"/>
        </w:rPr>
        <w:t>Vous aussi pouvez jouer le rôle de chercheuse ou de chercheur et explorer le passé et comprendre le présent grâce aux collections des Archives publiques de l’Ontario.</w:t>
      </w:r>
    </w:p>
    <w:p w:rsidR="00BA1815" w:rsidRPr="006E6524" w:rsidRDefault="00BA1815" w:rsidP="00BA1815">
      <w:pPr>
        <w:spacing w:before="240"/>
        <w:jc w:val="center"/>
        <w:rPr>
          <w:rFonts w:ascii="Cambria" w:hAnsi="Cambria"/>
          <w:sz w:val="32"/>
        </w:rPr>
      </w:pPr>
      <w:r>
        <w:rPr>
          <w:rFonts w:ascii="Cambria" w:hAnsi="Cambria"/>
          <w:b/>
          <w:noProof/>
          <w:sz w:val="52"/>
          <w:szCs w:val="28"/>
          <w:u w:val="single"/>
          <w:lang w:val="en-CA" w:eastAsia="en-CA"/>
        </w:rPr>
        <mc:AlternateContent>
          <mc:Choice Requires="wpg">
            <w:drawing>
              <wp:inline distT="0" distB="0" distL="0" distR="0" wp14:anchorId="5BA2EBF4" wp14:editId="1442E8CD">
                <wp:extent cx="5191432" cy="899651"/>
                <wp:effectExtent l="0" t="0" r="9525" b="0"/>
                <wp:docPr id="27" name="Group 30" descr="Image: La première image est une boite qui est pleine des dossiers de papier. La deuxième image est une collection d`objet archivistique, incluant une carte, une disquette, un cahier est un CD. La troisième image est une facilité archivistique." title="Image: Trois photographes des objets archivistiqu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1432" cy="899651"/>
                          <a:chOff x="1562" y="7200"/>
                          <a:chExt cx="9283" cy="1918"/>
                        </a:xfrm>
                      </wpg:grpSpPr>
                      <pic:pic xmlns:pic="http://schemas.openxmlformats.org/drawingml/2006/picture">
                        <pic:nvPicPr>
                          <pic:cNvPr id="29" name="Picture 31" descr="Photo: Example of a variety of archival media"/>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960" y="7200"/>
                            <a:ext cx="4176" cy="18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32" descr="Photo: Box of unprocessed archival record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562" y="7200"/>
                            <a:ext cx="2578" cy="18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33" descr="Photo: Archival Stor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8100" y="7200"/>
                            <a:ext cx="2745" cy="19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 30" o:spid="_x0000_s1026" alt="Title: Image: Trois photographes des objets archivistiques - Description: Image: La première image est une boite qui est pleine des dossiers de papier. La deuxième image est une collection d`objet archivistique, incluant une carte, une disquette, un cahier est un CD. La troisième image est une facilité archivistique." style="width:408.75pt;height:70.85pt;mso-position-horizontal-relative:char;mso-position-vertical-relative:line" coordorigin="1562,7200" coordsize="9283,19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alt="Photo: Example of a variety of archival media" style="position:absolute;left:3960;top:7200;width:4176;height:1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7DJTrEAAAA2wAAAA8AAABkcnMvZG93bnJldi54bWxEj0FLAzEUhO9C/0N4BW8224Ja16alFETB&#10;i922B2/Pzetm2c3LksR0/fdGEHocZuYbZrUZbS8S+dA6VjCfFSCIa6dbbhQcDy93SxAhImvsHZOC&#10;HwqwWU9uVlhqd+E9pSo2IkM4lKjAxDiUUobakMUwcwNx9s7OW4xZ+kZqj5cMt71cFMWDtNhyXjA4&#10;0M5Q3VXfVsH9KZ2+Xh8Pfug+qw+fkuni+16p2+m4fQYRaYzX8H/7TStYPMHfl/wD5Po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7DJTrEAAAA2wAAAA8AAAAAAAAAAAAAAAAA&#10;nwIAAGRycy9kb3ducmV2LnhtbFBLBQYAAAAABAAEAPcAAACQAwAAAAA=&#10;">
                  <v:imagedata r:id="rId19" o:title=" Example of a variety of archival media"/>
                  <o:lock v:ext="edit" aspectratio="f"/>
                </v:shape>
                <v:shape id="Picture 32" o:spid="_x0000_s1028" type="#_x0000_t75" alt="Photo: Box of unprocessed archival records" style="position:absolute;left:1562;top:7200;width:2578;height:18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4ilVC/AAAA2wAAAA8AAABkcnMvZG93bnJldi54bWxET02LwjAQvQv+hzCCN013BZGuUZYFYfGm&#10;1sXj0Ixt2WZSm9FWf705CB4f73u57l2tbtSGyrOBj2kCijj3tuLCQHbYTBaggiBbrD2TgTsFWK+G&#10;gyWm1ne8o9teChVDOKRooBRpUq1DXpLDMPUNceTOvnUoEbaFti12MdzV+jNJ5tphxbGhxIZ+Ssr/&#10;91dnQC7ywOPVnf+603Hb3PskOy0yY8aj/vsLlFAvb/HL/WsNzOL6+CX+AL16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uIpVQvwAAANsAAAAPAAAAAAAAAAAAAAAAAJ8CAABk&#10;cnMvZG93bnJldi54bWxQSwUGAAAAAAQABAD3AAAAiwMAAAAA&#10;">
                  <v:imagedata r:id="rId20" o:title=" Box of unprocessed archival records"/>
                </v:shape>
                <v:shape id="Picture 33" o:spid="_x0000_s1029" type="#_x0000_t75" alt="Photo: Archival Storage" style="position:absolute;left:8100;top:7200;width:2745;height:19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7QMdTCAAAA2wAAAA8AAABkcnMvZG93bnJldi54bWxEj0FrAjEUhO8F/0N4greaXQWR1SgiWKqX&#10;0lXQ42Pz3A1uXpYk6vrvm0Khx2FmvmGW69624kE+GMcK8nEGgrhy2nCt4HTcvc9BhIissXVMCl4U&#10;YL0avC2x0O7J3/QoYy0ShEOBCpoYu0LKUDVkMYxdR5y8q/MWY5K+ltrjM8FtKydZNpMWDaeFBjva&#10;NlTdyrtVcJ+dTX/mi8+/vJn7cjo5lPsPpUbDfrMAEamP/+G/9qdWMM3h90v6AXL1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e0DHUwgAAANsAAAAPAAAAAAAAAAAAAAAAAJ8C&#10;AABkcnMvZG93bnJldi54bWxQSwUGAAAAAAQABAD3AAAAjgMAAAAA&#10;">
                  <v:imagedata r:id="rId21" o:title=" Archival Storage"/>
                </v:shape>
                <w10:anchorlock/>
              </v:group>
            </w:pict>
          </mc:Fallback>
        </mc:AlternateContent>
      </w:r>
    </w:p>
    <w:p w:rsidR="00BA1815" w:rsidRPr="00AC0AB1" w:rsidRDefault="00BA1815" w:rsidP="00BA1815">
      <w:pPr>
        <w:pStyle w:val="Heading3"/>
      </w:pPr>
      <w:bookmarkStart w:id="44" w:name="_Toc436651263"/>
      <w:r w:rsidRPr="00AC0AB1">
        <w:lastRenderedPageBreak/>
        <w:t>Journal d’un soldat de la Première Guerre mondiale − question de recherche</w:t>
      </w:r>
      <w:bookmarkEnd w:id="44"/>
    </w:p>
    <w:p w:rsidR="00BA1815" w:rsidRPr="00AC0AB1" w:rsidRDefault="00BA1815" w:rsidP="00BA1815">
      <w:pPr>
        <w:rPr>
          <w:rFonts w:ascii="Cambria" w:hAnsi="Cambria"/>
          <w:sz w:val="10"/>
          <w:szCs w:val="36"/>
        </w:rPr>
      </w:pPr>
    </w:p>
    <w:p w:rsidR="00BA1815" w:rsidRPr="005019CA" w:rsidRDefault="00BA1815" w:rsidP="00BA1815">
      <w:pPr>
        <w:spacing w:before="120" w:line="240" w:lineRule="auto"/>
        <w:rPr>
          <w:rFonts w:cs="Arial"/>
        </w:rPr>
      </w:pPr>
      <w:r w:rsidRPr="005019CA">
        <w:rPr>
          <w:rFonts w:cs="Arial"/>
        </w:rPr>
        <w:t>Avant de commencer à examiner les documents d’une archive, il est préférable, pour vous guider dans votre recherche, de bien formuler votre question de recherche.</w:t>
      </w:r>
      <w:r>
        <w:rPr>
          <w:rFonts w:cs="Arial"/>
        </w:rPr>
        <w:t xml:space="preserve"> </w:t>
      </w:r>
      <w:r w:rsidRPr="005019CA">
        <w:rPr>
          <w:rFonts w:cs="Arial"/>
        </w:rPr>
        <w:t>Dans le cadre de cette leçon, votre question de rech</w:t>
      </w:r>
      <w:r>
        <w:rPr>
          <w:rFonts w:cs="Arial"/>
        </w:rPr>
        <w:t>erche pourrait être la suivante</w:t>
      </w:r>
      <w:r w:rsidRPr="005019CA">
        <w:rPr>
          <w:rFonts w:cs="Arial"/>
        </w:rPr>
        <w:t>:</w:t>
      </w:r>
    </w:p>
    <w:p w:rsidR="00BA1815" w:rsidRPr="006E6524" w:rsidRDefault="00BA1815" w:rsidP="00BA1815">
      <w:pPr>
        <w:spacing w:before="120" w:line="240" w:lineRule="auto"/>
        <w:jc w:val="center"/>
        <w:rPr>
          <w:rFonts w:cs="Arial"/>
          <w:b/>
          <w:bCs/>
        </w:rPr>
      </w:pPr>
      <w:r w:rsidRPr="006E6524">
        <w:rPr>
          <w:rFonts w:cs="Arial"/>
          <w:b/>
          <w:bCs/>
        </w:rPr>
        <w:t>Quelles étaient les expériences d’un soldat de la Première Guerre mondiale pendant et après la guerre?</w:t>
      </w:r>
    </w:p>
    <w:p w:rsidR="00BA1815" w:rsidRPr="005019CA" w:rsidRDefault="00BA1815" w:rsidP="00BA1815">
      <w:pPr>
        <w:spacing w:before="120" w:line="240" w:lineRule="auto"/>
        <w:rPr>
          <w:rFonts w:cs="Arial"/>
        </w:rPr>
      </w:pPr>
    </w:p>
    <w:p w:rsidR="00BA1815" w:rsidRPr="005019CA" w:rsidRDefault="00BA1815" w:rsidP="00BA1815">
      <w:pPr>
        <w:spacing w:before="120" w:line="240" w:lineRule="auto"/>
        <w:rPr>
          <w:rFonts w:cs="Arial"/>
        </w:rPr>
      </w:pPr>
      <w:r w:rsidRPr="005019CA">
        <w:rPr>
          <w:rFonts w:cs="Arial"/>
        </w:rPr>
        <w:t xml:space="preserve">Les Archives publiques de l’Ontario ont déterminé un « fonds » ou un groupe de documents pour vous aider à répondre à cette question. </w:t>
      </w:r>
    </w:p>
    <w:p w:rsidR="00BA1815" w:rsidRDefault="00BA1815" w:rsidP="00BA1815">
      <w:pPr>
        <w:spacing w:before="120" w:line="240" w:lineRule="auto"/>
        <w:rPr>
          <w:rFonts w:cs="Arial"/>
        </w:rPr>
      </w:pPr>
      <w:r w:rsidRPr="005019CA">
        <w:rPr>
          <w:rFonts w:cs="Arial"/>
        </w:rPr>
        <w:t xml:space="preserve">Aujourd’hui, vous travaillerez avec le Fonds John </w:t>
      </w:r>
      <w:proofErr w:type="spellStart"/>
      <w:r w:rsidRPr="005019CA">
        <w:rPr>
          <w:rFonts w:cs="Arial"/>
        </w:rPr>
        <w:t>Mould</w:t>
      </w:r>
      <w:proofErr w:type="spellEnd"/>
      <w:r w:rsidRPr="005019CA">
        <w:rPr>
          <w:rFonts w:cs="Arial"/>
        </w:rPr>
        <w:t>.</w:t>
      </w:r>
    </w:p>
    <w:p w:rsidR="00BA1815" w:rsidRDefault="00BA1815" w:rsidP="00BA1815">
      <w:pPr>
        <w:spacing w:before="120" w:line="240" w:lineRule="auto"/>
        <w:rPr>
          <w:rFonts w:cs="Arial"/>
        </w:rPr>
      </w:pPr>
    </w:p>
    <w:p w:rsidR="00BA1815" w:rsidRPr="005019CA" w:rsidRDefault="00BA1815" w:rsidP="00BA1815">
      <w:pPr>
        <w:spacing w:before="120" w:line="240" w:lineRule="auto"/>
        <w:jc w:val="center"/>
        <w:rPr>
          <w:rFonts w:cs="Arial"/>
        </w:rPr>
      </w:pPr>
      <w:r>
        <w:rPr>
          <w:noProof/>
          <w:lang w:val="en-CA" w:eastAsia="en-CA"/>
        </w:rPr>
        <w:drawing>
          <wp:inline distT="0" distB="0" distL="0" distR="0" wp14:anchorId="5213C88C" wp14:editId="5C01834A">
            <wp:extent cx="1737995" cy="2636520"/>
            <wp:effectExtent l="0" t="0" r="0" b="0"/>
            <wp:docPr id="25" name="Picture 8" descr="Une carte postale avec un photographe de J.F. Mould et un photographe d'une femme en haut à gauche." title="Une carte postale avec un photographe de J.F. Mou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ostcard: J. F. Mould"/>
                    <pic:cNvPicPr>
                      <a:picLocks noChangeAspect="1" noChangeArrowheads="1"/>
                    </pic:cNvPicPr>
                  </pic:nvPicPr>
                  <pic:blipFill>
                    <a:blip r:embed="rId22" r:link="rId9">
                      <a:extLst>
                        <a:ext uri="{28A0092B-C50C-407E-A947-70E740481C1C}">
                          <a14:useLocalDpi xmlns:a14="http://schemas.microsoft.com/office/drawing/2010/main" val="0"/>
                        </a:ext>
                      </a:extLst>
                    </a:blip>
                    <a:srcRect/>
                    <a:stretch>
                      <a:fillRect/>
                    </a:stretch>
                  </pic:blipFill>
                  <pic:spPr bwMode="auto">
                    <a:xfrm>
                      <a:off x="0" y="0"/>
                      <a:ext cx="1737995" cy="2636520"/>
                    </a:xfrm>
                    <a:prstGeom prst="rect">
                      <a:avLst/>
                    </a:prstGeom>
                    <a:noFill/>
                    <a:ln>
                      <a:noFill/>
                    </a:ln>
                  </pic:spPr>
                </pic:pic>
              </a:graphicData>
            </a:graphic>
          </wp:inline>
        </w:drawing>
      </w:r>
    </w:p>
    <w:p w:rsidR="00BA1815" w:rsidRPr="006E6524" w:rsidRDefault="00BA1815" w:rsidP="00BA1815">
      <w:pPr>
        <w:rPr>
          <w:b/>
        </w:rPr>
      </w:pPr>
      <w:r w:rsidRPr="006E6524">
        <w:rPr>
          <w:b/>
        </w:rPr>
        <w:t>Directives</w:t>
      </w:r>
    </w:p>
    <w:p w:rsidR="00BA1815" w:rsidRPr="005019CA" w:rsidRDefault="00BA1815" w:rsidP="00BA1815">
      <w:pPr>
        <w:numPr>
          <w:ilvl w:val="0"/>
          <w:numId w:val="18"/>
        </w:numPr>
        <w:tabs>
          <w:tab w:val="clear" w:pos="720"/>
          <w:tab w:val="num" w:pos="851"/>
        </w:tabs>
        <w:spacing w:line="240" w:lineRule="auto"/>
        <w:ind w:left="851" w:hanging="491"/>
        <w:rPr>
          <w:rFonts w:cs="Arial"/>
        </w:rPr>
      </w:pPr>
      <w:r w:rsidRPr="005019CA">
        <w:rPr>
          <w:rFonts w:cs="Arial"/>
        </w:rPr>
        <w:t>En collaboration avec le groupe, choisissez l’un des sept scénarios proposés.</w:t>
      </w:r>
    </w:p>
    <w:p w:rsidR="00BA1815" w:rsidRPr="005019CA" w:rsidRDefault="00BA1815" w:rsidP="00BA1815">
      <w:pPr>
        <w:numPr>
          <w:ilvl w:val="0"/>
          <w:numId w:val="18"/>
        </w:numPr>
        <w:tabs>
          <w:tab w:val="clear" w:pos="720"/>
          <w:tab w:val="num" w:pos="851"/>
        </w:tabs>
        <w:spacing w:line="240" w:lineRule="auto"/>
        <w:ind w:left="851" w:hanging="491"/>
        <w:rPr>
          <w:rFonts w:cs="Arial"/>
        </w:rPr>
      </w:pPr>
      <w:r w:rsidRPr="005019CA">
        <w:rPr>
          <w:rFonts w:cs="Arial"/>
        </w:rPr>
        <w:t xml:space="preserve">Faites une recherche sur les expériences de John </w:t>
      </w:r>
      <w:proofErr w:type="spellStart"/>
      <w:r w:rsidRPr="005019CA">
        <w:rPr>
          <w:rFonts w:cs="Arial"/>
        </w:rPr>
        <w:t>Mould</w:t>
      </w:r>
      <w:proofErr w:type="spellEnd"/>
      <w:r w:rsidRPr="005019CA">
        <w:rPr>
          <w:rFonts w:cs="Arial"/>
        </w:rPr>
        <w:t xml:space="preserve"> pendant la Première Guerre mondiale sur le site Web des Archives publiques de l’Ontario.</w:t>
      </w:r>
    </w:p>
    <w:p w:rsidR="00BA1815" w:rsidRPr="005019CA" w:rsidRDefault="00BA1815" w:rsidP="00BA1815">
      <w:pPr>
        <w:numPr>
          <w:ilvl w:val="0"/>
          <w:numId w:val="18"/>
        </w:numPr>
        <w:tabs>
          <w:tab w:val="clear" w:pos="720"/>
          <w:tab w:val="num" w:pos="851"/>
        </w:tabs>
        <w:spacing w:line="240" w:lineRule="auto"/>
        <w:ind w:left="851" w:hanging="491"/>
        <w:rPr>
          <w:rFonts w:cs="Arial"/>
        </w:rPr>
      </w:pPr>
      <w:r w:rsidRPr="005019CA">
        <w:rPr>
          <w:rFonts w:cs="Arial"/>
        </w:rPr>
        <w:t>Préparez un petit sketch qui sera présenté à la classe.</w:t>
      </w:r>
    </w:p>
    <w:p w:rsidR="00BA1815" w:rsidRDefault="00BA1815" w:rsidP="00BA1815">
      <w:pPr>
        <w:spacing w:after="0" w:line="240" w:lineRule="auto"/>
      </w:pPr>
      <w:r>
        <w:br w:type="page"/>
      </w:r>
    </w:p>
    <w:p w:rsidR="00BA1815" w:rsidRDefault="00BA1815" w:rsidP="00BA1815">
      <w:pPr>
        <w:pStyle w:val="Heading3"/>
      </w:pPr>
      <w:bookmarkStart w:id="45" w:name="_Toc436651264"/>
      <w:r w:rsidRPr="00AC0AB1">
        <w:lastRenderedPageBreak/>
        <w:t xml:space="preserve">Journal d’un soldat de la Première Guerre mondiale </w:t>
      </w:r>
      <w:r>
        <w:t>–</w:t>
      </w:r>
      <w:r w:rsidRPr="00AC0AB1">
        <w:t xml:space="preserve"> scénarios</w:t>
      </w:r>
      <w:bookmarkEnd w:id="45"/>
    </w:p>
    <w:p w:rsidR="00BA1815" w:rsidRDefault="00BA1815" w:rsidP="00BA1815">
      <w:pPr>
        <w:jc w:val="center"/>
        <w:rPr>
          <w:b/>
        </w:rPr>
      </w:pPr>
    </w:p>
    <w:p w:rsidR="00BA1815" w:rsidRPr="00BA1815" w:rsidRDefault="00BA1815" w:rsidP="00BA1815">
      <w:pPr>
        <w:rPr>
          <w:b/>
          <w:u w:val="single"/>
        </w:rPr>
      </w:pPr>
      <w:r w:rsidRPr="00BA1815">
        <w:rPr>
          <w:b/>
          <w:u w:val="single"/>
        </w:rPr>
        <w:t>L’enrôlement</w:t>
      </w:r>
    </w:p>
    <w:tbl>
      <w:tblPr>
        <w:tblStyle w:val="TableGrid"/>
        <w:tblW w:w="0" w:type="auto"/>
        <w:tblInd w:w="72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Caption w:val="Table: Photographe et information"/>
        <w:tblDescription w:val="Cette table contient une photographie et ses informations de légende."/>
      </w:tblPr>
      <w:tblGrid>
        <w:gridCol w:w="4917"/>
        <w:gridCol w:w="3939"/>
      </w:tblGrid>
      <w:tr w:rsidR="00BA1815" w:rsidTr="00B3619A">
        <w:trPr>
          <w:trHeight w:val="2843"/>
          <w:tblHeader/>
        </w:trPr>
        <w:tc>
          <w:tcPr>
            <w:tcW w:w="4917" w:type="dxa"/>
            <w:vAlign w:val="center"/>
          </w:tcPr>
          <w:p w:rsidR="00BA1815" w:rsidRDefault="00BA1815" w:rsidP="00B3619A">
            <w:pPr>
              <w:rPr>
                <w:rFonts w:cs="Arial"/>
              </w:rPr>
            </w:pPr>
            <w:r w:rsidRPr="00E653D7">
              <w:rPr>
                <w:rFonts w:cs="Arial"/>
                <w:noProof/>
                <w:lang w:val="en-CA" w:eastAsia="en-CA"/>
              </w:rPr>
              <w:drawing>
                <wp:inline distT="0" distB="0" distL="0" distR="0" wp14:anchorId="2E589751" wp14:editId="17B1D07A">
                  <wp:extent cx="2698955" cy="1669626"/>
                  <wp:effectExtent l="19050" t="19050" r="25400" b="26035"/>
                  <wp:docPr id="23" name="Picture 23" descr="Un photographe des troupes devant une salle de gouvernement,  à l'Exposition nationale canadienne, Toronto" title="Image: Les troupes devant une salle de gouvern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hoto: Troops in front of Government Building, C.N.E. (Canadian National Exhibition), Toronto"/>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r="9299" b="24599"/>
                          <a:stretch>
                            <a:fillRect/>
                          </a:stretch>
                        </pic:blipFill>
                        <pic:spPr bwMode="auto">
                          <a:xfrm>
                            <a:off x="0" y="0"/>
                            <a:ext cx="2695529" cy="1667506"/>
                          </a:xfrm>
                          <a:prstGeom prst="rect">
                            <a:avLst/>
                          </a:prstGeom>
                          <a:noFill/>
                          <a:ln w="9525">
                            <a:solidFill>
                              <a:srgbClr val="800000"/>
                            </a:solidFill>
                            <a:miter lim="800000"/>
                            <a:headEnd/>
                            <a:tailEnd/>
                          </a:ln>
                        </pic:spPr>
                      </pic:pic>
                    </a:graphicData>
                  </a:graphic>
                </wp:inline>
              </w:drawing>
            </w:r>
          </w:p>
        </w:tc>
        <w:tc>
          <w:tcPr>
            <w:tcW w:w="3939" w:type="dxa"/>
            <w:vAlign w:val="center"/>
          </w:tcPr>
          <w:p w:rsidR="00BA1815" w:rsidRDefault="00BA1815" w:rsidP="00B3619A">
            <w:pPr>
              <w:ind w:left="194" w:hanging="26"/>
              <w:rPr>
                <w:rFonts w:cs="Arial"/>
                <w:color w:val="000000"/>
                <w:szCs w:val="16"/>
              </w:rPr>
            </w:pPr>
            <w:r w:rsidRPr="008029A9">
              <w:rPr>
                <w:rFonts w:cs="Arial"/>
                <w:color w:val="000000"/>
                <w:szCs w:val="16"/>
                <w:shd w:val="clear" w:color="auto" w:fill="FFFFFF"/>
              </w:rPr>
              <w:t>Soldats devant l’édifice du gouvernement (</w:t>
            </w:r>
            <w:proofErr w:type="spellStart"/>
            <w:r w:rsidRPr="008029A9">
              <w:rPr>
                <w:rFonts w:cs="Arial"/>
                <w:color w:val="000000"/>
                <w:szCs w:val="16"/>
                <w:shd w:val="clear" w:color="auto" w:fill="FFFFFF"/>
              </w:rPr>
              <w:t>Government</w:t>
            </w:r>
            <w:proofErr w:type="spellEnd"/>
            <w:r w:rsidRPr="008029A9">
              <w:rPr>
                <w:rFonts w:cs="Arial"/>
                <w:color w:val="000000"/>
                <w:szCs w:val="16"/>
                <w:shd w:val="clear" w:color="auto" w:fill="FFFFFF"/>
              </w:rPr>
              <w:t xml:space="preserve"> Building), terrains de</w:t>
            </w:r>
            <w:r w:rsidRPr="008029A9">
              <w:rPr>
                <w:rStyle w:val="apple-converted-space"/>
                <w:rFonts w:cs="Arial"/>
                <w:color w:val="000000"/>
                <w:szCs w:val="16"/>
                <w:shd w:val="clear" w:color="auto" w:fill="FFFFFF"/>
              </w:rPr>
              <w:t> </w:t>
            </w:r>
            <w:r w:rsidRPr="008029A9">
              <w:rPr>
                <w:rFonts w:cs="Arial"/>
                <w:color w:val="000000"/>
                <w:szCs w:val="16"/>
                <w:shd w:val="clear" w:color="auto" w:fill="FFFFFF"/>
              </w:rPr>
              <w:t>l’Exposition nationale canadienne, Toronto</w:t>
            </w:r>
            <w:r>
              <w:rPr>
                <w:rFonts w:cs="Arial"/>
                <w:color w:val="000000"/>
                <w:szCs w:val="16"/>
              </w:rPr>
              <w:t>,</w:t>
            </w:r>
          </w:p>
          <w:p w:rsidR="00BA1815" w:rsidRPr="008029A9" w:rsidRDefault="00BA1815" w:rsidP="00B3619A">
            <w:pPr>
              <w:ind w:left="194" w:hanging="26"/>
              <w:rPr>
                <w:rFonts w:cs="Arial"/>
                <w:sz w:val="40"/>
              </w:rPr>
            </w:pPr>
            <w:r w:rsidRPr="008029A9">
              <w:rPr>
                <w:rFonts w:cs="Arial"/>
                <w:color w:val="000000"/>
                <w:szCs w:val="16"/>
                <w:shd w:val="clear" w:color="auto" w:fill="FFFFFF"/>
              </w:rPr>
              <w:t>A. W. Barton</w:t>
            </w:r>
            <w:r w:rsidRPr="008029A9">
              <w:rPr>
                <w:rFonts w:cs="Arial"/>
                <w:color w:val="000000"/>
                <w:szCs w:val="16"/>
              </w:rPr>
              <w:br/>
            </w:r>
            <w:r>
              <w:rPr>
                <w:rFonts w:cs="Arial"/>
                <w:color w:val="000000"/>
                <w:szCs w:val="16"/>
                <w:shd w:val="clear" w:color="auto" w:fill="FFFFFF"/>
              </w:rPr>
              <w:t>Code de référence</w:t>
            </w:r>
            <w:r w:rsidRPr="008029A9">
              <w:rPr>
                <w:rFonts w:cs="Arial"/>
                <w:color w:val="000000"/>
                <w:szCs w:val="16"/>
                <w:shd w:val="clear" w:color="auto" w:fill="FFFFFF"/>
              </w:rPr>
              <w:t>: C 121-1-0-13-30</w:t>
            </w:r>
            <w:r w:rsidRPr="008029A9">
              <w:rPr>
                <w:rFonts w:cs="Arial"/>
                <w:color w:val="000000"/>
                <w:szCs w:val="16"/>
              </w:rPr>
              <w:br/>
            </w:r>
            <w:r w:rsidRPr="008029A9">
              <w:rPr>
                <w:rFonts w:cs="Arial"/>
                <w:color w:val="000000"/>
                <w:szCs w:val="16"/>
                <w:shd w:val="clear" w:color="auto" w:fill="FFFFFF"/>
              </w:rPr>
              <w:t>Archives publiques de l'Ontario, I0019373</w:t>
            </w:r>
          </w:p>
          <w:p w:rsidR="00BA1815" w:rsidRDefault="00BA1815" w:rsidP="00B3619A">
            <w:pPr>
              <w:rPr>
                <w:rFonts w:cs="Arial"/>
              </w:rPr>
            </w:pPr>
          </w:p>
        </w:tc>
      </w:tr>
    </w:tbl>
    <w:p w:rsidR="00BA1815" w:rsidRPr="001C5612" w:rsidRDefault="00BA1815" w:rsidP="00BA1815">
      <w:pPr>
        <w:pStyle w:val="ListParagraph"/>
        <w:numPr>
          <w:ilvl w:val="0"/>
          <w:numId w:val="34"/>
        </w:numPr>
        <w:rPr>
          <w:rFonts w:cs="Arial"/>
        </w:rPr>
      </w:pPr>
      <w:r w:rsidRPr="001C5612">
        <w:rPr>
          <w:rFonts w:cs="Arial"/>
        </w:rPr>
        <w:t>Convaincre son épouse de cosigner son formulaire d’attestation; et son départ de la maison.</w:t>
      </w:r>
    </w:p>
    <w:p w:rsidR="00BA1815" w:rsidRPr="00E653D7" w:rsidRDefault="00BA1815" w:rsidP="00BA1815">
      <w:pPr>
        <w:numPr>
          <w:ilvl w:val="0"/>
          <w:numId w:val="15"/>
        </w:numPr>
        <w:rPr>
          <w:rFonts w:cs="Arial"/>
        </w:rPr>
      </w:pPr>
      <w:r w:rsidRPr="00E653D7">
        <w:rPr>
          <w:rFonts w:cs="Arial"/>
        </w:rPr>
        <w:t xml:space="preserve">Les longues manœuvres de l’instruction de base sur le site de l’Exposition nationale canadienne. </w:t>
      </w:r>
    </w:p>
    <w:p w:rsidR="00BA1815" w:rsidRPr="00E653D7" w:rsidRDefault="00BA1815" w:rsidP="00BA1815">
      <w:pPr>
        <w:numPr>
          <w:ilvl w:val="0"/>
          <w:numId w:val="15"/>
        </w:numPr>
        <w:rPr>
          <w:rFonts w:cs="Arial"/>
        </w:rPr>
      </w:pPr>
      <w:r w:rsidRPr="00E653D7">
        <w:rPr>
          <w:rFonts w:cs="Arial"/>
        </w:rPr>
        <w:t xml:space="preserve">Débarquement du navire et accueil chaleureux de la part d’une foule enthousiaste. </w:t>
      </w:r>
    </w:p>
    <w:p w:rsidR="00BA1815" w:rsidRPr="00E653D7" w:rsidRDefault="00BA1815" w:rsidP="00BA1815">
      <w:pPr>
        <w:numPr>
          <w:ilvl w:val="0"/>
          <w:numId w:val="15"/>
        </w:numPr>
        <w:rPr>
          <w:rFonts w:cs="Arial"/>
        </w:rPr>
      </w:pPr>
      <w:r w:rsidRPr="00E653D7">
        <w:rPr>
          <w:rFonts w:cs="Arial"/>
        </w:rPr>
        <w:t xml:space="preserve">Camp de repos en France : bains chauds et écho lointain de la bataille. </w:t>
      </w:r>
    </w:p>
    <w:p w:rsidR="00BA1815" w:rsidRPr="00BA1815" w:rsidRDefault="00BA1815" w:rsidP="00BA1815">
      <w:pPr>
        <w:rPr>
          <w:b/>
          <w:u w:val="single"/>
        </w:rPr>
      </w:pPr>
      <w:r w:rsidRPr="00BA1815">
        <w:rPr>
          <w:b/>
          <w:u w:val="single"/>
        </w:rPr>
        <w:t xml:space="preserve">Bataille de la Somme </w:t>
      </w:r>
    </w:p>
    <w:p w:rsidR="00BA1815" w:rsidRPr="006E6524" w:rsidRDefault="00BA1815" w:rsidP="00BA1815">
      <w:pPr>
        <w:numPr>
          <w:ilvl w:val="0"/>
          <w:numId w:val="15"/>
        </w:numPr>
        <w:rPr>
          <w:rFonts w:cs="Arial"/>
        </w:rPr>
      </w:pPr>
      <w:r w:rsidRPr="00E653D7">
        <w:rPr>
          <w:rFonts w:cs="Arial"/>
        </w:rPr>
        <w:t xml:space="preserve">Marche par </w:t>
      </w:r>
      <w:proofErr w:type="spellStart"/>
      <w:r w:rsidRPr="00E653D7">
        <w:rPr>
          <w:rFonts w:cs="Arial"/>
        </w:rPr>
        <w:t>Courcelette</w:t>
      </w:r>
      <w:proofErr w:type="spellEnd"/>
      <w:r w:rsidRPr="00E653D7">
        <w:rPr>
          <w:rFonts w:cs="Arial"/>
        </w:rPr>
        <w:t xml:space="preserve"> en route vers la ligne de front, des centaines de soldats morts gisant le long de la route. </w:t>
      </w:r>
    </w:p>
    <w:p w:rsidR="00BA1815" w:rsidRPr="00E653D7" w:rsidRDefault="00BA1815" w:rsidP="00BA1815">
      <w:pPr>
        <w:numPr>
          <w:ilvl w:val="0"/>
          <w:numId w:val="15"/>
        </w:numPr>
        <w:rPr>
          <w:rFonts w:cs="Arial"/>
        </w:rPr>
      </w:pPr>
      <w:r w:rsidRPr="00E653D7">
        <w:rPr>
          <w:rFonts w:cs="Arial"/>
        </w:rPr>
        <w:t xml:space="preserve">Laisser la sécurité des tranchées et entrer dans le </w:t>
      </w:r>
      <w:r w:rsidRPr="00E653D7">
        <w:rPr>
          <w:rFonts w:cs="Arial"/>
          <w:i/>
        </w:rPr>
        <w:t>No Man’s Land</w:t>
      </w:r>
      <w:r w:rsidRPr="00E653D7">
        <w:rPr>
          <w:rFonts w:cs="Arial"/>
        </w:rPr>
        <w:t xml:space="preserve">. </w:t>
      </w:r>
    </w:p>
    <w:p w:rsidR="00BA1815" w:rsidRPr="00BA1815" w:rsidRDefault="00BA1815" w:rsidP="00BA1815">
      <w:pPr>
        <w:rPr>
          <w:b/>
          <w:bCs/>
          <w:u w:val="single"/>
        </w:rPr>
      </w:pPr>
      <w:r w:rsidRPr="00BA1815">
        <w:rPr>
          <w:b/>
          <w:bCs/>
          <w:u w:val="single"/>
        </w:rPr>
        <w:t xml:space="preserve">Retour à Vimy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Caption w:val="Table: Photo et information"/>
        <w:tblDescription w:val="Cette table contient une photographe et ses informations de légende."/>
      </w:tblPr>
      <w:tblGrid>
        <w:gridCol w:w="4788"/>
        <w:gridCol w:w="4788"/>
      </w:tblGrid>
      <w:tr w:rsidR="00BA1815" w:rsidTr="00B3619A">
        <w:trPr>
          <w:tblHeader/>
        </w:trPr>
        <w:tc>
          <w:tcPr>
            <w:tcW w:w="4788" w:type="dxa"/>
            <w:vAlign w:val="center"/>
          </w:tcPr>
          <w:p w:rsidR="00BA1815" w:rsidRDefault="00BA1815" w:rsidP="00B3619A">
            <w:pPr>
              <w:jc w:val="center"/>
            </w:pPr>
            <w:r w:rsidRPr="00E653D7">
              <w:rPr>
                <w:rFonts w:cs="Arial"/>
                <w:noProof/>
                <w:lang w:val="en-CA" w:eastAsia="en-CA"/>
              </w:rPr>
              <w:drawing>
                <wp:inline distT="0" distB="0" distL="0" distR="0" wp14:anchorId="1B9787D4" wp14:editId="1F4289A3">
                  <wp:extent cx="1386348" cy="1922607"/>
                  <wp:effectExtent l="0" t="0" r="4445" b="1905"/>
                  <wp:docPr id="24" name="Picture 24" descr="Une carte postale d'un statue au Mémorial de Vimy." title="Une carte postale d'un statue au Mémorial de Vi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stcard: Statue at the Vimy Memorial"/>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1386393" cy="1922670"/>
                          </a:xfrm>
                          <a:prstGeom prst="rect">
                            <a:avLst/>
                          </a:prstGeom>
                          <a:noFill/>
                          <a:ln>
                            <a:noFill/>
                          </a:ln>
                        </pic:spPr>
                      </pic:pic>
                    </a:graphicData>
                  </a:graphic>
                </wp:inline>
              </w:drawing>
            </w:r>
          </w:p>
        </w:tc>
        <w:tc>
          <w:tcPr>
            <w:tcW w:w="4788" w:type="dxa"/>
            <w:vAlign w:val="center"/>
          </w:tcPr>
          <w:p w:rsidR="00BA1815" w:rsidRPr="001C5612" w:rsidRDefault="00BA1815" w:rsidP="00B3619A">
            <w:r w:rsidRPr="001C5612">
              <w:t>Statue du mémorial de Vimy</w:t>
            </w:r>
            <w:r w:rsidRPr="001C5612">
              <w:br/>
              <w:t>Fox Photos Ltd</w:t>
            </w:r>
            <w:proofErr w:type="gramStart"/>
            <w:r w:rsidRPr="001C5612">
              <w:t>.</w:t>
            </w:r>
            <w:proofErr w:type="gramEnd"/>
            <w:r w:rsidRPr="001C5612">
              <w:br/>
              <w:t>Carte postale</w:t>
            </w:r>
            <w:r w:rsidRPr="001C5612">
              <w:br/>
              <w:t xml:space="preserve">Fonds John F. </w:t>
            </w:r>
            <w:proofErr w:type="spellStart"/>
            <w:r w:rsidRPr="001C5612">
              <w:t>Mould</w:t>
            </w:r>
            <w:proofErr w:type="spellEnd"/>
            <w:r w:rsidRPr="001C5612">
              <w:br/>
              <w:t>Code de référence :</w:t>
            </w:r>
            <w:r w:rsidRPr="001C5612">
              <w:rPr>
                <w:rFonts w:eastAsiaTheme="majorEastAsia"/>
              </w:rPr>
              <w:t> </w:t>
            </w:r>
            <w:r w:rsidRPr="001C5612">
              <w:br/>
              <w:t>Archives publiques de l'Ontario, I0024383</w:t>
            </w:r>
          </w:p>
        </w:tc>
      </w:tr>
    </w:tbl>
    <w:p w:rsidR="00BA1815" w:rsidRPr="001C5612" w:rsidRDefault="00BA1815" w:rsidP="00BA1815">
      <w:pPr>
        <w:pStyle w:val="ListParagraph"/>
        <w:numPr>
          <w:ilvl w:val="0"/>
          <w:numId w:val="15"/>
        </w:numPr>
        <w:rPr>
          <w:rFonts w:cs="Arial"/>
        </w:rPr>
        <w:sectPr w:rsidR="00BA1815" w:rsidRPr="001C5612" w:rsidSect="00B43528">
          <w:headerReference w:type="default" r:id="rId27"/>
          <w:pgSz w:w="12240" w:h="15840"/>
          <w:pgMar w:top="1440" w:right="1440" w:bottom="1440" w:left="1440" w:header="720" w:footer="84" w:gutter="0"/>
          <w:cols w:space="720"/>
          <w:docGrid w:linePitch="360"/>
        </w:sectPr>
      </w:pPr>
      <w:r w:rsidRPr="001C5612">
        <w:rPr>
          <w:rFonts w:cs="Arial"/>
        </w:rPr>
        <w:t>Retour aux champs de bataille 18 ans après la guerre pour écouter le Roi Édouard VIII lors de la commémoration des sacrifices des soldats canadiens.</w:t>
      </w:r>
    </w:p>
    <w:p w:rsidR="00BA1815" w:rsidRPr="008029A9" w:rsidRDefault="00BA1815" w:rsidP="00BA1815">
      <w:pPr>
        <w:jc w:val="center"/>
        <w:rPr>
          <w:b/>
          <w:sz w:val="28"/>
        </w:rPr>
      </w:pPr>
      <w:bookmarkStart w:id="46" w:name="_Toc338159060"/>
      <w:r w:rsidRPr="008029A9">
        <w:rPr>
          <w:b/>
          <w:sz w:val="28"/>
        </w:rPr>
        <w:lastRenderedPageBreak/>
        <w:t>Feuille de travail de l’élève:</w:t>
      </w:r>
    </w:p>
    <w:p w:rsidR="00BA1815" w:rsidRPr="008029A9" w:rsidRDefault="00BA1815" w:rsidP="00BA1815">
      <w:pPr>
        <w:pStyle w:val="Heading3"/>
      </w:pPr>
      <w:bookmarkStart w:id="47" w:name="_Toc436651265"/>
      <w:r w:rsidRPr="008029A9">
        <w:t>Journal d’un soldat de la Première Guerre mondiale − page de notes</w:t>
      </w:r>
      <w:bookmarkEnd w:id="46"/>
      <w:bookmarkEnd w:id="47"/>
    </w:p>
    <w:p w:rsidR="00BA1815" w:rsidRPr="008029A9" w:rsidRDefault="00BA1815" w:rsidP="00BA1815"/>
    <w:p w:rsidR="00BA1815" w:rsidRPr="00AC0AB1" w:rsidRDefault="00BA1815" w:rsidP="00BA1815">
      <w:pPr>
        <w:rPr>
          <w:i/>
        </w:rPr>
      </w:pPr>
      <w:r w:rsidRPr="00AC0AB1">
        <w:t xml:space="preserve">En regardant l’exposition en ligne </w:t>
      </w:r>
      <w:r w:rsidRPr="00050795">
        <w:rPr>
          <w:rStyle w:val="Emphasis"/>
        </w:rPr>
        <w:t>L’histoire d’un vétéran ontarien</w:t>
      </w:r>
      <w:r w:rsidRPr="00AC0AB1">
        <w:rPr>
          <w:i/>
        </w:rPr>
        <w:t xml:space="preserve"> </w:t>
      </w:r>
      <w:r w:rsidRPr="00050795">
        <w:rPr>
          <w:rStyle w:val="Emphasis"/>
        </w:rPr>
        <w:t xml:space="preserve">− extraits des journaux de John </w:t>
      </w:r>
      <w:proofErr w:type="spellStart"/>
      <w:r w:rsidRPr="00050795">
        <w:rPr>
          <w:rStyle w:val="Emphasis"/>
        </w:rPr>
        <w:t>Mould</w:t>
      </w:r>
      <w:proofErr w:type="spellEnd"/>
      <w:r w:rsidRPr="00AC0AB1">
        <w:rPr>
          <w:i/>
        </w:rPr>
        <w:t xml:space="preserve"> </w:t>
      </w:r>
      <w:r w:rsidRPr="00AC0AB1">
        <w:t>sur le site Web des Archives publiques de l’Ontario, prenez des notes pour vous aider dans la réalisation de votre sketch.</w:t>
      </w:r>
    </w:p>
    <w:p w:rsidR="00BA1815" w:rsidRPr="00AC0AB1" w:rsidRDefault="00BA1815" w:rsidP="00BA1815">
      <w:pPr>
        <w:rPr>
          <w:i/>
        </w:rPr>
      </w:pPr>
    </w:p>
    <w:p w:rsidR="00BA1815" w:rsidRPr="00AC0AB1" w:rsidRDefault="00BA1815" w:rsidP="00BA1815">
      <w:r w:rsidRPr="00AC0AB1">
        <w:rPr>
          <w:b/>
        </w:rPr>
        <w:t>Scénario</w:t>
      </w:r>
      <w:r w:rsidRPr="00AC0AB1">
        <w:t>: _____________________________________________________________</w:t>
      </w:r>
    </w:p>
    <w:p w:rsidR="00BA1815" w:rsidRPr="00AC0AB1" w:rsidRDefault="00BA1815" w:rsidP="00BA1815"/>
    <w:p w:rsidR="00BA1815" w:rsidRPr="00AC0AB1" w:rsidRDefault="00BA1815" w:rsidP="00BA1815">
      <w:pPr>
        <w:rPr>
          <w:b/>
        </w:rPr>
      </w:pPr>
      <w:r>
        <w:rPr>
          <w:b/>
        </w:rPr>
        <w:t>Idées intéressantes</w:t>
      </w:r>
      <w:r w:rsidRPr="00AC0AB1">
        <w:rPr>
          <w:b/>
        </w:rPr>
        <w:t>:</w:t>
      </w:r>
    </w:p>
    <w:tbl>
      <w:tblPr>
        <w:tblStyle w:val="TableGrid"/>
        <w:tblW w:w="10179" w:type="dxa"/>
        <w:tblInd w:w="-342" w:type="dxa"/>
        <w:tblLook w:val="04A0" w:firstRow="1" w:lastRow="0" w:firstColumn="1" w:lastColumn="0" w:noHBand="0" w:noVBand="1"/>
        <w:tblCaption w:val="Idées intéressantes "/>
        <w:tblDescription w:val="Feuille de travail de l’élève : Journal d’un soldat de la Première Guerre mondiale − page de notes, Idées intéressantes "/>
      </w:tblPr>
      <w:tblGrid>
        <w:gridCol w:w="3393"/>
        <w:gridCol w:w="3393"/>
        <w:gridCol w:w="3393"/>
      </w:tblGrid>
      <w:tr w:rsidR="00BA1815" w:rsidTr="00B3619A">
        <w:trPr>
          <w:trHeight w:val="416"/>
          <w:tblHeader/>
        </w:trPr>
        <w:tc>
          <w:tcPr>
            <w:tcW w:w="3393" w:type="dxa"/>
          </w:tcPr>
          <w:p w:rsidR="00BA1815" w:rsidRDefault="00BA1815" w:rsidP="00B3619A">
            <w:pPr>
              <w:jc w:val="center"/>
            </w:pPr>
            <w:r w:rsidRPr="00AC0AB1">
              <w:rPr>
                <w:b/>
              </w:rPr>
              <w:t>Source</w:t>
            </w:r>
          </w:p>
        </w:tc>
        <w:tc>
          <w:tcPr>
            <w:tcW w:w="3393" w:type="dxa"/>
          </w:tcPr>
          <w:p w:rsidR="00BA1815" w:rsidRDefault="00BA1815" w:rsidP="00B3619A">
            <w:pPr>
              <w:jc w:val="center"/>
            </w:pPr>
            <w:r w:rsidRPr="00AC0AB1">
              <w:rPr>
                <w:b/>
              </w:rPr>
              <w:t>Notes ou idées</w:t>
            </w:r>
          </w:p>
        </w:tc>
        <w:tc>
          <w:tcPr>
            <w:tcW w:w="3393" w:type="dxa"/>
          </w:tcPr>
          <w:p w:rsidR="00BA1815" w:rsidRDefault="00BA1815" w:rsidP="00B3619A">
            <w:pPr>
              <w:jc w:val="center"/>
            </w:pPr>
            <w:r w:rsidRPr="00AC0AB1">
              <w:rPr>
                <w:b/>
              </w:rPr>
              <w:t>Citations textuelles</w:t>
            </w:r>
          </w:p>
        </w:tc>
      </w:tr>
      <w:tr w:rsidR="00BA1815" w:rsidTr="00B3619A">
        <w:trPr>
          <w:trHeight w:val="1047"/>
        </w:trPr>
        <w:tc>
          <w:tcPr>
            <w:tcW w:w="3393" w:type="dxa"/>
          </w:tcPr>
          <w:p w:rsidR="00BA1815" w:rsidRDefault="00BA1815" w:rsidP="00B3619A">
            <w:pPr>
              <w:ind w:left="-450"/>
            </w:pPr>
            <w:r w:rsidRPr="00CF78F4">
              <w:rPr>
                <w:color w:val="FFFFFF" w:themeColor="background1"/>
              </w:rPr>
              <w:t>intentionnellement pour les activités</w:t>
            </w:r>
          </w:p>
        </w:tc>
        <w:tc>
          <w:tcPr>
            <w:tcW w:w="3393" w:type="dxa"/>
          </w:tcPr>
          <w:p w:rsidR="00BA1815" w:rsidRDefault="00BA1815" w:rsidP="00B3619A">
            <w:r w:rsidRPr="00CF78F4">
              <w:rPr>
                <w:color w:val="FFFFFF" w:themeColor="background1"/>
              </w:rPr>
              <w:t>intentionnellement pour les activités</w:t>
            </w:r>
          </w:p>
        </w:tc>
        <w:tc>
          <w:tcPr>
            <w:tcW w:w="3393" w:type="dxa"/>
          </w:tcPr>
          <w:p w:rsidR="00BA1815" w:rsidRDefault="00BA1815" w:rsidP="00B3619A">
            <w:r w:rsidRPr="00CF78F4">
              <w:rPr>
                <w:color w:val="FFFFFF" w:themeColor="background1"/>
              </w:rPr>
              <w:t>intentionnellement pour les activités</w:t>
            </w:r>
          </w:p>
        </w:tc>
      </w:tr>
      <w:tr w:rsidR="00BA1815" w:rsidTr="00B3619A">
        <w:trPr>
          <w:trHeight w:val="1047"/>
        </w:trPr>
        <w:tc>
          <w:tcPr>
            <w:tcW w:w="3393" w:type="dxa"/>
          </w:tcPr>
          <w:p w:rsidR="00BA1815" w:rsidRDefault="00BA1815" w:rsidP="00B3619A">
            <w:r w:rsidRPr="008029A9">
              <w:rPr>
                <w:color w:val="FFFFFF" w:themeColor="background1"/>
              </w:rPr>
              <w:t>Ceci est laissé vide</w:t>
            </w:r>
          </w:p>
        </w:tc>
        <w:tc>
          <w:tcPr>
            <w:tcW w:w="3393" w:type="dxa"/>
          </w:tcPr>
          <w:p w:rsidR="00BA1815" w:rsidRDefault="00BA1815" w:rsidP="00B3619A">
            <w:r w:rsidRPr="008029A9">
              <w:rPr>
                <w:color w:val="FFFFFF" w:themeColor="background1"/>
              </w:rPr>
              <w:t>Ceci est laissé vide</w:t>
            </w:r>
          </w:p>
        </w:tc>
        <w:tc>
          <w:tcPr>
            <w:tcW w:w="3393" w:type="dxa"/>
          </w:tcPr>
          <w:p w:rsidR="00BA1815" w:rsidRDefault="00BA1815" w:rsidP="00B3619A">
            <w:r w:rsidRPr="008029A9">
              <w:rPr>
                <w:color w:val="FFFFFF" w:themeColor="background1"/>
              </w:rPr>
              <w:t>Ceci est laissé vide</w:t>
            </w:r>
          </w:p>
        </w:tc>
      </w:tr>
      <w:tr w:rsidR="00BA1815" w:rsidTr="00B3619A">
        <w:trPr>
          <w:trHeight w:val="1047"/>
        </w:trPr>
        <w:tc>
          <w:tcPr>
            <w:tcW w:w="3393" w:type="dxa"/>
          </w:tcPr>
          <w:p w:rsidR="00BA1815" w:rsidRDefault="00BA1815" w:rsidP="00B3619A">
            <w:r w:rsidRPr="008029A9">
              <w:rPr>
                <w:color w:val="FFFFFF" w:themeColor="background1"/>
              </w:rPr>
              <w:t>Ceci est laissé vide</w:t>
            </w:r>
          </w:p>
        </w:tc>
        <w:tc>
          <w:tcPr>
            <w:tcW w:w="3393" w:type="dxa"/>
          </w:tcPr>
          <w:p w:rsidR="00BA1815" w:rsidRDefault="00BA1815" w:rsidP="00B3619A">
            <w:r w:rsidRPr="008029A9">
              <w:rPr>
                <w:color w:val="FFFFFF" w:themeColor="background1"/>
              </w:rPr>
              <w:t>Ceci est laissé vide</w:t>
            </w:r>
          </w:p>
        </w:tc>
        <w:tc>
          <w:tcPr>
            <w:tcW w:w="3393" w:type="dxa"/>
          </w:tcPr>
          <w:p w:rsidR="00BA1815" w:rsidRDefault="00BA1815" w:rsidP="00B3619A">
            <w:r w:rsidRPr="008029A9">
              <w:rPr>
                <w:color w:val="FFFFFF" w:themeColor="background1"/>
              </w:rPr>
              <w:t>Ceci est laissé vide</w:t>
            </w:r>
          </w:p>
        </w:tc>
      </w:tr>
      <w:tr w:rsidR="00BA1815" w:rsidTr="00B3619A">
        <w:trPr>
          <w:trHeight w:val="1047"/>
        </w:trPr>
        <w:tc>
          <w:tcPr>
            <w:tcW w:w="3393" w:type="dxa"/>
          </w:tcPr>
          <w:p w:rsidR="00BA1815" w:rsidRDefault="00BA1815" w:rsidP="00B3619A">
            <w:r w:rsidRPr="008029A9">
              <w:rPr>
                <w:color w:val="FFFFFF" w:themeColor="background1"/>
              </w:rPr>
              <w:t>Ceci est laissé vide</w:t>
            </w:r>
          </w:p>
        </w:tc>
        <w:tc>
          <w:tcPr>
            <w:tcW w:w="3393" w:type="dxa"/>
          </w:tcPr>
          <w:p w:rsidR="00BA1815" w:rsidRDefault="00BA1815" w:rsidP="00B3619A">
            <w:r w:rsidRPr="008029A9">
              <w:rPr>
                <w:color w:val="FFFFFF" w:themeColor="background1"/>
              </w:rPr>
              <w:t>Ceci est laissé vide</w:t>
            </w:r>
          </w:p>
        </w:tc>
        <w:tc>
          <w:tcPr>
            <w:tcW w:w="3393" w:type="dxa"/>
          </w:tcPr>
          <w:p w:rsidR="00BA1815" w:rsidRDefault="00BA1815" w:rsidP="00B3619A">
            <w:r w:rsidRPr="008029A9">
              <w:rPr>
                <w:color w:val="FFFFFF" w:themeColor="background1"/>
              </w:rPr>
              <w:t>Ceci est laissé vide</w:t>
            </w:r>
          </w:p>
        </w:tc>
      </w:tr>
      <w:tr w:rsidR="00BA1815" w:rsidTr="00B3619A">
        <w:trPr>
          <w:trHeight w:val="1047"/>
        </w:trPr>
        <w:tc>
          <w:tcPr>
            <w:tcW w:w="3393" w:type="dxa"/>
          </w:tcPr>
          <w:p w:rsidR="00BA1815" w:rsidRDefault="00BA1815" w:rsidP="00B3619A">
            <w:r w:rsidRPr="008029A9">
              <w:rPr>
                <w:color w:val="FFFFFF" w:themeColor="background1"/>
              </w:rPr>
              <w:t>Ceci est laissé vide</w:t>
            </w:r>
          </w:p>
        </w:tc>
        <w:tc>
          <w:tcPr>
            <w:tcW w:w="3393" w:type="dxa"/>
          </w:tcPr>
          <w:p w:rsidR="00BA1815" w:rsidRDefault="00BA1815" w:rsidP="00B3619A">
            <w:r w:rsidRPr="008029A9">
              <w:rPr>
                <w:color w:val="FFFFFF" w:themeColor="background1"/>
              </w:rPr>
              <w:t>Ceci est laissé vide</w:t>
            </w:r>
          </w:p>
        </w:tc>
        <w:tc>
          <w:tcPr>
            <w:tcW w:w="3393" w:type="dxa"/>
          </w:tcPr>
          <w:p w:rsidR="00BA1815" w:rsidRDefault="00BA1815" w:rsidP="00B3619A">
            <w:r w:rsidRPr="008029A9">
              <w:rPr>
                <w:color w:val="FFFFFF" w:themeColor="background1"/>
              </w:rPr>
              <w:t>Ceci est laissé vide</w:t>
            </w:r>
          </w:p>
        </w:tc>
      </w:tr>
      <w:tr w:rsidR="00BA1815" w:rsidTr="00B3619A">
        <w:trPr>
          <w:trHeight w:val="1047"/>
        </w:trPr>
        <w:tc>
          <w:tcPr>
            <w:tcW w:w="3393" w:type="dxa"/>
          </w:tcPr>
          <w:p w:rsidR="00BA1815" w:rsidRDefault="00BA1815" w:rsidP="00B3619A">
            <w:r w:rsidRPr="008029A9">
              <w:rPr>
                <w:color w:val="FFFFFF" w:themeColor="background1"/>
              </w:rPr>
              <w:t>Ceci est laissé vide</w:t>
            </w:r>
          </w:p>
        </w:tc>
        <w:tc>
          <w:tcPr>
            <w:tcW w:w="3393" w:type="dxa"/>
          </w:tcPr>
          <w:p w:rsidR="00BA1815" w:rsidRDefault="00BA1815" w:rsidP="00B3619A">
            <w:r w:rsidRPr="008029A9">
              <w:rPr>
                <w:color w:val="FFFFFF" w:themeColor="background1"/>
              </w:rPr>
              <w:t>Ceci est laissé vide</w:t>
            </w:r>
          </w:p>
        </w:tc>
        <w:tc>
          <w:tcPr>
            <w:tcW w:w="3393" w:type="dxa"/>
          </w:tcPr>
          <w:p w:rsidR="00BA1815" w:rsidRDefault="00BA1815" w:rsidP="00B3619A">
            <w:r w:rsidRPr="008029A9">
              <w:rPr>
                <w:color w:val="FFFFFF" w:themeColor="background1"/>
              </w:rPr>
              <w:t>Ceci est laissé vide</w:t>
            </w:r>
          </w:p>
        </w:tc>
      </w:tr>
    </w:tbl>
    <w:p w:rsidR="00BA1815" w:rsidRPr="00AC0AB1" w:rsidRDefault="00BA1815" w:rsidP="00BA1815"/>
    <w:p w:rsidR="00BA1815" w:rsidRDefault="00BA1815" w:rsidP="00BA1815">
      <w:pPr>
        <w:rPr>
          <w:b/>
        </w:rPr>
      </w:pPr>
      <w:r w:rsidRPr="00AC0AB1">
        <w:rPr>
          <w:b/>
        </w:rPr>
        <w:t xml:space="preserve">Autres </w:t>
      </w:r>
      <w:r>
        <w:rPr>
          <w:b/>
        </w:rPr>
        <w:t>notes</w:t>
      </w:r>
      <w:r w:rsidRPr="00AC0AB1">
        <w:rPr>
          <w:b/>
        </w:rPr>
        <w:t>:</w:t>
      </w:r>
      <w:r>
        <w:rPr>
          <w:b/>
        </w:rPr>
        <w:t>__________________________________________________________</w:t>
      </w:r>
    </w:p>
    <w:p w:rsidR="00BA1815" w:rsidRPr="001C5612" w:rsidRDefault="00BA1815" w:rsidP="00BA1815">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1815" w:rsidRPr="008029A9" w:rsidRDefault="00BA1815" w:rsidP="00BA1815"/>
    <w:p w:rsidR="00BA1815" w:rsidRPr="001C5612" w:rsidRDefault="00BA1815" w:rsidP="00BA1815">
      <w:pPr>
        <w:jc w:val="center"/>
        <w:rPr>
          <w:b/>
          <w:sz w:val="28"/>
        </w:rPr>
      </w:pPr>
      <w:bookmarkStart w:id="48" w:name="_Toc338159061"/>
      <w:r w:rsidRPr="001C5612">
        <w:rPr>
          <w:b/>
          <w:sz w:val="28"/>
        </w:rPr>
        <w:t>Feuille de travail de l’élève:</w:t>
      </w:r>
    </w:p>
    <w:p w:rsidR="00BA1815" w:rsidRPr="008029A9" w:rsidRDefault="00BA1815" w:rsidP="00BA1815">
      <w:pPr>
        <w:pStyle w:val="Heading3"/>
      </w:pPr>
      <w:bookmarkStart w:id="49" w:name="_Toc436651266"/>
      <w:r w:rsidRPr="008029A9">
        <w:t>Journal d’un soldat de la Première Guerre mondiale − résumé de la présentation</w:t>
      </w:r>
      <w:bookmarkEnd w:id="48"/>
      <w:bookmarkEnd w:id="49"/>
    </w:p>
    <w:p w:rsidR="00BA1815" w:rsidRPr="00AC0AB1" w:rsidRDefault="00BA1815" w:rsidP="00BA1815">
      <w:r w:rsidRPr="00AC0AB1">
        <w:t xml:space="preserve">À partir des notes que vous avez prises pendant que vous regardiez l’exposition en ligne </w:t>
      </w:r>
      <w:r w:rsidRPr="00050795">
        <w:rPr>
          <w:rStyle w:val="Emphasis"/>
        </w:rPr>
        <w:t xml:space="preserve">L’histoire d’un vétéran ontarien − extraits des journaux de John </w:t>
      </w:r>
      <w:proofErr w:type="spellStart"/>
      <w:r w:rsidRPr="00050795">
        <w:rPr>
          <w:rStyle w:val="Emphasis"/>
        </w:rPr>
        <w:t>Mould</w:t>
      </w:r>
      <w:proofErr w:type="spellEnd"/>
      <w:r w:rsidRPr="00AC0AB1">
        <w:rPr>
          <w:i/>
        </w:rPr>
        <w:t xml:space="preserve"> </w:t>
      </w:r>
      <w:r w:rsidRPr="00AC0AB1">
        <w:t xml:space="preserve">qui se trouve sur le site Web des Archives publiques de l’Ontario, créez un sketch que votre groupe présentera devant la classe. Utilisez cette feuille pour résumer votre travail. </w:t>
      </w:r>
    </w:p>
    <w:p w:rsidR="00BA1815" w:rsidRPr="00AC0AB1" w:rsidRDefault="00BA1815" w:rsidP="00BA1815">
      <w:r w:rsidRPr="00AC0AB1">
        <w:t>Assurez-vous d’être clair à propos des sources que vous utilisez et prenez note de ce qui est imaginé et de ce qui provient des sources primaires. À la fin de la période, remettez cette feuille.</w:t>
      </w:r>
    </w:p>
    <w:tbl>
      <w:tblPr>
        <w:tblStyle w:val="TableGrid"/>
        <w:tblW w:w="0" w:type="auto"/>
        <w:tblLook w:val="04A0" w:firstRow="1" w:lastRow="0" w:firstColumn="1" w:lastColumn="0" w:noHBand="0" w:noVBand="1"/>
        <w:tblCaption w:val="Résumé de la présentation"/>
        <w:tblDescription w:val="Feuille de travail de l’élève : Journal d’un soldat de la Première Guerre mondiale − résumé de la présentation"/>
      </w:tblPr>
      <w:tblGrid>
        <w:gridCol w:w="9529"/>
      </w:tblGrid>
      <w:tr w:rsidR="00BA1815" w:rsidTr="00B3619A">
        <w:trPr>
          <w:trHeight w:val="781"/>
          <w:tblHeader/>
        </w:trPr>
        <w:tc>
          <w:tcPr>
            <w:tcW w:w="9529" w:type="dxa"/>
          </w:tcPr>
          <w:p w:rsidR="00BA1815" w:rsidRDefault="00BA1815" w:rsidP="00B3619A">
            <w:r w:rsidRPr="00AC0AB1">
              <w:rPr>
                <w:b/>
              </w:rPr>
              <w:t>Scénario </w:t>
            </w:r>
            <w:r w:rsidRPr="00AC0AB1">
              <w:t>:</w:t>
            </w:r>
          </w:p>
        </w:tc>
      </w:tr>
      <w:tr w:rsidR="00BA1815" w:rsidTr="00B3619A">
        <w:trPr>
          <w:trHeight w:val="990"/>
        </w:trPr>
        <w:tc>
          <w:tcPr>
            <w:tcW w:w="9529" w:type="dxa"/>
          </w:tcPr>
          <w:p w:rsidR="00BA1815" w:rsidRPr="00C3078F" w:rsidRDefault="00BA1815" w:rsidP="00B3619A">
            <w:pPr>
              <w:rPr>
                <w:b/>
              </w:rPr>
            </w:pPr>
            <w:r w:rsidRPr="00AC0AB1">
              <w:rPr>
                <w:b/>
              </w:rPr>
              <w:t>Sujets de la scène :</w:t>
            </w:r>
          </w:p>
        </w:tc>
      </w:tr>
      <w:tr w:rsidR="00BA1815" w:rsidTr="00B3619A">
        <w:trPr>
          <w:trHeight w:val="976"/>
        </w:trPr>
        <w:tc>
          <w:tcPr>
            <w:tcW w:w="9529" w:type="dxa"/>
          </w:tcPr>
          <w:p w:rsidR="00BA1815" w:rsidRPr="00C3078F" w:rsidRDefault="00BA1815" w:rsidP="00B3619A">
            <w:pPr>
              <w:rPr>
                <w:b/>
              </w:rPr>
            </w:pPr>
            <w:r w:rsidRPr="00AC0AB1">
              <w:rPr>
                <w:b/>
              </w:rPr>
              <w:t>Cadre :</w:t>
            </w:r>
          </w:p>
        </w:tc>
      </w:tr>
      <w:tr w:rsidR="00BA1815" w:rsidTr="00B3619A">
        <w:trPr>
          <w:trHeight w:val="1428"/>
        </w:trPr>
        <w:tc>
          <w:tcPr>
            <w:tcW w:w="9529" w:type="dxa"/>
          </w:tcPr>
          <w:p w:rsidR="00BA1815" w:rsidRDefault="00BA1815" w:rsidP="00B3619A">
            <w:r w:rsidRPr="00AC0AB1">
              <w:rPr>
                <w:b/>
              </w:rPr>
              <w:t>Accessoires ou costumes nécessaires </w:t>
            </w:r>
            <w:r w:rsidRPr="00AC0AB1">
              <w:t>:</w:t>
            </w:r>
          </w:p>
        </w:tc>
      </w:tr>
      <w:tr w:rsidR="00BA1815" w:rsidTr="00B3619A">
        <w:trPr>
          <w:trHeight w:val="1832"/>
        </w:trPr>
        <w:tc>
          <w:tcPr>
            <w:tcW w:w="9529" w:type="dxa"/>
          </w:tcPr>
          <w:p w:rsidR="00BA1815" w:rsidRPr="00C3078F" w:rsidRDefault="00BA1815" w:rsidP="00B3619A">
            <w:pPr>
              <w:rPr>
                <w:b/>
              </w:rPr>
            </w:pPr>
            <w:r w:rsidRPr="00AC0AB1">
              <w:rPr>
                <w:b/>
              </w:rPr>
              <w:t>Sources utilisées :</w:t>
            </w:r>
          </w:p>
        </w:tc>
      </w:tr>
      <w:tr w:rsidR="00BA1815" w:rsidTr="00B3619A">
        <w:trPr>
          <w:trHeight w:val="1214"/>
        </w:trPr>
        <w:tc>
          <w:tcPr>
            <w:tcW w:w="9529" w:type="dxa"/>
          </w:tcPr>
          <w:p w:rsidR="00BA1815" w:rsidRPr="00C3078F" w:rsidRDefault="00BA1815" w:rsidP="00B3619A">
            <w:pPr>
              <w:rPr>
                <w:b/>
              </w:rPr>
            </w:pPr>
            <w:r w:rsidRPr="00AC0AB1">
              <w:rPr>
                <w:b/>
              </w:rPr>
              <w:t>Grandes lignes :</w:t>
            </w:r>
          </w:p>
        </w:tc>
      </w:tr>
      <w:tr w:rsidR="00BA1815" w:rsidTr="00B3619A">
        <w:trPr>
          <w:trHeight w:val="1214"/>
        </w:trPr>
        <w:tc>
          <w:tcPr>
            <w:tcW w:w="9529" w:type="dxa"/>
          </w:tcPr>
          <w:p w:rsidR="00BA1815" w:rsidRPr="00C3078F" w:rsidRDefault="00BA1815" w:rsidP="00B3619A">
            <w:pPr>
              <w:rPr>
                <w:b/>
              </w:rPr>
            </w:pPr>
            <w:r w:rsidRPr="00AC0AB1">
              <w:rPr>
                <w:b/>
              </w:rPr>
              <w:t>Que devraient retenir les</w:t>
            </w:r>
            <w:r>
              <w:rPr>
                <w:b/>
              </w:rPr>
              <w:t xml:space="preserve"> spectateurs de la présentation?</w:t>
            </w:r>
          </w:p>
        </w:tc>
      </w:tr>
    </w:tbl>
    <w:p w:rsidR="00BA1815" w:rsidRPr="008029A9" w:rsidRDefault="00BA1815" w:rsidP="00BA1815">
      <w:pPr>
        <w:jc w:val="center"/>
        <w:rPr>
          <w:b/>
        </w:rPr>
      </w:pPr>
      <w:r w:rsidRPr="00AC0AB1">
        <w:br w:type="page"/>
      </w:r>
      <w:bookmarkStart w:id="50" w:name="_Toc338159062"/>
      <w:r w:rsidRPr="008029A9">
        <w:rPr>
          <w:b/>
          <w:sz w:val="28"/>
        </w:rPr>
        <w:lastRenderedPageBreak/>
        <w:t>Feuille de travail de l’élève:</w:t>
      </w:r>
    </w:p>
    <w:p w:rsidR="00BA1815" w:rsidRPr="008029A9" w:rsidRDefault="00BA1815" w:rsidP="00BA1815">
      <w:pPr>
        <w:pStyle w:val="Heading3"/>
      </w:pPr>
      <w:bookmarkStart w:id="51" w:name="_Toc436651267"/>
      <w:r w:rsidRPr="008029A9">
        <w:t>Journal d’un soldat de la Première Guerre mondiale − réflexions personnelles</w:t>
      </w:r>
      <w:bookmarkEnd w:id="50"/>
      <w:bookmarkEnd w:id="51"/>
    </w:p>
    <w:p w:rsidR="00BA1815" w:rsidRPr="00AC0AB1" w:rsidRDefault="00BA1815" w:rsidP="00BA1815">
      <w:r w:rsidRPr="00AC0AB1">
        <w:t>Prenez des notes au sujet des sketches de vos compagnes et compagnons de classe : Comment ont-ils choisi d’interpréter leur scénario? Qu’avez-vous appris? Quelles sources ont-ils utilisées pour raconter leur histoire? Avez-vous des questions complémentaires?</w:t>
      </w:r>
    </w:p>
    <w:p w:rsidR="00BA1815" w:rsidRPr="00AC0AB1" w:rsidRDefault="00BA1815" w:rsidP="00BA1815">
      <w:r w:rsidRPr="00AC0AB1">
        <w:t>Après avoir vu tous les sketches, réfléchissez à la façon dont votre groupe a communiqué son scénario.</w:t>
      </w:r>
    </w:p>
    <w:tbl>
      <w:tblPr>
        <w:tblStyle w:val="TableGrid"/>
        <w:tblW w:w="9928" w:type="dxa"/>
        <w:jc w:val="center"/>
        <w:tblLook w:val="04A0" w:firstRow="1" w:lastRow="0" w:firstColumn="1" w:lastColumn="0" w:noHBand="0" w:noVBand="1"/>
        <w:tblCaption w:val="Réflexions personnelles"/>
        <w:tblDescription w:val="Feuille de travail de l’élève :Journal d’un soldat de la Première Guerre mondiale − réflexions personnelles"/>
      </w:tblPr>
      <w:tblGrid>
        <w:gridCol w:w="2482"/>
        <w:gridCol w:w="2482"/>
        <w:gridCol w:w="2482"/>
        <w:gridCol w:w="2482"/>
      </w:tblGrid>
      <w:tr w:rsidR="00BA1815" w:rsidTr="00B3619A">
        <w:trPr>
          <w:trHeight w:val="620"/>
          <w:tblHeader/>
          <w:jc w:val="center"/>
        </w:trPr>
        <w:tc>
          <w:tcPr>
            <w:tcW w:w="2482" w:type="dxa"/>
          </w:tcPr>
          <w:p w:rsidR="00BA1815" w:rsidRPr="00AC0AB1" w:rsidRDefault="00BA1815" w:rsidP="00B3619A">
            <w:pPr>
              <w:spacing w:after="0"/>
              <w:jc w:val="center"/>
              <w:rPr>
                <w:b/>
              </w:rPr>
            </w:pPr>
            <w:r w:rsidRPr="00AC0AB1">
              <w:rPr>
                <w:b/>
              </w:rPr>
              <w:t xml:space="preserve">Scénario / </w:t>
            </w:r>
          </w:p>
          <w:p w:rsidR="00BA1815" w:rsidRDefault="00BA1815" w:rsidP="00B3619A">
            <w:pPr>
              <w:jc w:val="center"/>
            </w:pPr>
            <w:r w:rsidRPr="00AC0AB1">
              <w:rPr>
                <w:b/>
              </w:rPr>
              <w:t>sommaire</w:t>
            </w:r>
          </w:p>
        </w:tc>
        <w:tc>
          <w:tcPr>
            <w:tcW w:w="2482" w:type="dxa"/>
          </w:tcPr>
          <w:p w:rsidR="00BA1815" w:rsidRDefault="00BA1815" w:rsidP="00B3619A">
            <w:pPr>
              <w:jc w:val="center"/>
            </w:pPr>
            <w:r w:rsidRPr="00AC0AB1">
              <w:rPr>
                <w:b/>
              </w:rPr>
              <w:t>Choses apprises</w:t>
            </w:r>
          </w:p>
        </w:tc>
        <w:tc>
          <w:tcPr>
            <w:tcW w:w="2482" w:type="dxa"/>
          </w:tcPr>
          <w:p w:rsidR="00BA1815" w:rsidRDefault="00BA1815" w:rsidP="00B3619A">
            <w:pPr>
              <w:jc w:val="center"/>
            </w:pPr>
            <w:r w:rsidRPr="00AC0AB1">
              <w:rPr>
                <w:b/>
              </w:rPr>
              <w:t>Questions</w:t>
            </w:r>
          </w:p>
        </w:tc>
        <w:tc>
          <w:tcPr>
            <w:tcW w:w="2482" w:type="dxa"/>
          </w:tcPr>
          <w:p w:rsidR="00BA1815" w:rsidRDefault="00BA1815" w:rsidP="00B3619A">
            <w:pPr>
              <w:jc w:val="center"/>
            </w:pPr>
            <w:r w:rsidRPr="00AC0AB1">
              <w:rPr>
                <w:b/>
              </w:rPr>
              <w:t>Sources utilisées</w:t>
            </w:r>
          </w:p>
        </w:tc>
      </w:tr>
      <w:tr w:rsidR="00BA1815" w:rsidTr="00B3619A">
        <w:trPr>
          <w:trHeight w:val="712"/>
          <w:jc w:val="center"/>
        </w:trPr>
        <w:tc>
          <w:tcPr>
            <w:tcW w:w="2482" w:type="dxa"/>
          </w:tcPr>
          <w:p w:rsidR="00BA1815" w:rsidRDefault="00BA1815" w:rsidP="00B3619A">
            <w:r w:rsidRPr="00CF78F4">
              <w:rPr>
                <w:color w:val="FFFFFF" w:themeColor="background1"/>
              </w:rPr>
              <w:t xml:space="preserve">Ceci est laissé </w:t>
            </w:r>
            <w:proofErr w:type="spellStart"/>
            <w:r w:rsidRPr="00CF78F4">
              <w:rPr>
                <w:color w:val="FFFFFF" w:themeColor="background1"/>
              </w:rPr>
              <w:t>vide</w:t>
            </w:r>
            <w:proofErr w:type="spellEnd"/>
            <w:r w:rsidRPr="00CF78F4">
              <w:rPr>
                <w:color w:val="FFFFFF" w:themeColor="background1"/>
              </w:rPr>
              <w:t xml:space="preserve"> intentionnellement pour les activités</w:t>
            </w:r>
          </w:p>
        </w:tc>
        <w:tc>
          <w:tcPr>
            <w:tcW w:w="2482" w:type="dxa"/>
          </w:tcPr>
          <w:p w:rsidR="00BA1815" w:rsidRDefault="00BA1815" w:rsidP="00B3619A">
            <w:r w:rsidRPr="00CF78F4">
              <w:rPr>
                <w:color w:val="FFFFFF" w:themeColor="background1"/>
              </w:rPr>
              <w:t xml:space="preserve">Ceci est laissé </w:t>
            </w:r>
            <w:proofErr w:type="spellStart"/>
            <w:r w:rsidRPr="00CF78F4">
              <w:rPr>
                <w:color w:val="FFFFFF" w:themeColor="background1"/>
              </w:rPr>
              <w:t>vide</w:t>
            </w:r>
            <w:proofErr w:type="spellEnd"/>
            <w:r w:rsidRPr="00CF78F4">
              <w:rPr>
                <w:color w:val="FFFFFF" w:themeColor="background1"/>
              </w:rPr>
              <w:t xml:space="preserve"> intentionnellement pour les activités</w:t>
            </w:r>
          </w:p>
        </w:tc>
        <w:tc>
          <w:tcPr>
            <w:tcW w:w="2482" w:type="dxa"/>
          </w:tcPr>
          <w:p w:rsidR="00BA1815" w:rsidRDefault="00BA1815" w:rsidP="00B3619A">
            <w:r w:rsidRPr="00CF78F4">
              <w:rPr>
                <w:color w:val="FFFFFF" w:themeColor="background1"/>
              </w:rPr>
              <w:t xml:space="preserve">Ceci est laissé </w:t>
            </w:r>
            <w:proofErr w:type="spellStart"/>
            <w:r w:rsidRPr="00CF78F4">
              <w:rPr>
                <w:color w:val="FFFFFF" w:themeColor="background1"/>
              </w:rPr>
              <w:t>vide</w:t>
            </w:r>
            <w:proofErr w:type="spellEnd"/>
            <w:r w:rsidRPr="00CF78F4">
              <w:rPr>
                <w:color w:val="FFFFFF" w:themeColor="background1"/>
              </w:rPr>
              <w:t xml:space="preserve"> intentionnellement pour les activités</w:t>
            </w:r>
          </w:p>
        </w:tc>
        <w:tc>
          <w:tcPr>
            <w:tcW w:w="2482" w:type="dxa"/>
          </w:tcPr>
          <w:p w:rsidR="00BA1815" w:rsidRDefault="00BA1815" w:rsidP="00B3619A">
            <w:r w:rsidRPr="00CF78F4">
              <w:rPr>
                <w:color w:val="FFFFFF" w:themeColor="background1"/>
              </w:rPr>
              <w:t xml:space="preserve">Ceci est laissé </w:t>
            </w:r>
            <w:proofErr w:type="spellStart"/>
            <w:r w:rsidRPr="00CF78F4">
              <w:rPr>
                <w:color w:val="FFFFFF" w:themeColor="background1"/>
              </w:rPr>
              <w:t>vide</w:t>
            </w:r>
            <w:proofErr w:type="spellEnd"/>
            <w:r w:rsidRPr="00CF78F4">
              <w:rPr>
                <w:color w:val="FFFFFF" w:themeColor="background1"/>
              </w:rPr>
              <w:t xml:space="preserve"> intentionnellement pour les activités</w:t>
            </w:r>
          </w:p>
        </w:tc>
      </w:tr>
      <w:tr w:rsidR="00BA1815" w:rsidTr="00B3619A">
        <w:trPr>
          <w:trHeight w:val="669"/>
          <w:jc w:val="center"/>
        </w:trPr>
        <w:tc>
          <w:tcPr>
            <w:tcW w:w="2482" w:type="dxa"/>
          </w:tcPr>
          <w:p w:rsidR="00BA1815" w:rsidRDefault="00BA1815" w:rsidP="00B3619A">
            <w:r w:rsidRPr="008029A9">
              <w:rPr>
                <w:color w:val="FFFFFF" w:themeColor="background1"/>
              </w:rPr>
              <w:t>Ceci est laissé vide</w:t>
            </w:r>
          </w:p>
        </w:tc>
        <w:tc>
          <w:tcPr>
            <w:tcW w:w="2482" w:type="dxa"/>
          </w:tcPr>
          <w:p w:rsidR="00BA1815" w:rsidRDefault="00BA1815" w:rsidP="00B3619A">
            <w:r w:rsidRPr="008029A9">
              <w:rPr>
                <w:color w:val="FFFFFF" w:themeColor="background1"/>
              </w:rPr>
              <w:t>Ceci est laissé vide</w:t>
            </w:r>
          </w:p>
        </w:tc>
        <w:tc>
          <w:tcPr>
            <w:tcW w:w="2482" w:type="dxa"/>
          </w:tcPr>
          <w:p w:rsidR="00BA1815" w:rsidRDefault="00BA1815" w:rsidP="00B3619A">
            <w:r w:rsidRPr="008029A9">
              <w:rPr>
                <w:color w:val="FFFFFF" w:themeColor="background1"/>
              </w:rPr>
              <w:t>Ceci est laissé vide</w:t>
            </w:r>
          </w:p>
        </w:tc>
        <w:tc>
          <w:tcPr>
            <w:tcW w:w="2482" w:type="dxa"/>
          </w:tcPr>
          <w:p w:rsidR="00BA1815" w:rsidRDefault="00BA1815" w:rsidP="00B3619A">
            <w:r w:rsidRPr="008029A9">
              <w:rPr>
                <w:color w:val="FFFFFF" w:themeColor="background1"/>
              </w:rPr>
              <w:t>Ceci est laissé vide</w:t>
            </w:r>
          </w:p>
        </w:tc>
      </w:tr>
      <w:tr w:rsidR="00BA1815" w:rsidTr="00B3619A">
        <w:trPr>
          <w:trHeight w:val="712"/>
          <w:jc w:val="center"/>
        </w:trPr>
        <w:tc>
          <w:tcPr>
            <w:tcW w:w="2482" w:type="dxa"/>
          </w:tcPr>
          <w:p w:rsidR="00BA1815" w:rsidRDefault="00BA1815" w:rsidP="00B3619A">
            <w:r w:rsidRPr="008029A9">
              <w:rPr>
                <w:color w:val="FFFFFF" w:themeColor="background1"/>
              </w:rPr>
              <w:t>Ceci est laissé vide</w:t>
            </w:r>
          </w:p>
        </w:tc>
        <w:tc>
          <w:tcPr>
            <w:tcW w:w="2482" w:type="dxa"/>
          </w:tcPr>
          <w:p w:rsidR="00BA1815" w:rsidRDefault="00BA1815" w:rsidP="00B3619A">
            <w:r w:rsidRPr="008029A9">
              <w:rPr>
                <w:color w:val="FFFFFF" w:themeColor="background1"/>
              </w:rPr>
              <w:t>Ceci est laissé vide</w:t>
            </w:r>
          </w:p>
        </w:tc>
        <w:tc>
          <w:tcPr>
            <w:tcW w:w="2482" w:type="dxa"/>
          </w:tcPr>
          <w:p w:rsidR="00BA1815" w:rsidRDefault="00BA1815" w:rsidP="00B3619A">
            <w:r w:rsidRPr="008029A9">
              <w:rPr>
                <w:color w:val="FFFFFF" w:themeColor="background1"/>
              </w:rPr>
              <w:t>Ceci est laissé vide</w:t>
            </w:r>
          </w:p>
        </w:tc>
        <w:tc>
          <w:tcPr>
            <w:tcW w:w="2482" w:type="dxa"/>
          </w:tcPr>
          <w:p w:rsidR="00BA1815" w:rsidRDefault="00BA1815" w:rsidP="00B3619A">
            <w:r w:rsidRPr="008029A9">
              <w:rPr>
                <w:color w:val="FFFFFF" w:themeColor="background1"/>
              </w:rPr>
              <w:t>Ceci est laissé vide</w:t>
            </w:r>
          </w:p>
        </w:tc>
      </w:tr>
      <w:tr w:rsidR="00BA1815" w:rsidTr="00B3619A">
        <w:trPr>
          <w:trHeight w:val="669"/>
          <w:jc w:val="center"/>
        </w:trPr>
        <w:tc>
          <w:tcPr>
            <w:tcW w:w="2482" w:type="dxa"/>
          </w:tcPr>
          <w:p w:rsidR="00BA1815" w:rsidRDefault="00BA1815" w:rsidP="00B3619A">
            <w:r w:rsidRPr="008029A9">
              <w:rPr>
                <w:color w:val="FFFFFF" w:themeColor="background1"/>
              </w:rPr>
              <w:t>Ceci est laissé vide</w:t>
            </w:r>
          </w:p>
        </w:tc>
        <w:tc>
          <w:tcPr>
            <w:tcW w:w="2482" w:type="dxa"/>
          </w:tcPr>
          <w:p w:rsidR="00BA1815" w:rsidRDefault="00BA1815" w:rsidP="00B3619A">
            <w:r w:rsidRPr="008029A9">
              <w:rPr>
                <w:color w:val="FFFFFF" w:themeColor="background1"/>
              </w:rPr>
              <w:t>Ceci est laissé vide</w:t>
            </w:r>
          </w:p>
        </w:tc>
        <w:tc>
          <w:tcPr>
            <w:tcW w:w="2482" w:type="dxa"/>
          </w:tcPr>
          <w:p w:rsidR="00BA1815" w:rsidRDefault="00BA1815" w:rsidP="00B3619A">
            <w:r w:rsidRPr="008029A9">
              <w:rPr>
                <w:color w:val="FFFFFF" w:themeColor="background1"/>
              </w:rPr>
              <w:t>Ceci est laissé vide</w:t>
            </w:r>
          </w:p>
        </w:tc>
        <w:tc>
          <w:tcPr>
            <w:tcW w:w="2482" w:type="dxa"/>
          </w:tcPr>
          <w:p w:rsidR="00BA1815" w:rsidRDefault="00BA1815" w:rsidP="00B3619A">
            <w:r w:rsidRPr="008029A9">
              <w:rPr>
                <w:color w:val="FFFFFF" w:themeColor="background1"/>
              </w:rPr>
              <w:t>Ceci est laissé vide</w:t>
            </w:r>
          </w:p>
        </w:tc>
      </w:tr>
      <w:tr w:rsidR="00BA1815" w:rsidTr="00B3619A">
        <w:trPr>
          <w:trHeight w:val="712"/>
          <w:jc w:val="center"/>
        </w:trPr>
        <w:tc>
          <w:tcPr>
            <w:tcW w:w="2482" w:type="dxa"/>
          </w:tcPr>
          <w:p w:rsidR="00BA1815" w:rsidRDefault="00BA1815" w:rsidP="00B3619A">
            <w:r w:rsidRPr="008029A9">
              <w:rPr>
                <w:color w:val="FFFFFF" w:themeColor="background1"/>
              </w:rPr>
              <w:t>Ceci est laissé vide</w:t>
            </w:r>
          </w:p>
        </w:tc>
        <w:tc>
          <w:tcPr>
            <w:tcW w:w="2482" w:type="dxa"/>
          </w:tcPr>
          <w:p w:rsidR="00BA1815" w:rsidRDefault="00BA1815" w:rsidP="00B3619A">
            <w:r w:rsidRPr="008029A9">
              <w:rPr>
                <w:color w:val="FFFFFF" w:themeColor="background1"/>
              </w:rPr>
              <w:t>Ceci est laissé vide</w:t>
            </w:r>
          </w:p>
        </w:tc>
        <w:tc>
          <w:tcPr>
            <w:tcW w:w="2482" w:type="dxa"/>
          </w:tcPr>
          <w:p w:rsidR="00BA1815" w:rsidRDefault="00BA1815" w:rsidP="00B3619A">
            <w:r w:rsidRPr="008029A9">
              <w:rPr>
                <w:color w:val="FFFFFF" w:themeColor="background1"/>
              </w:rPr>
              <w:t>Ceci est laissé vide</w:t>
            </w:r>
          </w:p>
        </w:tc>
        <w:tc>
          <w:tcPr>
            <w:tcW w:w="2482" w:type="dxa"/>
          </w:tcPr>
          <w:p w:rsidR="00BA1815" w:rsidRDefault="00BA1815" w:rsidP="00B3619A">
            <w:r w:rsidRPr="008029A9">
              <w:rPr>
                <w:color w:val="FFFFFF" w:themeColor="background1"/>
              </w:rPr>
              <w:t>Ceci est laissé vide</w:t>
            </w:r>
          </w:p>
        </w:tc>
      </w:tr>
      <w:tr w:rsidR="00BA1815" w:rsidTr="00B3619A">
        <w:trPr>
          <w:trHeight w:val="712"/>
          <w:jc w:val="center"/>
        </w:trPr>
        <w:tc>
          <w:tcPr>
            <w:tcW w:w="2482" w:type="dxa"/>
          </w:tcPr>
          <w:p w:rsidR="00BA1815" w:rsidRDefault="00BA1815" w:rsidP="00B3619A">
            <w:r w:rsidRPr="008029A9">
              <w:rPr>
                <w:color w:val="FFFFFF" w:themeColor="background1"/>
              </w:rPr>
              <w:t>Ceci est laissé vide</w:t>
            </w:r>
          </w:p>
        </w:tc>
        <w:tc>
          <w:tcPr>
            <w:tcW w:w="2482" w:type="dxa"/>
          </w:tcPr>
          <w:p w:rsidR="00BA1815" w:rsidRDefault="00BA1815" w:rsidP="00B3619A">
            <w:r w:rsidRPr="008029A9">
              <w:rPr>
                <w:color w:val="FFFFFF" w:themeColor="background1"/>
              </w:rPr>
              <w:t>Ceci est laissé vide</w:t>
            </w:r>
          </w:p>
        </w:tc>
        <w:tc>
          <w:tcPr>
            <w:tcW w:w="2482" w:type="dxa"/>
          </w:tcPr>
          <w:p w:rsidR="00BA1815" w:rsidRDefault="00BA1815" w:rsidP="00B3619A">
            <w:r w:rsidRPr="008029A9">
              <w:rPr>
                <w:color w:val="FFFFFF" w:themeColor="background1"/>
              </w:rPr>
              <w:t>Ceci est laissé vide</w:t>
            </w:r>
          </w:p>
        </w:tc>
        <w:tc>
          <w:tcPr>
            <w:tcW w:w="2482" w:type="dxa"/>
          </w:tcPr>
          <w:p w:rsidR="00BA1815" w:rsidRDefault="00BA1815" w:rsidP="00B3619A">
            <w:r w:rsidRPr="008029A9">
              <w:rPr>
                <w:color w:val="FFFFFF" w:themeColor="background1"/>
              </w:rPr>
              <w:t>Ceci est laissé vide</w:t>
            </w:r>
          </w:p>
        </w:tc>
      </w:tr>
    </w:tbl>
    <w:p w:rsidR="00BA1815" w:rsidRPr="00AC0AB1" w:rsidRDefault="00BA1815" w:rsidP="00BA1815">
      <w:pPr>
        <w:rPr>
          <w:b/>
        </w:rPr>
      </w:pPr>
      <w:r>
        <w:rPr>
          <w:b/>
        </w:rPr>
        <w:t>Notre présentation</w:t>
      </w:r>
      <w:r w:rsidRPr="00AC0AB1">
        <w:rPr>
          <w:b/>
        </w:rPr>
        <w:t xml:space="preserve">: </w:t>
      </w:r>
      <w:bookmarkStart w:id="52" w:name="_GoBack"/>
      <w:bookmarkEnd w:id="52"/>
    </w:p>
    <w:p w:rsidR="00BA1815" w:rsidRDefault="00BA1815" w:rsidP="00BA1815">
      <w:r>
        <w:t>Ce que nous avons fait</w:t>
      </w:r>
      <w:r w:rsidRPr="00AC0AB1">
        <w:t>:</w:t>
      </w:r>
      <w:r>
        <w:t>___________________________________________________</w:t>
      </w:r>
    </w:p>
    <w:p w:rsidR="00BA1815" w:rsidRPr="00AC0AB1" w:rsidRDefault="00BA1815" w:rsidP="00BA1815">
      <w:r>
        <w:t>____________________________________________________________________________________________________________________________________________</w:t>
      </w:r>
    </w:p>
    <w:p w:rsidR="00BA1815" w:rsidRDefault="00BA1815" w:rsidP="00BA1815">
      <w:r w:rsidRPr="00AC0AB1">
        <w:t>Ce que nous voulions que les spectateurs r</w:t>
      </w:r>
      <w:r>
        <w:t>etiennent de notre présentation</w:t>
      </w:r>
      <w:r w:rsidRPr="00AC0AB1">
        <w:t>:</w:t>
      </w:r>
      <w:r>
        <w:t>__________</w:t>
      </w:r>
    </w:p>
    <w:p w:rsidR="00BA1815" w:rsidRPr="00AC0AB1" w:rsidRDefault="00BA1815" w:rsidP="00BA1815">
      <w:r>
        <w:t>__________________________________________________________________________________________________________________________________________________________________________________________________________________</w:t>
      </w:r>
    </w:p>
    <w:p w:rsidR="00BA1815" w:rsidRDefault="00BA1815" w:rsidP="00BA1815">
      <w:r w:rsidRPr="00AC0AB1">
        <w:t>Y sommes-nous parvenus</w:t>
      </w:r>
      <w:proofErr w:type="gramStart"/>
      <w:r w:rsidRPr="00AC0AB1">
        <w:t>?</w:t>
      </w:r>
      <w:r>
        <w:t>_</w:t>
      </w:r>
      <w:proofErr w:type="gramEnd"/>
      <w:r>
        <w:t>_______________________________________________</w:t>
      </w:r>
    </w:p>
    <w:p w:rsidR="00BA1815" w:rsidRPr="00AC0AB1" w:rsidRDefault="00BA1815" w:rsidP="00BA1815">
      <w:r>
        <w:t>______________________________________________________________________</w:t>
      </w:r>
    </w:p>
    <w:p w:rsidR="00BA1815" w:rsidRDefault="00BA1815" w:rsidP="00BA1815">
      <w:r w:rsidRPr="00AC0AB1">
        <w:t>Ce</w:t>
      </w:r>
      <w:r>
        <w:t xml:space="preserve"> que nous pourrions mieux faire</w:t>
      </w:r>
      <w:r w:rsidRPr="00AC0AB1">
        <w:t>:</w:t>
      </w:r>
      <w:r>
        <w:t>__________________________________________</w:t>
      </w:r>
    </w:p>
    <w:p w:rsidR="00A70D1C" w:rsidRPr="00BA1815" w:rsidRDefault="00BA1815" w:rsidP="00BA1815">
      <w:r>
        <w:t>______________________________________________________________________</w:t>
      </w:r>
      <w:r w:rsidRPr="003669B5">
        <w:t xml:space="preserve"> </w:t>
      </w:r>
    </w:p>
    <w:sectPr w:rsidR="00A70D1C" w:rsidRPr="00BA1815" w:rsidSect="00207650">
      <w:headerReference w:type="default" r:id="rId28"/>
      <w:pgSz w:w="12240" w:h="15840"/>
      <w:pgMar w:top="1440" w:right="1440" w:bottom="1440" w:left="1440" w:header="72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464" w:rsidRPr="003669B5" w:rsidRDefault="00861464">
      <w:r w:rsidRPr="003669B5">
        <w:separator/>
      </w:r>
    </w:p>
  </w:endnote>
  <w:endnote w:type="continuationSeparator" w:id="0">
    <w:p w:rsidR="00861464" w:rsidRPr="003669B5" w:rsidRDefault="00861464">
      <w:r w:rsidRPr="003669B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364285"/>
      <w:docPartObj>
        <w:docPartGallery w:val="Page Numbers (Bottom of Page)"/>
        <w:docPartUnique/>
      </w:docPartObj>
    </w:sdtPr>
    <w:sdtEndPr>
      <w:rPr>
        <w:noProof/>
      </w:rPr>
    </w:sdtEndPr>
    <w:sdtContent>
      <w:p w:rsidR="00BA1815" w:rsidRDefault="00BA1815">
        <w:pPr>
          <w:pStyle w:val="Footer"/>
          <w:jc w:val="right"/>
        </w:pPr>
        <w:r>
          <w:t xml:space="preserve">Page </w:t>
        </w:r>
        <w:r>
          <w:rPr>
            <w:rFonts w:cs="Arial"/>
          </w:rPr>
          <w:t>│</w:t>
        </w:r>
        <w:r>
          <w:fldChar w:fldCharType="begin"/>
        </w:r>
        <w:r>
          <w:instrText xml:space="preserve"> PAGE   \* MERGEFORMAT </w:instrText>
        </w:r>
        <w:r>
          <w:fldChar w:fldCharType="separate"/>
        </w:r>
        <w:r>
          <w:rPr>
            <w:noProof/>
          </w:rPr>
          <w:t>12</w:t>
        </w:r>
        <w:r>
          <w:rPr>
            <w:noProof/>
          </w:rPr>
          <w:fldChar w:fldCharType="end"/>
        </w:r>
      </w:p>
    </w:sdtContent>
  </w:sdt>
  <w:p w:rsidR="00BA1815" w:rsidRPr="003669B5" w:rsidRDefault="00BA18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464" w:rsidRPr="003669B5" w:rsidRDefault="00861464">
      <w:r w:rsidRPr="003669B5">
        <w:separator/>
      </w:r>
    </w:p>
  </w:footnote>
  <w:footnote w:type="continuationSeparator" w:id="0">
    <w:p w:rsidR="00861464" w:rsidRPr="003669B5" w:rsidRDefault="00861464">
      <w:r w:rsidRPr="003669B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815" w:rsidRPr="003669B5" w:rsidRDefault="00BA1815">
    <w:pPr>
      <w:pStyle w:val="Header"/>
    </w:pPr>
    <w:r>
      <w:rPr>
        <w:noProof/>
        <w:lang w:val="en-CA" w:eastAsia="en-CA"/>
      </w:rPr>
      <w:drawing>
        <wp:inline distT="0" distB="0" distL="0" distR="0" wp14:anchorId="6CD4F39E" wp14:editId="4092EB29">
          <wp:extent cx="2971800" cy="786130"/>
          <wp:effectExtent l="0" t="0" r="0" b="0"/>
          <wp:docPr id="5" name="Picture 6" descr="Ceci est une image du logo des Archives publiques de l'Ontario" title="Logo des Archives publiques de l'On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786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815" w:rsidRPr="003669B5" w:rsidRDefault="00BA1815" w:rsidP="007A2876">
    <w:pPr>
      <w:pStyle w:val="Header"/>
      <w:tabs>
        <w:tab w:val="clear" w:pos="4320"/>
        <w:tab w:val="clear" w:pos="8640"/>
        <w:tab w:val="right" w:pos="9360"/>
      </w:tabs>
    </w:pPr>
    <w:r>
      <w:rPr>
        <w:noProof/>
        <w:lang w:val="en-CA" w:eastAsia="en-CA"/>
      </w:rPr>
      <w:drawing>
        <wp:inline distT="0" distB="0" distL="0" distR="0" wp14:anchorId="407FEDB0" wp14:editId="06CE56D4">
          <wp:extent cx="2514600" cy="665480"/>
          <wp:effectExtent l="0" t="0" r="0" b="1270"/>
          <wp:docPr id="7" name="Picture 7" descr="Ceci est une image du logo des Archives publiques de l'Ontario" title="Logo des Archives publiques de l'On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665480"/>
                  </a:xfrm>
                  <a:prstGeom prst="rect">
                    <a:avLst/>
                  </a:prstGeom>
                  <a:noFill/>
                  <a:ln>
                    <a:noFill/>
                  </a:ln>
                </pic:spPr>
              </pic:pic>
            </a:graphicData>
          </a:graphic>
        </wp:inline>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D1C" w:rsidRPr="003669B5" w:rsidRDefault="00695D55">
    <w:pPr>
      <w:pStyle w:val="Header"/>
    </w:pPr>
    <w:r>
      <w:rPr>
        <w:noProof/>
        <w:lang w:val="en-CA" w:eastAsia="en-CA"/>
      </w:rPr>
      <w:drawing>
        <wp:inline distT="0" distB="0" distL="0" distR="0" wp14:anchorId="3A88526B" wp14:editId="1ACEAA64">
          <wp:extent cx="1882140" cy="499110"/>
          <wp:effectExtent l="0" t="0" r="3810" b="0"/>
          <wp:docPr id="9" name="Picture 9" descr="Ceci est une image du logo des Archives publiques de l'Ontario" title="Logo des Archives publiques de l'On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140" cy="4991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9C19B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2054981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91E691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416EA9D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A5DED48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28E7DF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19A3AE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B3C0C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CB609F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5E43D22"/>
    <w:lvl w:ilvl="0">
      <w:start w:val="1"/>
      <w:numFmt w:val="bullet"/>
      <w:lvlText w:val=""/>
      <w:lvlJc w:val="left"/>
      <w:pPr>
        <w:tabs>
          <w:tab w:val="num" w:pos="360"/>
        </w:tabs>
        <w:ind w:left="360" w:hanging="360"/>
      </w:pPr>
      <w:rPr>
        <w:rFonts w:ascii="Symbol" w:hAnsi="Symbol" w:hint="default"/>
      </w:rPr>
    </w:lvl>
  </w:abstractNum>
  <w:abstractNum w:abstractNumId="10">
    <w:nsid w:val="043527CB"/>
    <w:multiLevelType w:val="hybridMultilevel"/>
    <w:tmpl w:val="A812629E"/>
    <w:lvl w:ilvl="0" w:tplc="1A2EC302">
      <w:start w:val="7"/>
      <w:numFmt w:val="bullet"/>
      <w:lvlText w:val="-"/>
      <w:lvlJc w:val="left"/>
      <w:pPr>
        <w:tabs>
          <w:tab w:val="num" w:pos="720"/>
        </w:tabs>
        <w:ind w:left="720" w:hanging="360"/>
      </w:pPr>
      <w:rPr>
        <w:rFonts w:ascii="Arial" w:eastAsia="Times New Roman" w:hAnsi="Arial" w:cs="Aria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nsid w:val="20076B10"/>
    <w:multiLevelType w:val="hybridMultilevel"/>
    <w:tmpl w:val="16A400D8"/>
    <w:lvl w:ilvl="0" w:tplc="0F2C473A">
      <w:numFmt w:val="bullet"/>
      <w:lvlText w:val="-"/>
      <w:lvlJc w:val="left"/>
      <w:pPr>
        <w:ind w:left="720" w:hanging="360"/>
      </w:pPr>
      <w:rPr>
        <w:rFonts w:ascii="Arial" w:eastAsia="Times New Roman" w:hAnsi="Aria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5D33FB7"/>
    <w:multiLevelType w:val="hybridMultilevel"/>
    <w:tmpl w:val="FEFCC908"/>
    <w:lvl w:ilvl="0" w:tplc="0F2C473A">
      <w:numFmt w:val="bullet"/>
      <w:lvlText w:val="-"/>
      <w:lvlJc w:val="left"/>
      <w:pPr>
        <w:ind w:left="720" w:hanging="360"/>
      </w:pPr>
      <w:rPr>
        <w:rFonts w:ascii="Arial" w:eastAsia="Times New Roman" w:hAnsi="Aria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73C702C"/>
    <w:multiLevelType w:val="hybridMultilevel"/>
    <w:tmpl w:val="1F7426AC"/>
    <w:lvl w:ilvl="0" w:tplc="1A2EC302">
      <w:start w:val="7"/>
      <w:numFmt w:val="bullet"/>
      <w:lvlText w:val="-"/>
      <w:lvlJc w:val="left"/>
      <w:pPr>
        <w:tabs>
          <w:tab w:val="num" w:pos="720"/>
        </w:tabs>
        <w:ind w:left="720" w:hanging="360"/>
      </w:pPr>
      <w:rPr>
        <w:rFonts w:ascii="Arial" w:eastAsia="Times New Roman" w:hAnsi="Arial" w:cs="Aria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313D37F7"/>
    <w:multiLevelType w:val="hybridMultilevel"/>
    <w:tmpl w:val="AAB2F7C8"/>
    <w:lvl w:ilvl="0" w:tplc="53321738">
      <w:start w:val="1"/>
      <w:numFmt w:val="bullet"/>
      <w:lvlText w:val=""/>
      <w:lvlJc w:val="left"/>
      <w:pPr>
        <w:tabs>
          <w:tab w:val="num" w:pos="360"/>
        </w:tabs>
        <w:ind w:left="360" w:hanging="360"/>
      </w:pPr>
      <w:rPr>
        <w:rFonts w:ascii="Wingdings" w:hAnsi="Wingdings" w:hint="default"/>
        <w:color w:val="auto"/>
      </w:rPr>
    </w:lvl>
    <w:lvl w:ilvl="1" w:tplc="10090003">
      <w:start w:val="1"/>
      <w:numFmt w:val="bullet"/>
      <w:lvlText w:val="o"/>
      <w:lvlJc w:val="left"/>
      <w:pPr>
        <w:tabs>
          <w:tab w:val="num" w:pos="1440"/>
        </w:tabs>
        <w:ind w:left="1440" w:hanging="360"/>
      </w:pPr>
      <w:rPr>
        <w:rFonts w:ascii="Courier New" w:hAnsi="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color w:val="auto"/>
      </w:rPr>
    </w:lvl>
    <w:lvl w:ilvl="4" w:tplc="10090003">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nsid w:val="376560F9"/>
    <w:multiLevelType w:val="hybridMultilevel"/>
    <w:tmpl w:val="E9EE0010"/>
    <w:lvl w:ilvl="0" w:tplc="0F2C473A">
      <w:numFmt w:val="bullet"/>
      <w:lvlText w:val="-"/>
      <w:lvlJc w:val="left"/>
      <w:pPr>
        <w:ind w:left="720" w:hanging="360"/>
      </w:pPr>
      <w:rPr>
        <w:rFonts w:ascii="Arial" w:eastAsia="Times New Roman" w:hAnsi="Aria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BA43860"/>
    <w:multiLevelType w:val="hybridMultilevel"/>
    <w:tmpl w:val="E7B6E3FA"/>
    <w:lvl w:ilvl="0" w:tplc="0F2C473A">
      <w:numFmt w:val="bullet"/>
      <w:lvlText w:val="-"/>
      <w:lvlJc w:val="left"/>
      <w:pPr>
        <w:ind w:left="720" w:hanging="360"/>
      </w:pPr>
      <w:rPr>
        <w:rFonts w:ascii="Arial" w:eastAsia="Times New Roman" w:hAnsi="Aria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3DE5D0E"/>
    <w:multiLevelType w:val="hybridMultilevel"/>
    <w:tmpl w:val="704C8F8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nsid w:val="47677E94"/>
    <w:multiLevelType w:val="hybridMultilevel"/>
    <w:tmpl w:val="ABEC28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491E3C0D"/>
    <w:multiLevelType w:val="hybridMultilevel"/>
    <w:tmpl w:val="FB103B38"/>
    <w:lvl w:ilvl="0" w:tplc="1009000F">
      <w:start w:val="1"/>
      <w:numFmt w:val="decimal"/>
      <w:lvlText w:val="%1."/>
      <w:lvlJc w:val="left"/>
      <w:pPr>
        <w:tabs>
          <w:tab w:val="num" w:pos="720"/>
        </w:tabs>
        <w:ind w:left="720" w:hanging="360"/>
      </w:pPr>
      <w:rPr>
        <w:rFonts w:cs="Times New Roman"/>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20">
    <w:nsid w:val="517544E6"/>
    <w:multiLevelType w:val="hybridMultilevel"/>
    <w:tmpl w:val="FB8CBC64"/>
    <w:lvl w:ilvl="0" w:tplc="0F2C473A">
      <w:numFmt w:val="bullet"/>
      <w:lvlText w:val="-"/>
      <w:lvlJc w:val="left"/>
      <w:pPr>
        <w:ind w:left="720" w:hanging="360"/>
      </w:pPr>
      <w:rPr>
        <w:rFonts w:ascii="Arial" w:eastAsia="Times New Roman" w:hAnsi="Aria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8C12F08"/>
    <w:multiLevelType w:val="hybridMultilevel"/>
    <w:tmpl w:val="163C6B00"/>
    <w:lvl w:ilvl="0" w:tplc="0F2C473A">
      <w:numFmt w:val="bullet"/>
      <w:lvlText w:val="-"/>
      <w:lvlJc w:val="left"/>
      <w:pPr>
        <w:ind w:left="720" w:hanging="360"/>
      </w:pPr>
      <w:rPr>
        <w:rFonts w:ascii="Arial" w:eastAsia="Times New Roman" w:hAnsi="Aria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5A966E9E"/>
    <w:multiLevelType w:val="hybridMultilevel"/>
    <w:tmpl w:val="E73A5F4E"/>
    <w:lvl w:ilvl="0" w:tplc="0F2C473A">
      <w:numFmt w:val="bullet"/>
      <w:lvlText w:val="-"/>
      <w:lvlJc w:val="left"/>
      <w:pPr>
        <w:ind w:left="720" w:hanging="360"/>
      </w:pPr>
      <w:rPr>
        <w:rFonts w:ascii="Arial" w:eastAsia="Times New Roman" w:hAnsi="Aria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F312926"/>
    <w:multiLevelType w:val="hybridMultilevel"/>
    <w:tmpl w:val="959AABDE"/>
    <w:lvl w:ilvl="0" w:tplc="1009000F">
      <w:start w:val="1"/>
      <w:numFmt w:val="decimal"/>
      <w:lvlText w:val="%1."/>
      <w:lvlJc w:val="left"/>
      <w:pPr>
        <w:tabs>
          <w:tab w:val="num" w:pos="720"/>
        </w:tabs>
        <w:ind w:left="720" w:hanging="360"/>
      </w:pPr>
      <w:rPr>
        <w:rFonts w:cs="Times New Roman"/>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24">
    <w:nsid w:val="61CB04AA"/>
    <w:multiLevelType w:val="hybridMultilevel"/>
    <w:tmpl w:val="5012384A"/>
    <w:lvl w:ilvl="0" w:tplc="0F2C473A">
      <w:numFmt w:val="bullet"/>
      <w:lvlText w:val="-"/>
      <w:lvlJc w:val="left"/>
      <w:pPr>
        <w:ind w:left="720" w:hanging="360"/>
      </w:pPr>
      <w:rPr>
        <w:rFonts w:ascii="Arial" w:eastAsia="Times New Roman" w:hAnsi="Aria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68F416FB"/>
    <w:multiLevelType w:val="hybridMultilevel"/>
    <w:tmpl w:val="3596098C"/>
    <w:lvl w:ilvl="0" w:tplc="1009000F">
      <w:start w:val="1"/>
      <w:numFmt w:val="decimal"/>
      <w:lvlText w:val="%1."/>
      <w:lvlJc w:val="left"/>
      <w:pPr>
        <w:tabs>
          <w:tab w:val="num" w:pos="720"/>
        </w:tabs>
        <w:ind w:left="720" w:hanging="360"/>
      </w:pPr>
      <w:rPr>
        <w:rFonts w:cs="Times New Roman"/>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26">
    <w:nsid w:val="714A7C1C"/>
    <w:multiLevelType w:val="hybridMultilevel"/>
    <w:tmpl w:val="2F2E66EC"/>
    <w:lvl w:ilvl="0" w:tplc="1A2EC302">
      <w:start w:val="7"/>
      <w:numFmt w:val="bullet"/>
      <w:lvlText w:val="-"/>
      <w:lvlJc w:val="left"/>
      <w:pPr>
        <w:tabs>
          <w:tab w:val="num" w:pos="720"/>
        </w:tabs>
        <w:ind w:left="720" w:hanging="360"/>
      </w:pPr>
      <w:rPr>
        <w:rFonts w:ascii="Arial" w:eastAsia="Times New Roman" w:hAnsi="Arial" w:cs="Aria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7">
    <w:nsid w:val="75D84145"/>
    <w:multiLevelType w:val="hybridMultilevel"/>
    <w:tmpl w:val="5302D5D2"/>
    <w:lvl w:ilvl="0" w:tplc="1009000D">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8">
    <w:nsid w:val="76FA169E"/>
    <w:multiLevelType w:val="hybridMultilevel"/>
    <w:tmpl w:val="A8FA24DE"/>
    <w:lvl w:ilvl="0" w:tplc="53321738">
      <w:start w:val="1"/>
      <w:numFmt w:val="bullet"/>
      <w:lvlText w:val=""/>
      <w:lvlJc w:val="left"/>
      <w:pPr>
        <w:tabs>
          <w:tab w:val="num" w:pos="360"/>
        </w:tabs>
        <w:ind w:left="360" w:hanging="360"/>
      </w:pPr>
      <w:rPr>
        <w:rFonts w:ascii="Wingdings" w:hAnsi="Wingdings" w:hint="default"/>
        <w:color w:val="auto"/>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9">
    <w:nsid w:val="784551FC"/>
    <w:multiLevelType w:val="hybridMultilevel"/>
    <w:tmpl w:val="C780F3C4"/>
    <w:lvl w:ilvl="0" w:tplc="1009000F">
      <w:start w:val="1"/>
      <w:numFmt w:val="decimal"/>
      <w:lvlText w:val="%1."/>
      <w:lvlJc w:val="left"/>
      <w:pPr>
        <w:tabs>
          <w:tab w:val="num" w:pos="720"/>
        </w:tabs>
        <w:ind w:left="720" w:hanging="36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30">
    <w:nsid w:val="7933763C"/>
    <w:multiLevelType w:val="hybridMultilevel"/>
    <w:tmpl w:val="795EAFDC"/>
    <w:lvl w:ilvl="0" w:tplc="0F2C473A">
      <w:numFmt w:val="bullet"/>
      <w:lvlText w:val="-"/>
      <w:lvlJc w:val="left"/>
      <w:pPr>
        <w:ind w:left="720" w:hanging="360"/>
      </w:pPr>
      <w:rPr>
        <w:rFonts w:ascii="Arial" w:eastAsia="Times New Roman" w:hAnsi="Aria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7EA37C4C"/>
    <w:multiLevelType w:val="hybridMultilevel"/>
    <w:tmpl w:val="83D4D518"/>
    <w:lvl w:ilvl="0" w:tplc="1009000F">
      <w:start w:val="1"/>
      <w:numFmt w:val="decimal"/>
      <w:lvlText w:val="%1."/>
      <w:lvlJc w:val="left"/>
      <w:pPr>
        <w:tabs>
          <w:tab w:val="num" w:pos="720"/>
        </w:tabs>
        <w:ind w:left="720" w:hanging="360"/>
      </w:pPr>
      <w:rPr>
        <w:rFonts w:cs="Times New Roman"/>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32">
    <w:nsid w:val="7F512C8C"/>
    <w:multiLevelType w:val="hybridMultilevel"/>
    <w:tmpl w:val="2AAA3B4C"/>
    <w:lvl w:ilvl="0" w:tplc="1A2EC302">
      <w:start w:val="7"/>
      <w:numFmt w:val="bullet"/>
      <w:lvlText w:val="-"/>
      <w:lvlJc w:val="left"/>
      <w:pPr>
        <w:tabs>
          <w:tab w:val="num" w:pos="720"/>
        </w:tabs>
        <w:ind w:left="720" w:hanging="360"/>
      </w:pPr>
      <w:rPr>
        <w:rFonts w:ascii="Arial" w:eastAsia="Times New Roman" w:hAnsi="Arial" w:cs="Aria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29"/>
  </w:num>
  <w:num w:numId="14">
    <w:abstractNumId w:val="28"/>
  </w:num>
  <w:num w:numId="15">
    <w:abstractNumId w:val="25"/>
  </w:num>
  <w:num w:numId="16">
    <w:abstractNumId w:val="23"/>
  </w:num>
  <w:num w:numId="17">
    <w:abstractNumId w:val="19"/>
  </w:num>
  <w:num w:numId="18">
    <w:abstractNumId w:val="31"/>
  </w:num>
  <w:num w:numId="19">
    <w:abstractNumId w:val="20"/>
  </w:num>
  <w:num w:numId="20">
    <w:abstractNumId w:val="24"/>
  </w:num>
  <w:num w:numId="21">
    <w:abstractNumId w:val="15"/>
  </w:num>
  <w:num w:numId="22">
    <w:abstractNumId w:val="30"/>
  </w:num>
  <w:num w:numId="23">
    <w:abstractNumId w:val="22"/>
  </w:num>
  <w:num w:numId="24">
    <w:abstractNumId w:val="11"/>
  </w:num>
  <w:num w:numId="25">
    <w:abstractNumId w:val="16"/>
  </w:num>
  <w:num w:numId="26">
    <w:abstractNumId w:val="12"/>
  </w:num>
  <w:num w:numId="27">
    <w:abstractNumId w:val="21"/>
  </w:num>
  <w:num w:numId="28">
    <w:abstractNumId w:val="14"/>
  </w:num>
  <w:num w:numId="29">
    <w:abstractNumId w:val="26"/>
  </w:num>
  <w:num w:numId="30">
    <w:abstractNumId w:val="10"/>
  </w:num>
  <w:num w:numId="31">
    <w:abstractNumId w:val="13"/>
  </w:num>
  <w:num w:numId="32">
    <w:abstractNumId w:val="32"/>
  </w:num>
  <w:num w:numId="33">
    <w:abstractNumId w:val="27"/>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468"/>
    <w:rsid w:val="0000502D"/>
    <w:rsid w:val="00005BB0"/>
    <w:rsid w:val="0001450F"/>
    <w:rsid w:val="00024304"/>
    <w:rsid w:val="00036C08"/>
    <w:rsid w:val="00050795"/>
    <w:rsid w:val="0007296E"/>
    <w:rsid w:val="00084CB4"/>
    <w:rsid w:val="000D20FC"/>
    <w:rsid w:val="00102319"/>
    <w:rsid w:val="001423A7"/>
    <w:rsid w:val="00171ECD"/>
    <w:rsid w:val="00184547"/>
    <w:rsid w:val="001847B2"/>
    <w:rsid w:val="00187AB7"/>
    <w:rsid w:val="001966EE"/>
    <w:rsid w:val="001A4EEF"/>
    <w:rsid w:val="00202FBA"/>
    <w:rsid w:val="00205545"/>
    <w:rsid w:val="00207650"/>
    <w:rsid w:val="002408F9"/>
    <w:rsid w:val="002463C1"/>
    <w:rsid w:val="00330446"/>
    <w:rsid w:val="0034782A"/>
    <w:rsid w:val="003669B5"/>
    <w:rsid w:val="0038386B"/>
    <w:rsid w:val="00393CF8"/>
    <w:rsid w:val="003B02A5"/>
    <w:rsid w:val="003B7F5C"/>
    <w:rsid w:val="003F5590"/>
    <w:rsid w:val="004134A5"/>
    <w:rsid w:val="00417C8C"/>
    <w:rsid w:val="004235D9"/>
    <w:rsid w:val="00442534"/>
    <w:rsid w:val="00442E1E"/>
    <w:rsid w:val="004853BE"/>
    <w:rsid w:val="004A36EE"/>
    <w:rsid w:val="004A718F"/>
    <w:rsid w:val="004A7F85"/>
    <w:rsid w:val="004E09DD"/>
    <w:rsid w:val="004E1FCB"/>
    <w:rsid w:val="004E5BBF"/>
    <w:rsid w:val="00500D5A"/>
    <w:rsid w:val="005019CA"/>
    <w:rsid w:val="00510191"/>
    <w:rsid w:val="005276D6"/>
    <w:rsid w:val="00527E63"/>
    <w:rsid w:val="00544468"/>
    <w:rsid w:val="005A14A6"/>
    <w:rsid w:val="005E0366"/>
    <w:rsid w:val="0064710B"/>
    <w:rsid w:val="006650F4"/>
    <w:rsid w:val="00695D55"/>
    <w:rsid w:val="006A7460"/>
    <w:rsid w:val="006C59B8"/>
    <w:rsid w:val="007218DE"/>
    <w:rsid w:val="00747BFA"/>
    <w:rsid w:val="00757C9F"/>
    <w:rsid w:val="00760665"/>
    <w:rsid w:val="0076609C"/>
    <w:rsid w:val="00771F5B"/>
    <w:rsid w:val="007A2876"/>
    <w:rsid w:val="00842A78"/>
    <w:rsid w:val="00861464"/>
    <w:rsid w:val="008723F5"/>
    <w:rsid w:val="008904F2"/>
    <w:rsid w:val="00893548"/>
    <w:rsid w:val="008B1D81"/>
    <w:rsid w:val="008B2AC6"/>
    <w:rsid w:val="00916666"/>
    <w:rsid w:val="00924FF7"/>
    <w:rsid w:val="00950DE9"/>
    <w:rsid w:val="00951363"/>
    <w:rsid w:val="009B3FBA"/>
    <w:rsid w:val="009B483F"/>
    <w:rsid w:val="009C7540"/>
    <w:rsid w:val="009D21AD"/>
    <w:rsid w:val="009D54BF"/>
    <w:rsid w:val="009D7159"/>
    <w:rsid w:val="009E0AE3"/>
    <w:rsid w:val="009F0B48"/>
    <w:rsid w:val="00A66CC8"/>
    <w:rsid w:val="00A70D1C"/>
    <w:rsid w:val="00A93725"/>
    <w:rsid w:val="00AA7F0E"/>
    <w:rsid w:val="00AC0AB1"/>
    <w:rsid w:val="00AF6A6F"/>
    <w:rsid w:val="00B04CB3"/>
    <w:rsid w:val="00B22124"/>
    <w:rsid w:val="00B32F07"/>
    <w:rsid w:val="00B42B79"/>
    <w:rsid w:val="00B43528"/>
    <w:rsid w:val="00B46B18"/>
    <w:rsid w:val="00B6642E"/>
    <w:rsid w:val="00B70B26"/>
    <w:rsid w:val="00B81AE8"/>
    <w:rsid w:val="00BA1815"/>
    <w:rsid w:val="00BB4A0D"/>
    <w:rsid w:val="00BC68B8"/>
    <w:rsid w:val="00BE2D54"/>
    <w:rsid w:val="00BE3E72"/>
    <w:rsid w:val="00C43B40"/>
    <w:rsid w:val="00CA2D73"/>
    <w:rsid w:val="00CB17DF"/>
    <w:rsid w:val="00CB7FF5"/>
    <w:rsid w:val="00CC3D03"/>
    <w:rsid w:val="00CC4F0D"/>
    <w:rsid w:val="00CE05AD"/>
    <w:rsid w:val="00CF5C1C"/>
    <w:rsid w:val="00CF78F4"/>
    <w:rsid w:val="00D22C19"/>
    <w:rsid w:val="00D331B5"/>
    <w:rsid w:val="00DC2971"/>
    <w:rsid w:val="00DC5C60"/>
    <w:rsid w:val="00DD18A4"/>
    <w:rsid w:val="00DF327D"/>
    <w:rsid w:val="00E069D1"/>
    <w:rsid w:val="00E20590"/>
    <w:rsid w:val="00E24893"/>
    <w:rsid w:val="00E314B8"/>
    <w:rsid w:val="00E44485"/>
    <w:rsid w:val="00E45F39"/>
    <w:rsid w:val="00E47662"/>
    <w:rsid w:val="00E56F65"/>
    <w:rsid w:val="00E653D7"/>
    <w:rsid w:val="00EA2F3A"/>
    <w:rsid w:val="00EA4E6B"/>
    <w:rsid w:val="00F0002C"/>
    <w:rsid w:val="00F13071"/>
    <w:rsid w:val="00F30AC3"/>
    <w:rsid w:val="00F547AA"/>
    <w:rsid w:val="00FB135F"/>
    <w:rsid w:val="00FC3BCF"/>
    <w:rsid w:val="00FE0A16"/>
    <w:rsid w:val="00FE123D"/>
    <w:rsid w:val="00FE692D"/>
    <w:rsid w:val="00FE69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uiPriority="11" w:qFormat="1"/>
    <w:lsdException w:name="Hyperlink" w:uiPriority="99"/>
    <w:lsdException w:name="Emphasis"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01450F"/>
    <w:pPr>
      <w:spacing w:after="120" w:line="23" w:lineRule="atLeast"/>
    </w:pPr>
    <w:rPr>
      <w:rFonts w:ascii="Arial" w:hAnsi="Arial"/>
      <w:sz w:val="24"/>
      <w:szCs w:val="24"/>
      <w:lang w:val="fr-CA" w:eastAsia="fr-CA"/>
    </w:rPr>
  </w:style>
  <w:style w:type="paragraph" w:styleId="Heading1">
    <w:name w:val="heading 1"/>
    <w:basedOn w:val="IntenseQuote"/>
    <w:next w:val="Normal"/>
    <w:link w:val="Heading1Char"/>
    <w:uiPriority w:val="9"/>
    <w:qFormat/>
    <w:rsid w:val="00BA1815"/>
    <w:pPr>
      <w:pBdr>
        <w:bottom w:val="single" w:sz="4" w:space="4" w:color="FF0000"/>
      </w:pBdr>
      <w:ind w:left="0" w:right="90"/>
      <w:jc w:val="center"/>
      <w:outlineLvl w:val="0"/>
    </w:pPr>
    <w:rPr>
      <w:rFonts w:ascii="Arial Rounded MT Bold" w:hAnsi="Arial Rounded MT Bold"/>
      <w:i w:val="0"/>
      <w:color w:val="auto"/>
      <w:sz w:val="32"/>
    </w:rPr>
  </w:style>
  <w:style w:type="paragraph" w:styleId="Heading2">
    <w:name w:val="heading 2"/>
    <w:basedOn w:val="Normal"/>
    <w:next w:val="Normal"/>
    <w:link w:val="Heading2Char"/>
    <w:uiPriority w:val="9"/>
    <w:qFormat/>
    <w:rsid w:val="00BA1815"/>
    <w:pPr>
      <w:keepNext/>
      <w:spacing w:after="60"/>
      <w:outlineLvl w:val="1"/>
    </w:pPr>
    <w:rPr>
      <w:rFonts w:cs="Arial"/>
      <w:b/>
      <w:bCs/>
      <w:iCs/>
      <w:sz w:val="28"/>
      <w:szCs w:val="28"/>
    </w:rPr>
  </w:style>
  <w:style w:type="paragraph" w:styleId="Heading3">
    <w:name w:val="heading 3"/>
    <w:basedOn w:val="Normal"/>
    <w:next w:val="Normal"/>
    <w:link w:val="Heading3Char"/>
    <w:uiPriority w:val="9"/>
    <w:qFormat/>
    <w:rsid w:val="00BA1815"/>
    <w:pPr>
      <w:keepNext/>
      <w:spacing w:before="240" w:after="60"/>
      <w:jc w:val="center"/>
      <w:outlineLvl w:val="2"/>
    </w:pPr>
    <w:rPr>
      <w:rFonts w:cs="Arial"/>
      <w:b/>
      <w:bCs/>
      <w:sz w:val="28"/>
      <w:szCs w:val="26"/>
    </w:rPr>
  </w:style>
  <w:style w:type="paragraph" w:styleId="Heading4">
    <w:name w:val="heading 4"/>
    <w:basedOn w:val="Normal"/>
    <w:next w:val="Normal"/>
    <w:link w:val="Heading4Char"/>
    <w:unhideWhenUsed/>
    <w:qFormat/>
    <w:rsid w:val="00E653D7"/>
    <w:pPr>
      <w:keepNext/>
      <w:keepLines/>
      <w:spacing w:before="200" w:after="0"/>
      <w:outlineLvl w:val="3"/>
    </w:pPr>
    <w:rPr>
      <w:rFonts w:eastAsiaTheme="majorEastAsia" w:cstheme="majorBidi"/>
      <w:b/>
      <w:bCs/>
      <w:iCs/>
      <w:sz w:val="28"/>
    </w:rPr>
  </w:style>
  <w:style w:type="paragraph" w:styleId="Heading5">
    <w:name w:val="heading 5"/>
    <w:basedOn w:val="Normal"/>
    <w:next w:val="Normal"/>
    <w:link w:val="Heading5Char"/>
    <w:unhideWhenUsed/>
    <w:qFormat/>
    <w:rsid w:val="00E653D7"/>
    <w:pPr>
      <w:keepNext/>
      <w:keepLines/>
      <w:spacing w:before="200" w:after="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1815"/>
    <w:rPr>
      <w:rFonts w:ascii="Arial Rounded MT Bold" w:hAnsi="Arial Rounded MT Bold"/>
      <w:b/>
      <w:bCs/>
      <w:iCs/>
      <w:sz w:val="32"/>
      <w:szCs w:val="24"/>
      <w:lang w:val="fr-CA" w:eastAsia="fr-CA"/>
    </w:rPr>
  </w:style>
  <w:style w:type="character" w:customStyle="1" w:styleId="Heading2Char">
    <w:name w:val="Heading 2 Char"/>
    <w:basedOn w:val="DefaultParagraphFont"/>
    <w:link w:val="Heading2"/>
    <w:uiPriority w:val="9"/>
    <w:rsid w:val="00BA1815"/>
    <w:rPr>
      <w:rFonts w:ascii="Arial" w:hAnsi="Arial" w:cs="Arial"/>
      <w:b/>
      <w:bCs/>
      <w:iCs/>
      <w:sz w:val="28"/>
      <w:szCs w:val="28"/>
      <w:lang w:val="fr-CA" w:eastAsia="fr-CA"/>
    </w:rPr>
  </w:style>
  <w:style w:type="character" w:customStyle="1" w:styleId="Heading3Char">
    <w:name w:val="Heading 3 Char"/>
    <w:basedOn w:val="DefaultParagraphFont"/>
    <w:link w:val="Heading3"/>
    <w:uiPriority w:val="9"/>
    <w:rsid w:val="00BA1815"/>
    <w:rPr>
      <w:rFonts w:ascii="Arial" w:hAnsi="Arial" w:cs="Arial"/>
      <w:b/>
      <w:bCs/>
      <w:sz w:val="28"/>
      <w:szCs w:val="26"/>
      <w:lang w:val="fr-CA" w:eastAsia="fr-CA"/>
    </w:rPr>
  </w:style>
  <w:style w:type="paragraph" w:styleId="Title">
    <w:name w:val="Title"/>
    <w:basedOn w:val="Normal"/>
    <w:link w:val="TitleChar"/>
    <w:uiPriority w:val="10"/>
    <w:qFormat/>
    <w:rsid w:val="003B02A5"/>
    <w:pPr>
      <w:spacing w:before="480" w:after="60"/>
      <w:jc w:val="center"/>
      <w:outlineLvl w:val="0"/>
    </w:pPr>
    <w:rPr>
      <w:rFonts w:cs="Arial"/>
      <w:b/>
      <w:bCs/>
      <w:kern w:val="28"/>
      <w:sz w:val="28"/>
      <w:szCs w:val="32"/>
    </w:rPr>
  </w:style>
  <w:style w:type="character" w:customStyle="1" w:styleId="TitleChar">
    <w:name w:val="Title Char"/>
    <w:basedOn w:val="DefaultParagraphFont"/>
    <w:link w:val="Title"/>
    <w:uiPriority w:val="10"/>
    <w:rPr>
      <w:rFonts w:ascii="Cambria" w:eastAsia="Times New Roman" w:hAnsi="Cambria" w:cs="Times New Roman"/>
      <w:b/>
      <w:bCs/>
      <w:kern w:val="28"/>
      <w:sz w:val="32"/>
      <w:szCs w:val="32"/>
    </w:rPr>
  </w:style>
  <w:style w:type="paragraph" w:styleId="Subtitle">
    <w:name w:val="Subtitle"/>
    <w:basedOn w:val="Normal"/>
    <w:link w:val="SubtitleChar"/>
    <w:uiPriority w:val="11"/>
    <w:qFormat/>
    <w:rsid w:val="00BA1815"/>
    <w:pPr>
      <w:spacing w:after="60"/>
      <w:jc w:val="center"/>
      <w:outlineLvl w:val="1"/>
    </w:pPr>
    <w:rPr>
      <w:rFonts w:ascii="Arial Rounded MT Bold" w:hAnsi="Arial Rounded MT Bold" w:cs="Arial"/>
      <w:color w:val="7F7F7F" w:themeColor="text1" w:themeTint="80"/>
    </w:rPr>
  </w:style>
  <w:style w:type="character" w:customStyle="1" w:styleId="SubtitleChar">
    <w:name w:val="Subtitle Char"/>
    <w:basedOn w:val="DefaultParagraphFont"/>
    <w:link w:val="Subtitle"/>
    <w:uiPriority w:val="11"/>
    <w:locked/>
    <w:rsid w:val="00BA1815"/>
    <w:rPr>
      <w:rFonts w:ascii="Arial Rounded MT Bold" w:hAnsi="Arial Rounded MT Bold" w:cs="Arial"/>
      <w:color w:val="7F7F7F" w:themeColor="text1" w:themeTint="80"/>
      <w:sz w:val="24"/>
      <w:szCs w:val="24"/>
      <w:lang w:val="fr-CA" w:eastAsia="fr-CA"/>
    </w:rPr>
  </w:style>
  <w:style w:type="paragraph" w:styleId="Header">
    <w:name w:val="header"/>
    <w:basedOn w:val="Normal"/>
    <w:link w:val="HeaderChar"/>
    <w:uiPriority w:val="99"/>
    <w:rsid w:val="00330446"/>
    <w:pPr>
      <w:tabs>
        <w:tab w:val="center" w:pos="4320"/>
        <w:tab w:val="right" w:pos="8640"/>
      </w:tabs>
    </w:pPr>
  </w:style>
  <w:style w:type="character" w:customStyle="1" w:styleId="HeaderChar">
    <w:name w:val="Header Char"/>
    <w:basedOn w:val="DefaultParagraphFont"/>
    <w:link w:val="Header"/>
    <w:uiPriority w:val="99"/>
    <w:semiHidden/>
    <w:rPr>
      <w:rFonts w:ascii="Arial" w:hAnsi="Arial"/>
      <w:sz w:val="24"/>
      <w:szCs w:val="24"/>
    </w:rPr>
  </w:style>
  <w:style w:type="paragraph" w:styleId="Footer">
    <w:name w:val="footer"/>
    <w:basedOn w:val="Normal"/>
    <w:link w:val="FooterChar"/>
    <w:uiPriority w:val="99"/>
    <w:rsid w:val="00330446"/>
    <w:pPr>
      <w:tabs>
        <w:tab w:val="center" w:pos="4320"/>
        <w:tab w:val="right" w:pos="8640"/>
      </w:tabs>
    </w:pPr>
  </w:style>
  <w:style w:type="character" w:customStyle="1" w:styleId="FooterChar">
    <w:name w:val="Footer Char"/>
    <w:basedOn w:val="DefaultParagraphFont"/>
    <w:link w:val="Footer"/>
    <w:uiPriority w:val="99"/>
    <w:rPr>
      <w:rFonts w:ascii="Arial" w:hAnsi="Arial"/>
      <w:sz w:val="24"/>
      <w:szCs w:val="24"/>
    </w:rPr>
  </w:style>
  <w:style w:type="paragraph" w:styleId="TOC1">
    <w:name w:val="toc 1"/>
    <w:basedOn w:val="Normal"/>
    <w:next w:val="Normal"/>
    <w:autoRedefine/>
    <w:uiPriority w:val="39"/>
    <w:rsid w:val="00102319"/>
    <w:rPr>
      <w:i/>
    </w:rPr>
  </w:style>
  <w:style w:type="paragraph" w:styleId="TOC2">
    <w:name w:val="toc 2"/>
    <w:basedOn w:val="Normal"/>
    <w:next w:val="Normal"/>
    <w:autoRedefine/>
    <w:uiPriority w:val="39"/>
    <w:rsid w:val="00102319"/>
    <w:pPr>
      <w:ind w:left="240"/>
    </w:pPr>
  </w:style>
  <w:style w:type="character" w:styleId="Hyperlink">
    <w:name w:val="Hyperlink"/>
    <w:basedOn w:val="DefaultParagraphFont"/>
    <w:uiPriority w:val="99"/>
    <w:rsid w:val="00102319"/>
    <w:rPr>
      <w:color w:val="0000FF"/>
      <w:u w:val="single"/>
    </w:rPr>
  </w:style>
  <w:style w:type="character" w:styleId="PageNumber">
    <w:name w:val="page number"/>
    <w:basedOn w:val="DefaultParagraphFont"/>
    <w:uiPriority w:val="99"/>
    <w:rsid w:val="00207650"/>
    <w:rPr>
      <w:rFonts w:cs="Times New Roman"/>
    </w:rPr>
  </w:style>
  <w:style w:type="table" w:styleId="TableGrid">
    <w:name w:val="Table Grid"/>
    <w:basedOn w:val="TableNormal"/>
    <w:uiPriority w:val="59"/>
    <w:rsid w:val="00544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4468"/>
    <w:pPr>
      <w:autoSpaceDE w:val="0"/>
      <w:autoSpaceDN w:val="0"/>
      <w:adjustRightInd w:val="0"/>
    </w:pPr>
    <w:rPr>
      <w:rFonts w:ascii="Arial" w:hAnsi="Arial" w:cs="Arial"/>
      <w:color w:val="000000"/>
      <w:sz w:val="24"/>
      <w:szCs w:val="24"/>
      <w:lang w:val="fr-CA" w:eastAsia="fr-CA"/>
    </w:rPr>
  </w:style>
  <w:style w:type="paragraph" w:styleId="BalloonText">
    <w:name w:val="Balloon Text"/>
    <w:basedOn w:val="Normal"/>
    <w:link w:val="BalloonTextChar"/>
    <w:rsid w:val="00E24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24893"/>
    <w:rPr>
      <w:rFonts w:ascii="Tahoma" w:hAnsi="Tahoma" w:cs="Tahoma"/>
      <w:sz w:val="16"/>
      <w:szCs w:val="16"/>
      <w:lang w:val="fr-CA" w:eastAsia="fr-CA"/>
    </w:rPr>
  </w:style>
  <w:style w:type="character" w:customStyle="1" w:styleId="Heading4Char">
    <w:name w:val="Heading 4 Char"/>
    <w:basedOn w:val="DefaultParagraphFont"/>
    <w:link w:val="Heading4"/>
    <w:rsid w:val="00E653D7"/>
    <w:rPr>
      <w:rFonts w:ascii="Arial" w:eastAsiaTheme="majorEastAsia" w:hAnsi="Arial" w:cstheme="majorBidi"/>
      <w:b/>
      <w:bCs/>
      <w:iCs/>
      <w:sz w:val="28"/>
      <w:szCs w:val="24"/>
      <w:lang w:val="fr-CA" w:eastAsia="fr-CA"/>
    </w:rPr>
  </w:style>
  <w:style w:type="character" w:customStyle="1" w:styleId="Heading5Char">
    <w:name w:val="Heading 5 Char"/>
    <w:basedOn w:val="DefaultParagraphFont"/>
    <w:link w:val="Heading5"/>
    <w:rsid w:val="00E653D7"/>
    <w:rPr>
      <w:rFonts w:ascii="Arial" w:eastAsiaTheme="majorEastAsia" w:hAnsi="Arial" w:cstheme="majorBidi"/>
      <w:b/>
      <w:sz w:val="24"/>
      <w:szCs w:val="24"/>
      <w:lang w:val="fr-CA" w:eastAsia="fr-CA"/>
    </w:rPr>
  </w:style>
  <w:style w:type="character" w:styleId="Emphasis">
    <w:name w:val="Emphasis"/>
    <w:basedOn w:val="DefaultParagraphFont"/>
    <w:qFormat/>
    <w:rsid w:val="00050795"/>
    <w:rPr>
      <w:i/>
      <w:iCs/>
    </w:rPr>
  </w:style>
  <w:style w:type="paragraph" w:styleId="ListParagraph">
    <w:name w:val="List Paragraph"/>
    <w:basedOn w:val="Normal"/>
    <w:uiPriority w:val="34"/>
    <w:qFormat/>
    <w:rsid w:val="00BA1815"/>
    <w:pPr>
      <w:ind w:left="720"/>
      <w:contextualSpacing/>
    </w:pPr>
  </w:style>
  <w:style w:type="paragraph" w:styleId="TOC3">
    <w:name w:val="toc 3"/>
    <w:basedOn w:val="Normal"/>
    <w:next w:val="Normal"/>
    <w:autoRedefine/>
    <w:uiPriority w:val="39"/>
    <w:rsid w:val="00BA1815"/>
    <w:pPr>
      <w:spacing w:after="100"/>
      <w:ind w:left="480"/>
    </w:pPr>
  </w:style>
  <w:style w:type="character" w:customStyle="1" w:styleId="apple-converted-space">
    <w:name w:val="apple-converted-space"/>
    <w:basedOn w:val="DefaultParagraphFont"/>
    <w:rsid w:val="00BA1815"/>
  </w:style>
  <w:style w:type="paragraph" w:styleId="IntenseQuote">
    <w:name w:val="Intense Quote"/>
    <w:basedOn w:val="Normal"/>
    <w:next w:val="Normal"/>
    <w:link w:val="IntenseQuoteChar"/>
    <w:uiPriority w:val="30"/>
    <w:qFormat/>
    <w:rsid w:val="00BA181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A1815"/>
    <w:rPr>
      <w:rFonts w:ascii="Arial" w:hAnsi="Arial"/>
      <w:b/>
      <w:bCs/>
      <w:i/>
      <w:iCs/>
      <w:color w:val="4F81BD" w:themeColor="accent1"/>
      <w:sz w:val="24"/>
      <w:szCs w:val="24"/>
      <w:lang w:val="fr-CA" w:eastAsia="fr-CA"/>
    </w:rPr>
  </w:style>
  <w:style w:type="paragraph" w:styleId="Quote">
    <w:name w:val="Quote"/>
    <w:basedOn w:val="Normal"/>
    <w:next w:val="Normal"/>
    <w:link w:val="QuoteChar"/>
    <w:uiPriority w:val="29"/>
    <w:qFormat/>
    <w:rsid w:val="00BA1815"/>
    <w:rPr>
      <w:i/>
      <w:iCs/>
      <w:color w:val="000000" w:themeColor="text1"/>
    </w:rPr>
  </w:style>
  <w:style w:type="character" w:customStyle="1" w:styleId="QuoteChar">
    <w:name w:val="Quote Char"/>
    <w:basedOn w:val="DefaultParagraphFont"/>
    <w:link w:val="Quote"/>
    <w:uiPriority w:val="29"/>
    <w:rsid w:val="00BA1815"/>
    <w:rPr>
      <w:rFonts w:ascii="Arial" w:hAnsi="Arial"/>
      <w:i/>
      <w:iCs/>
      <w:color w:val="000000" w:themeColor="text1"/>
      <w:sz w:val="24"/>
      <w:szCs w:val="24"/>
      <w:lang w:val="fr-CA"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uiPriority="11" w:qFormat="1"/>
    <w:lsdException w:name="Hyperlink" w:uiPriority="99"/>
    <w:lsdException w:name="Emphasis"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01450F"/>
    <w:pPr>
      <w:spacing w:after="120" w:line="23" w:lineRule="atLeast"/>
    </w:pPr>
    <w:rPr>
      <w:rFonts w:ascii="Arial" w:hAnsi="Arial"/>
      <w:sz w:val="24"/>
      <w:szCs w:val="24"/>
      <w:lang w:val="fr-CA" w:eastAsia="fr-CA"/>
    </w:rPr>
  </w:style>
  <w:style w:type="paragraph" w:styleId="Heading1">
    <w:name w:val="heading 1"/>
    <w:basedOn w:val="IntenseQuote"/>
    <w:next w:val="Normal"/>
    <w:link w:val="Heading1Char"/>
    <w:uiPriority w:val="9"/>
    <w:qFormat/>
    <w:rsid w:val="00BA1815"/>
    <w:pPr>
      <w:pBdr>
        <w:bottom w:val="single" w:sz="4" w:space="4" w:color="FF0000"/>
      </w:pBdr>
      <w:ind w:left="0" w:right="90"/>
      <w:jc w:val="center"/>
      <w:outlineLvl w:val="0"/>
    </w:pPr>
    <w:rPr>
      <w:rFonts w:ascii="Arial Rounded MT Bold" w:hAnsi="Arial Rounded MT Bold"/>
      <w:i w:val="0"/>
      <w:color w:val="auto"/>
      <w:sz w:val="32"/>
    </w:rPr>
  </w:style>
  <w:style w:type="paragraph" w:styleId="Heading2">
    <w:name w:val="heading 2"/>
    <w:basedOn w:val="Normal"/>
    <w:next w:val="Normal"/>
    <w:link w:val="Heading2Char"/>
    <w:uiPriority w:val="9"/>
    <w:qFormat/>
    <w:rsid w:val="00BA1815"/>
    <w:pPr>
      <w:keepNext/>
      <w:spacing w:after="60"/>
      <w:outlineLvl w:val="1"/>
    </w:pPr>
    <w:rPr>
      <w:rFonts w:cs="Arial"/>
      <w:b/>
      <w:bCs/>
      <w:iCs/>
      <w:sz w:val="28"/>
      <w:szCs w:val="28"/>
    </w:rPr>
  </w:style>
  <w:style w:type="paragraph" w:styleId="Heading3">
    <w:name w:val="heading 3"/>
    <w:basedOn w:val="Normal"/>
    <w:next w:val="Normal"/>
    <w:link w:val="Heading3Char"/>
    <w:uiPriority w:val="9"/>
    <w:qFormat/>
    <w:rsid w:val="00BA1815"/>
    <w:pPr>
      <w:keepNext/>
      <w:spacing w:before="240" w:after="60"/>
      <w:jc w:val="center"/>
      <w:outlineLvl w:val="2"/>
    </w:pPr>
    <w:rPr>
      <w:rFonts w:cs="Arial"/>
      <w:b/>
      <w:bCs/>
      <w:sz w:val="28"/>
      <w:szCs w:val="26"/>
    </w:rPr>
  </w:style>
  <w:style w:type="paragraph" w:styleId="Heading4">
    <w:name w:val="heading 4"/>
    <w:basedOn w:val="Normal"/>
    <w:next w:val="Normal"/>
    <w:link w:val="Heading4Char"/>
    <w:unhideWhenUsed/>
    <w:qFormat/>
    <w:rsid w:val="00E653D7"/>
    <w:pPr>
      <w:keepNext/>
      <w:keepLines/>
      <w:spacing w:before="200" w:after="0"/>
      <w:outlineLvl w:val="3"/>
    </w:pPr>
    <w:rPr>
      <w:rFonts w:eastAsiaTheme="majorEastAsia" w:cstheme="majorBidi"/>
      <w:b/>
      <w:bCs/>
      <w:iCs/>
      <w:sz w:val="28"/>
    </w:rPr>
  </w:style>
  <w:style w:type="paragraph" w:styleId="Heading5">
    <w:name w:val="heading 5"/>
    <w:basedOn w:val="Normal"/>
    <w:next w:val="Normal"/>
    <w:link w:val="Heading5Char"/>
    <w:unhideWhenUsed/>
    <w:qFormat/>
    <w:rsid w:val="00E653D7"/>
    <w:pPr>
      <w:keepNext/>
      <w:keepLines/>
      <w:spacing w:before="200" w:after="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1815"/>
    <w:rPr>
      <w:rFonts w:ascii="Arial Rounded MT Bold" w:hAnsi="Arial Rounded MT Bold"/>
      <w:b/>
      <w:bCs/>
      <w:iCs/>
      <w:sz w:val="32"/>
      <w:szCs w:val="24"/>
      <w:lang w:val="fr-CA" w:eastAsia="fr-CA"/>
    </w:rPr>
  </w:style>
  <w:style w:type="character" w:customStyle="1" w:styleId="Heading2Char">
    <w:name w:val="Heading 2 Char"/>
    <w:basedOn w:val="DefaultParagraphFont"/>
    <w:link w:val="Heading2"/>
    <w:uiPriority w:val="9"/>
    <w:rsid w:val="00BA1815"/>
    <w:rPr>
      <w:rFonts w:ascii="Arial" w:hAnsi="Arial" w:cs="Arial"/>
      <w:b/>
      <w:bCs/>
      <w:iCs/>
      <w:sz w:val="28"/>
      <w:szCs w:val="28"/>
      <w:lang w:val="fr-CA" w:eastAsia="fr-CA"/>
    </w:rPr>
  </w:style>
  <w:style w:type="character" w:customStyle="1" w:styleId="Heading3Char">
    <w:name w:val="Heading 3 Char"/>
    <w:basedOn w:val="DefaultParagraphFont"/>
    <w:link w:val="Heading3"/>
    <w:uiPriority w:val="9"/>
    <w:rsid w:val="00BA1815"/>
    <w:rPr>
      <w:rFonts w:ascii="Arial" w:hAnsi="Arial" w:cs="Arial"/>
      <w:b/>
      <w:bCs/>
      <w:sz w:val="28"/>
      <w:szCs w:val="26"/>
      <w:lang w:val="fr-CA" w:eastAsia="fr-CA"/>
    </w:rPr>
  </w:style>
  <w:style w:type="paragraph" w:styleId="Title">
    <w:name w:val="Title"/>
    <w:basedOn w:val="Normal"/>
    <w:link w:val="TitleChar"/>
    <w:uiPriority w:val="10"/>
    <w:qFormat/>
    <w:rsid w:val="003B02A5"/>
    <w:pPr>
      <w:spacing w:before="480" w:after="60"/>
      <w:jc w:val="center"/>
      <w:outlineLvl w:val="0"/>
    </w:pPr>
    <w:rPr>
      <w:rFonts w:cs="Arial"/>
      <w:b/>
      <w:bCs/>
      <w:kern w:val="28"/>
      <w:sz w:val="28"/>
      <w:szCs w:val="32"/>
    </w:rPr>
  </w:style>
  <w:style w:type="character" w:customStyle="1" w:styleId="TitleChar">
    <w:name w:val="Title Char"/>
    <w:basedOn w:val="DefaultParagraphFont"/>
    <w:link w:val="Title"/>
    <w:uiPriority w:val="10"/>
    <w:rPr>
      <w:rFonts w:ascii="Cambria" w:eastAsia="Times New Roman" w:hAnsi="Cambria" w:cs="Times New Roman"/>
      <w:b/>
      <w:bCs/>
      <w:kern w:val="28"/>
      <w:sz w:val="32"/>
      <w:szCs w:val="32"/>
    </w:rPr>
  </w:style>
  <w:style w:type="paragraph" w:styleId="Subtitle">
    <w:name w:val="Subtitle"/>
    <w:basedOn w:val="Normal"/>
    <w:link w:val="SubtitleChar"/>
    <w:uiPriority w:val="11"/>
    <w:qFormat/>
    <w:rsid w:val="00BA1815"/>
    <w:pPr>
      <w:spacing w:after="60"/>
      <w:jc w:val="center"/>
      <w:outlineLvl w:val="1"/>
    </w:pPr>
    <w:rPr>
      <w:rFonts w:ascii="Arial Rounded MT Bold" w:hAnsi="Arial Rounded MT Bold" w:cs="Arial"/>
      <w:color w:val="7F7F7F" w:themeColor="text1" w:themeTint="80"/>
    </w:rPr>
  </w:style>
  <w:style w:type="character" w:customStyle="1" w:styleId="SubtitleChar">
    <w:name w:val="Subtitle Char"/>
    <w:basedOn w:val="DefaultParagraphFont"/>
    <w:link w:val="Subtitle"/>
    <w:uiPriority w:val="11"/>
    <w:locked/>
    <w:rsid w:val="00BA1815"/>
    <w:rPr>
      <w:rFonts w:ascii="Arial Rounded MT Bold" w:hAnsi="Arial Rounded MT Bold" w:cs="Arial"/>
      <w:color w:val="7F7F7F" w:themeColor="text1" w:themeTint="80"/>
      <w:sz w:val="24"/>
      <w:szCs w:val="24"/>
      <w:lang w:val="fr-CA" w:eastAsia="fr-CA"/>
    </w:rPr>
  </w:style>
  <w:style w:type="paragraph" w:styleId="Header">
    <w:name w:val="header"/>
    <w:basedOn w:val="Normal"/>
    <w:link w:val="HeaderChar"/>
    <w:uiPriority w:val="99"/>
    <w:rsid w:val="00330446"/>
    <w:pPr>
      <w:tabs>
        <w:tab w:val="center" w:pos="4320"/>
        <w:tab w:val="right" w:pos="8640"/>
      </w:tabs>
    </w:pPr>
  </w:style>
  <w:style w:type="character" w:customStyle="1" w:styleId="HeaderChar">
    <w:name w:val="Header Char"/>
    <w:basedOn w:val="DefaultParagraphFont"/>
    <w:link w:val="Header"/>
    <w:uiPriority w:val="99"/>
    <w:semiHidden/>
    <w:rPr>
      <w:rFonts w:ascii="Arial" w:hAnsi="Arial"/>
      <w:sz w:val="24"/>
      <w:szCs w:val="24"/>
    </w:rPr>
  </w:style>
  <w:style w:type="paragraph" w:styleId="Footer">
    <w:name w:val="footer"/>
    <w:basedOn w:val="Normal"/>
    <w:link w:val="FooterChar"/>
    <w:uiPriority w:val="99"/>
    <w:rsid w:val="00330446"/>
    <w:pPr>
      <w:tabs>
        <w:tab w:val="center" w:pos="4320"/>
        <w:tab w:val="right" w:pos="8640"/>
      </w:tabs>
    </w:pPr>
  </w:style>
  <w:style w:type="character" w:customStyle="1" w:styleId="FooterChar">
    <w:name w:val="Footer Char"/>
    <w:basedOn w:val="DefaultParagraphFont"/>
    <w:link w:val="Footer"/>
    <w:uiPriority w:val="99"/>
    <w:rPr>
      <w:rFonts w:ascii="Arial" w:hAnsi="Arial"/>
      <w:sz w:val="24"/>
      <w:szCs w:val="24"/>
    </w:rPr>
  </w:style>
  <w:style w:type="paragraph" w:styleId="TOC1">
    <w:name w:val="toc 1"/>
    <w:basedOn w:val="Normal"/>
    <w:next w:val="Normal"/>
    <w:autoRedefine/>
    <w:uiPriority w:val="39"/>
    <w:rsid w:val="00102319"/>
    <w:rPr>
      <w:i/>
    </w:rPr>
  </w:style>
  <w:style w:type="paragraph" w:styleId="TOC2">
    <w:name w:val="toc 2"/>
    <w:basedOn w:val="Normal"/>
    <w:next w:val="Normal"/>
    <w:autoRedefine/>
    <w:uiPriority w:val="39"/>
    <w:rsid w:val="00102319"/>
    <w:pPr>
      <w:ind w:left="240"/>
    </w:pPr>
  </w:style>
  <w:style w:type="character" w:styleId="Hyperlink">
    <w:name w:val="Hyperlink"/>
    <w:basedOn w:val="DefaultParagraphFont"/>
    <w:uiPriority w:val="99"/>
    <w:rsid w:val="00102319"/>
    <w:rPr>
      <w:color w:val="0000FF"/>
      <w:u w:val="single"/>
    </w:rPr>
  </w:style>
  <w:style w:type="character" w:styleId="PageNumber">
    <w:name w:val="page number"/>
    <w:basedOn w:val="DefaultParagraphFont"/>
    <w:uiPriority w:val="99"/>
    <w:rsid w:val="00207650"/>
    <w:rPr>
      <w:rFonts w:cs="Times New Roman"/>
    </w:rPr>
  </w:style>
  <w:style w:type="table" w:styleId="TableGrid">
    <w:name w:val="Table Grid"/>
    <w:basedOn w:val="TableNormal"/>
    <w:uiPriority w:val="59"/>
    <w:rsid w:val="00544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4468"/>
    <w:pPr>
      <w:autoSpaceDE w:val="0"/>
      <w:autoSpaceDN w:val="0"/>
      <w:adjustRightInd w:val="0"/>
    </w:pPr>
    <w:rPr>
      <w:rFonts w:ascii="Arial" w:hAnsi="Arial" w:cs="Arial"/>
      <w:color w:val="000000"/>
      <w:sz w:val="24"/>
      <w:szCs w:val="24"/>
      <w:lang w:val="fr-CA" w:eastAsia="fr-CA"/>
    </w:rPr>
  </w:style>
  <w:style w:type="paragraph" w:styleId="BalloonText">
    <w:name w:val="Balloon Text"/>
    <w:basedOn w:val="Normal"/>
    <w:link w:val="BalloonTextChar"/>
    <w:rsid w:val="00E24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24893"/>
    <w:rPr>
      <w:rFonts w:ascii="Tahoma" w:hAnsi="Tahoma" w:cs="Tahoma"/>
      <w:sz w:val="16"/>
      <w:szCs w:val="16"/>
      <w:lang w:val="fr-CA" w:eastAsia="fr-CA"/>
    </w:rPr>
  </w:style>
  <w:style w:type="character" w:customStyle="1" w:styleId="Heading4Char">
    <w:name w:val="Heading 4 Char"/>
    <w:basedOn w:val="DefaultParagraphFont"/>
    <w:link w:val="Heading4"/>
    <w:rsid w:val="00E653D7"/>
    <w:rPr>
      <w:rFonts w:ascii="Arial" w:eastAsiaTheme="majorEastAsia" w:hAnsi="Arial" w:cstheme="majorBidi"/>
      <w:b/>
      <w:bCs/>
      <w:iCs/>
      <w:sz w:val="28"/>
      <w:szCs w:val="24"/>
      <w:lang w:val="fr-CA" w:eastAsia="fr-CA"/>
    </w:rPr>
  </w:style>
  <w:style w:type="character" w:customStyle="1" w:styleId="Heading5Char">
    <w:name w:val="Heading 5 Char"/>
    <w:basedOn w:val="DefaultParagraphFont"/>
    <w:link w:val="Heading5"/>
    <w:rsid w:val="00E653D7"/>
    <w:rPr>
      <w:rFonts w:ascii="Arial" w:eastAsiaTheme="majorEastAsia" w:hAnsi="Arial" w:cstheme="majorBidi"/>
      <w:b/>
      <w:sz w:val="24"/>
      <w:szCs w:val="24"/>
      <w:lang w:val="fr-CA" w:eastAsia="fr-CA"/>
    </w:rPr>
  </w:style>
  <w:style w:type="character" w:styleId="Emphasis">
    <w:name w:val="Emphasis"/>
    <w:basedOn w:val="DefaultParagraphFont"/>
    <w:qFormat/>
    <w:rsid w:val="00050795"/>
    <w:rPr>
      <w:i/>
      <w:iCs/>
    </w:rPr>
  </w:style>
  <w:style w:type="paragraph" w:styleId="ListParagraph">
    <w:name w:val="List Paragraph"/>
    <w:basedOn w:val="Normal"/>
    <w:uiPriority w:val="34"/>
    <w:qFormat/>
    <w:rsid w:val="00BA1815"/>
    <w:pPr>
      <w:ind w:left="720"/>
      <w:contextualSpacing/>
    </w:pPr>
  </w:style>
  <w:style w:type="paragraph" w:styleId="TOC3">
    <w:name w:val="toc 3"/>
    <w:basedOn w:val="Normal"/>
    <w:next w:val="Normal"/>
    <w:autoRedefine/>
    <w:uiPriority w:val="39"/>
    <w:rsid w:val="00BA1815"/>
    <w:pPr>
      <w:spacing w:after="100"/>
      <w:ind w:left="480"/>
    </w:pPr>
  </w:style>
  <w:style w:type="character" w:customStyle="1" w:styleId="apple-converted-space">
    <w:name w:val="apple-converted-space"/>
    <w:basedOn w:val="DefaultParagraphFont"/>
    <w:rsid w:val="00BA1815"/>
  </w:style>
  <w:style w:type="paragraph" w:styleId="IntenseQuote">
    <w:name w:val="Intense Quote"/>
    <w:basedOn w:val="Normal"/>
    <w:next w:val="Normal"/>
    <w:link w:val="IntenseQuoteChar"/>
    <w:uiPriority w:val="30"/>
    <w:qFormat/>
    <w:rsid w:val="00BA181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A1815"/>
    <w:rPr>
      <w:rFonts w:ascii="Arial" w:hAnsi="Arial"/>
      <w:b/>
      <w:bCs/>
      <w:i/>
      <w:iCs/>
      <w:color w:val="4F81BD" w:themeColor="accent1"/>
      <w:sz w:val="24"/>
      <w:szCs w:val="24"/>
      <w:lang w:val="fr-CA" w:eastAsia="fr-CA"/>
    </w:rPr>
  </w:style>
  <w:style w:type="paragraph" w:styleId="Quote">
    <w:name w:val="Quote"/>
    <w:basedOn w:val="Normal"/>
    <w:next w:val="Normal"/>
    <w:link w:val="QuoteChar"/>
    <w:uiPriority w:val="29"/>
    <w:qFormat/>
    <w:rsid w:val="00BA1815"/>
    <w:rPr>
      <w:i/>
      <w:iCs/>
      <w:color w:val="000000" w:themeColor="text1"/>
    </w:rPr>
  </w:style>
  <w:style w:type="character" w:customStyle="1" w:styleId="QuoteChar">
    <w:name w:val="Quote Char"/>
    <w:basedOn w:val="DefaultParagraphFont"/>
    <w:link w:val="Quote"/>
    <w:uiPriority w:val="29"/>
    <w:rsid w:val="00BA1815"/>
    <w:rPr>
      <w:rFonts w:ascii="Arial" w:hAnsi="Arial"/>
      <w:i/>
      <w:iCs/>
      <w:color w:val="000000" w:themeColor="text1"/>
      <w:sz w:val="24"/>
      <w:szCs w:val="24"/>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1199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8.jpeg"/><Relationship Id="rId26" Type="http://schemas.openxmlformats.org/officeDocument/2006/relationships/image" Target="http://www.archives.gov.on.ca/english/on-line-exhibits/mould/pics/24383_vimy_postcard_520.jpg" TargetMode="External"/><Relationship Id="rId3" Type="http://schemas.microsoft.com/office/2007/relationships/stylesWithEffects" Target="stylesWithEffect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image" Target="media/image14.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http://www.archives.gov.on.ca/english/on-line-exhibits/mould/pics/19373_soldiers_in_snow_1020.jpg" TargetMode="External"/><Relationship Id="rId5" Type="http://schemas.openxmlformats.org/officeDocument/2006/relationships/webSettings" Target="webSettings.xml"/><Relationship Id="rId15" Type="http://schemas.openxmlformats.org/officeDocument/2006/relationships/image" Target="http://www.yorku.ca/yfile/photos/20090529/ArchivesEmigration.jpg" TargetMode="External"/><Relationship Id="rId23" Type="http://schemas.openxmlformats.org/officeDocument/2006/relationships/image" Target="media/image13.jpeg"/><Relationship Id="rId28" Type="http://schemas.openxmlformats.org/officeDocument/2006/relationships/header" Target="header3.xml"/><Relationship Id="rId10" Type="http://schemas.openxmlformats.org/officeDocument/2006/relationships/footer" Target="footer1.xm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http://www.archives.gov.on.ca/english/on-line-exhibits/mould/pics/24378_mould_270.jpg" TargetMode="External"/><Relationship Id="rId14" Type="http://schemas.openxmlformats.org/officeDocument/2006/relationships/image" Target="media/image5.jpeg"/><Relationship Id="rId22" Type="http://schemas.openxmlformats.org/officeDocument/2006/relationships/image" Target="media/image12.jpeg"/><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utraraSa\My%20Documents\1%20Lesson%20Plans\Lesson%20Plans%202012-2014%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Lesson Plans 2012-2014 template</Template>
  <TotalTime>57</TotalTime>
  <Pages>12</Pages>
  <Words>2561</Words>
  <Characters>15089</Characters>
  <Application>Microsoft Office Word</Application>
  <DocSecurity>0</DocSecurity>
  <Lines>125</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vector>
  </TitlesOfParts>
  <Company>Government of Ontario</Company>
  <LinksUpToDate>false</LinksUpToDate>
  <CharactersWithSpaces>17615</CharactersWithSpaces>
  <SharedDoc>false</SharedDoc>
  <HLinks>
    <vt:vector size="30" baseType="variant">
      <vt:variant>
        <vt:i4>131073</vt:i4>
      </vt:variant>
      <vt:variant>
        <vt:i4>-1</vt:i4>
      </vt:variant>
      <vt:variant>
        <vt:i4>1036</vt:i4>
      </vt:variant>
      <vt:variant>
        <vt:i4>1</vt:i4>
      </vt:variant>
      <vt:variant>
        <vt:lpwstr>http://www.yorku.ca/yfile/photos/20090529/ArchivesEmigration.jpg</vt:lpwstr>
      </vt:variant>
      <vt:variant>
        <vt:lpwstr/>
      </vt:variant>
      <vt:variant>
        <vt:i4>5570588</vt:i4>
      </vt:variant>
      <vt:variant>
        <vt:i4>-1</vt:i4>
      </vt:variant>
      <vt:variant>
        <vt:i4>1045</vt:i4>
      </vt:variant>
      <vt:variant>
        <vt:i4>1</vt:i4>
      </vt:variant>
      <vt:variant>
        <vt:lpwstr>http://www.archives.gov.on.ca/english/on-line-exhibits/mould/pics/24378_mould_270.jpg</vt:lpwstr>
      </vt:variant>
      <vt:variant>
        <vt:lpwstr/>
      </vt:variant>
      <vt:variant>
        <vt:i4>6160438</vt:i4>
      </vt:variant>
      <vt:variant>
        <vt:i4>-1</vt:i4>
      </vt:variant>
      <vt:variant>
        <vt:i4>1048</vt:i4>
      </vt:variant>
      <vt:variant>
        <vt:i4>1</vt:i4>
      </vt:variant>
      <vt:variant>
        <vt:lpwstr>http://www.archives.gov.on.ca/english/on-line-exhibits/mould/pics/24383_vimy_postcard_520.jpg</vt:lpwstr>
      </vt:variant>
      <vt:variant>
        <vt:lpwstr/>
      </vt:variant>
      <vt:variant>
        <vt:i4>131100</vt:i4>
      </vt:variant>
      <vt:variant>
        <vt:i4>-1</vt:i4>
      </vt:variant>
      <vt:variant>
        <vt:i4>1047</vt:i4>
      </vt:variant>
      <vt:variant>
        <vt:i4>1</vt:i4>
      </vt:variant>
      <vt:variant>
        <vt:lpwstr>http://www.archives.gov.on.ca/english/on-line-exhibits/mould/pics/19373_soldiers_in_snow_1020.jpg</vt:lpwstr>
      </vt:variant>
      <vt:variant>
        <vt:lpwstr/>
      </vt:variant>
      <vt:variant>
        <vt:i4>5570588</vt:i4>
      </vt:variant>
      <vt:variant>
        <vt:i4>-1</vt:i4>
      </vt:variant>
      <vt:variant>
        <vt:i4>1032</vt:i4>
      </vt:variant>
      <vt:variant>
        <vt:i4>1</vt:i4>
      </vt:variant>
      <vt:variant>
        <vt:lpwstr>http://www.archives.gov.on.ca/english/on-line-exhibits/mould/pics/24378_mould_270.jpg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Cutrara</dc:creator>
  <cp:lastModifiedBy>Little, Alison (MGCS)</cp:lastModifiedBy>
  <cp:revision>19</cp:revision>
  <cp:lastPrinted>2012-09-27T20:52:00Z</cp:lastPrinted>
  <dcterms:created xsi:type="dcterms:W3CDTF">2015-11-02T16:17:00Z</dcterms:created>
  <dcterms:modified xsi:type="dcterms:W3CDTF">2015-11-30T17:53:00Z</dcterms:modified>
</cp:coreProperties>
</file>