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81" w:rsidRPr="00B56B81" w:rsidRDefault="00B22124" w:rsidP="00B56B81">
      <w:pPr>
        <w:pStyle w:val="Heading1"/>
      </w:pPr>
      <w:bookmarkStart w:id="0" w:name="_Toc336886908"/>
      <w:r w:rsidRPr="00B56B81">
        <w:t>Diary of a World War I Soldier</w:t>
      </w:r>
      <w:bookmarkStart w:id="1" w:name="_Toc336612224"/>
      <w:bookmarkStart w:id="2" w:name="_Toc336886909"/>
      <w:bookmarkEnd w:id="0"/>
    </w:p>
    <w:p w:rsidR="004E1FCB" w:rsidRPr="00B56B81" w:rsidRDefault="00B56B81" w:rsidP="00B56B81">
      <w:pPr>
        <w:jc w:val="center"/>
        <w:rPr>
          <w:rFonts w:ascii="Arial Rounded MT Bold" w:hAnsi="Arial Rounded MT Bold"/>
          <w:color w:val="7F7F7F" w:themeColor="text1" w:themeTint="80"/>
        </w:rPr>
      </w:pPr>
      <w:r>
        <w:rPr>
          <w:rFonts w:ascii="Arial Rounded MT Bold" w:hAnsi="Arial Rounded MT Bold"/>
          <w:color w:val="7F7F7F" w:themeColor="text1" w:themeTint="80"/>
        </w:rPr>
        <w:t>Grade 10: Canadian History s</w:t>
      </w:r>
      <w:r w:rsidR="004E1FCB" w:rsidRPr="00B56B81">
        <w:rPr>
          <w:rFonts w:ascii="Arial Rounded MT Bold" w:hAnsi="Arial Rounded MT Bold"/>
          <w:color w:val="7F7F7F" w:themeColor="text1" w:themeTint="80"/>
        </w:rPr>
        <w:t>ince World War I</w:t>
      </w:r>
      <w:bookmarkEnd w:id="1"/>
      <w:bookmarkEnd w:id="2"/>
    </w:p>
    <w:p w:rsidR="00967B14" w:rsidRPr="00967B14" w:rsidRDefault="00967B14" w:rsidP="00967B14"/>
    <w:p w:rsidR="00E50D36" w:rsidRPr="00967B14" w:rsidRDefault="0003077B" w:rsidP="00B56B81">
      <w:pPr>
        <w:jc w:val="center"/>
        <w:rPr>
          <w:rStyle w:val="Emphasis"/>
        </w:rPr>
      </w:pPr>
      <w:bookmarkStart w:id="3" w:name="_Toc336886910"/>
      <w:r>
        <w:rPr>
          <w:noProof/>
        </w:rPr>
        <w:drawing>
          <wp:inline distT="0" distB="0" distL="0" distR="0" wp14:anchorId="090B8602" wp14:editId="1A20ABE2">
            <wp:extent cx="1737995" cy="2636520"/>
            <wp:effectExtent l="0" t="0" r="0" b="0"/>
            <wp:docPr id="50" name="Picture 50" descr="This is a postcard with a picture of J.F. Mould in army uniform, posing in a portrait studio. There is a small circular cut out photograph of a woman in the top left hand corner of the postcard." title="Postcard of a First World War Veteran, J. F. M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ostcard: J. F. Moul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37995" cy="2636520"/>
                    </a:xfrm>
                    <a:prstGeom prst="rect">
                      <a:avLst/>
                    </a:prstGeom>
                    <a:noFill/>
                    <a:ln>
                      <a:noFill/>
                    </a:ln>
                  </pic:spPr>
                </pic:pic>
              </a:graphicData>
            </a:graphic>
          </wp:inline>
        </w:drawing>
      </w:r>
    </w:p>
    <w:p w:rsidR="0001450F" w:rsidRPr="00B56B81" w:rsidRDefault="0001450F" w:rsidP="00B56B81">
      <w:pPr>
        <w:pStyle w:val="Heading2"/>
      </w:pPr>
      <w:r w:rsidRPr="00B56B81">
        <w:t>Overview</w:t>
      </w:r>
      <w:bookmarkEnd w:id="3"/>
    </w:p>
    <w:p w:rsidR="004E1FCB" w:rsidRDefault="004E1FCB" w:rsidP="004E1FCB">
      <w:r>
        <w:t>All of the Archives of Ontario lesson plans have two components:</w:t>
      </w:r>
    </w:p>
    <w:p w:rsidR="004E1FCB" w:rsidRDefault="004E1FCB" w:rsidP="004E1FCB">
      <w:pPr>
        <w:numPr>
          <w:ilvl w:val="0"/>
          <w:numId w:val="11"/>
        </w:numPr>
      </w:pPr>
      <w:r>
        <w:t>The first component introduces students to the concept of an archive and why the Archives of Ontario is an important resource for learning history</w:t>
      </w:r>
    </w:p>
    <w:p w:rsidR="004E1FCB" w:rsidRDefault="004E1FCB" w:rsidP="004E1FCB">
      <w:pPr>
        <w:numPr>
          <w:ilvl w:val="0"/>
          <w:numId w:val="11"/>
        </w:numPr>
      </w:pPr>
      <w:r>
        <w:t>The second component is content-based and focuses on the critical exploration of a historical topic that fits with the Ontario History and Social Studies Curriculum for grades 3 to 12</w:t>
      </w:r>
      <w:r w:rsidR="00B32F07">
        <w:t>.</w:t>
      </w:r>
      <w:r>
        <w:t xml:space="preserve"> This plan is specifically designed to align with the Grade 10</w:t>
      </w:r>
      <w:r w:rsidRPr="00254000">
        <w:t xml:space="preserve">: </w:t>
      </w:r>
      <w:r w:rsidRPr="00707E2D">
        <w:t xml:space="preserve">Canadian History </w:t>
      </w:r>
      <w:proofErr w:type="gramStart"/>
      <w:r w:rsidRPr="00707E2D">
        <w:t>Since</w:t>
      </w:r>
      <w:proofErr w:type="gramEnd"/>
      <w:r w:rsidRPr="00707E2D">
        <w:t xml:space="preserve"> World War I</w:t>
      </w:r>
      <w:r>
        <w:t xml:space="preserve"> curricula.</w:t>
      </w:r>
    </w:p>
    <w:p w:rsidR="004E1FCB" w:rsidRDefault="004E1FCB" w:rsidP="004E1FCB">
      <w:r>
        <w:t xml:space="preserve">We have provided archival material and an activity for you to </w:t>
      </w:r>
      <w:r w:rsidR="00B32F07">
        <w:t xml:space="preserve">do </w:t>
      </w:r>
      <w:r>
        <w:t>in your classroom. You can do these lessons as outlined or modify them to suit your needs. Feedback or suggestions for other lesson plans are welcome.</w:t>
      </w:r>
    </w:p>
    <w:p w:rsidR="00F13071" w:rsidRDefault="004E1FCB" w:rsidP="00366F55">
      <w:pPr>
        <w:spacing w:after="0" w:line="240" w:lineRule="auto"/>
      </w:pPr>
      <w:r w:rsidRPr="001067E5">
        <w:rPr>
          <w:rStyle w:val="Emphasis"/>
          <w:b/>
          <w:i w:val="0"/>
        </w:rPr>
        <w:t>In this plan</w:t>
      </w:r>
      <w:r>
        <w:t xml:space="preserve">, </w:t>
      </w:r>
      <w:r w:rsidR="00F13071">
        <w:t>students will take notes from the on-line exhibit featuring the diaries of First World War veteran John Mould, a British immigrant who served with the 2</w:t>
      </w:r>
      <w:r w:rsidR="00F13071" w:rsidRPr="007553D8">
        <w:rPr>
          <w:vertAlign w:val="superscript"/>
        </w:rPr>
        <w:t>nd</w:t>
      </w:r>
      <w:r w:rsidR="00F13071">
        <w:t xml:space="preserve"> Canadian Expeditionary Force, to create a dramatic presentation about life during and after World War </w:t>
      </w:r>
      <w:r w:rsidR="00950DE9">
        <w:t>I</w:t>
      </w:r>
      <w:r w:rsidR="00F13071">
        <w:t xml:space="preserve">. Students will use research, analytic, and communication skills to respond to the question: what was life like during World War </w:t>
      </w:r>
      <w:r w:rsidR="00950DE9">
        <w:t>I</w:t>
      </w:r>
      <w:r w:rsidR="00F13071">
        <w:t xml:space="preserve"> and how did soldiers remember it?</w:t>
      </w:r>
    </w:p>
    <w:p w:rsidR="00B56B81" w:rsidRDefault="00B56B81">
      <w:pPr>
        <w:spacing w:after="0" w:line="240" w:lineRule="auto"/>
      </w:pPr>
      <w:r>
        <w:br w:type="page"/>
      </w:r>
    </w:p>
    <w:p w:rsidR="008B755C" w:rsidRDefault="0001450F" w:rsidP="00B56B81">
      <w:pPr>
        <w:pStyle w:val="Heading2"/>
      </w:pPr>
      <w:bookmarkStart w:id="4" w:name="_Toc336886911"/>
      <w:r>
        <w:lastRenderedPageBreak/>
        <w:t>Curriculum Connections</w:t>
      </w:r>
      <w:bookmarkEnd w:id="4"/>
    </w:p>
    <w:p w:rsidR="00005BB0" w:rsidRPr="00B56B81" w:rsidRDefault="00005BB0" w:rsidP="00B56B81">
      <w:pPr>
        <w:rPr>
          <w:b/>
        </w:rPr>
      </w:pPr>
      <w:r w:rsidRPr="00B56B81">
        <w:rPr>
          <w:b/>
        </w:rPr>
        <w:t>Overall Expectations – Academic (CHC2D)</w:t>
      </w:r>
    </w:p>
    <w:p w:rsidR="00005BB0" w:rsidRPr="00366F55" w:rsidRDefault="00005BB0" w:rsidP="00005BB0">
      <w:pPr>
        <w:spacing w:after="0"/>
        <w:rPr>
          <w:rStyle w:val="Emphasis"/>
        </w:rPr>
      </w:pPr>
      <w:r w:rsidRPr="00366F55">
        <w:rPr>
          <w:rStyle w:val="Emphasis"/>
        </w:rPr>
        <w:t>Communities: Local, National, and Global</w:t>
      </w:r>
    </w:p>
    <w:p w:rsidR="00005BB0" w:rsidRDefault="00005BB0" w:rsidP="00005BB0">
      <w:pPr>
        <w:numPr>
          <w:ilvl w:val="0"/>
          <w:numId w:val="19"/>
        </w:numPr>
        <w:spacing w:after="0"/>
      </w:pPr>
      <w:r>
        <w:t>explain how local, national, and global influences have helped shape Canadian identity;</w:t>
      </w:r>
    </w:p>
    <w:p w:rsidR="00005BB0" w:rsidRDefault="00005BB0" w:rsidP="00005BB0">
      <w:pPr>
        <w:numPr>
          <w:ilvl w:val="0"/>
          <w:numId w:val="19"/>
        </w:numPr>
        <w:spacing w:after="0"/>
      </w:pPr>
      <w:r>
        <w:t>analyse the impact of external forces and events on Canada and its policies since 1914;</w:t>
      </w:r>
    </w:p>
    <w:p w:rsidR="00005BB0" w:rsidRDefault="00005BB0" w:rsidP="00005BB0">
      <w:pPr>
        <w:numPr>
          <w:ilvl w:val="0"/>
          <w:numId w:val="19"/>
        </w:numPr>
        <w:spacing w:after="0"/>
      </w:pPr>
      <w:r>
        <w:t>assess Canada’s participation in war and contributions to peacekeeping and security.</w:t>
      </w:r>
    </w:p>
    <w:p w:rsidR="00005BB0" w:rsidRPr="00015FC2" w:rsidRDefault="00005BB0" w:rsidP="00005BB0">
      <w:pPr>
        <w:spacing w:before="120" w:after="0"/>
        <w:rPr>
          <w:rStyle w:val="Emphasis"/>
        </w:rPr>
      </w:pPr>
      <w:r w:rsidRPr="00015FC2">
        <w:rPr>
          <w:rStyle w:val="Emphasis"/>
        </w:rPr>
        <w:t>Citizenship and Heritage</w:t>
      </w:r>
    </w:p>
    <w:p w:rsidR="00005BB0" w:rsidRDefault="00005BB0" w:rsidP="00005BB0">
      <w:pPr>
        <w:numPr>
          <w:ilvl w:val="0"/>
          <w:numId w:val="21"/>
        </w:numPr>
        <w:spacing w:after="0"/>
      </w:pPr>
      <w:proofErr w:type="gramStart"/>
      <w:r>
        <w:t>assess</w:t>
      </w:r>
      <w:proofErr w:type="gramEnd"/>
      <w:r>
        <w:t xml:space="preserve"> how individual Canadians have contributed to the development of Canada and the country’s emerging sense of identity.</w:t>
      </w:r>
    </w:p>
    <w:p w:rsidR="00005BB0" w:rsidRPr="00015FC2" w:rsidRDefault="00005BB0" w:rsidP="00005BB0">
      <w:pPr>
        <w:spacing w:before="120" w:after="0"/>
        <w:rPr>
          <w:rStyle w:val="Emphasis"/>
        </w:rPr>
      </w:pPr>
      <w:r w:rsidRPr="00015FC2">
        <w:rPr>
          <w:rStyle w:val="Emphasis"/>
        </w:rPr>
        <w:t>Methods of Historical Inquiry and Communication</w:t>
      </w:r>
      <w:r w:rsidRPr="00015FC2">
        <w:rPr>
          <w:rStyle w:val="Emphasis"/>
        </w:rPr>
        <w:tab/>
      </w:r>
    </w:p>
    <w:p w:rsidR="00005BB0" w:rsidRDefault="00005BB0" w:rsidP="00005BB0">
      <w:pPr>
        <w:numPr>
          <w:ilvl w:val="0"/>
          <w:numId w:val="23"/>
        </w:numPr>
        <w:spacing w:after="0"/>
      </w:pPr>
      <w:r>
        <w:t>formulate questions on topics and issues in the history of Canada since 1914, and use appropriate methods of historical research to locate, gather, evaluate, and organize relevant information from a variety of sources;</w:t>
      </w:r>
    </w:p>
    <w:p w:rsidR="00005BB0" w:rsidRDefault="00005BB0" w:rsidP="00005BB0">
      <w:pPr>
        <w:numPr>
          <w:ilvl w:val="0"/>
          <w:numId w:val="23"/>
        </w:numPr>
        <w:spacing w:after="0"/>
      </w:pPr>
      <w:r>
        <w:t>interpret and analyse information gathered through research, employing concepts and approaches appropriate to historical inquiry;</w:t>
      </w:r>
    </w:p>
    <w:p w:rsidR="00005BB0" w:rsidRDefault="00005BB0" w:rsidP="00005BB0">
      <w:pPr>
        <w:numPr>
          <w:ilvl w:val="0"/>
          <w:numId w:val="23"/>
        </w:numPr>
        <w:spacing w:after="0"/>
      </w:pPr>
      <w:r>
        <w:t>communicate the results of historical inquiries, using appropriate terms and concepts and a variety of forms of communication.</w:t>
      </w:r>
    </w:p>
    <w:p w:rsidR="00005BB0" w:rsidRDefault="00005BB0" w:rsidP="00005BB0">
      <w:pPr>
        <w:spacing w:after="0"/>
      </w:pPr>
      <w:r>
        <w:t> </w:t>
      </w:r>
    </w:p>
    <w:p w:rsidR="00005BB0" w:rsidRPr="00B56B81" w:rsidRDefault="00005BB0" w:rsidP="00B56B81">
      <w:pPr>
        <w:rPr>
          <w:b/>
        </w:rPr>
      </w:pPr>
      <w:r w:rsidRPr="00B56B81">
        <w:rPr>
          <w:b/>
        </w:rPr>
        <w:t>Overall Expectations – Applied (CHC2P)</w:t>
      </w:r>
    </w:p>
    <w:p w:rsidR="00005BB0" w:rsidRPr="00015FC2" w:rsidRDefault="00005BB0" w:rsidP="00005BB0">
      <w:pPr>
        <w:spacing w:after="0"/>
        <w:rPr>
          <w:rStyle w:val="Emphasis"/>
        </w:rPr>
      </w:pPr>
      <w:r w:rsidRPr="00015FC2">
        <w:rPr>
          <w:rStyle w:val="Emphasis"/>
        </w:rPr>
        <w:t>Communities: Local, National, and Global</w:t>
      </w:r>
    </w:p>
    <w:p w:rsidR="00005BB0" w:rsidRDefault="00005BB0" w:rsidP="00005BB0">
      <w:pPr>
        <w:numPr>
          <w:ilvl w:val="0"/>
          <w:numId w:val="24"/>
        </w:numPr>
        <w:spacing w:after="0"/>
      </w:pPr>
      <w:r>
        <w:t>describe some of the major local, national, and global forces and events that have influenced Canada’s policies and Canadian identity since 1914;</w:t>
      </w:r>
    </w:p>
    <w:p w:rsidR="00005BB0" w:rsidRDefault="00005BB0" w:rsidP="00005BB0">
      <w:pPr>
        <w:numPr>
          <w:ilvl w:val="0"/>
          <w:numId w:val="24"/>
        </w:numPr>
        <w:spacing w:after="0"/>
      </w:pPr>
      <w:r>
        <w:t>evaluate Canada’s participation in war and contributions to peacekeeping and security.</w:t>
      </w:r>
    </w:p>
    <w:p w:rsidR="00005BB0" w:rsidRPr="00015FC2" w:rsidRDefault="00005BB0" w:rsidP="00005BB0">
      <w:pPr>
        <w:spacing w:before="120" w:after="0"/>
        <w:rPr>
          <w:rStyle w:val="Emphasis"/>
        </w:rPr>
      </w:pPr>
      <w:r w:rsidRPr="00015FC2">
        <w:rPr>
          <w:rStyle w:val="Emphasis"/>
        </w:rPr>
        <w:t>Citizenship and Heritage</w:t>
      </w:r>
    </w:p>
    <w:p w:rsidR="00005BB0" w:rsidRDefault="00005BB0" w:rsidP="00005BB0">
      <w:pPr>
        <w:numPr>
          <w:ilvl w:val="0"/>
          <w:numId w:val="26"/>
        </w:numPr>
        <w:spacing w:after="0"/>
      </w:pPr>
      <w:proofErr w:type="gramStart"/>
      <w:r>
        <w:t>describe</w:t>
      </w:r>
      <w:proofErr w:type="gramEnd"/>
      <w:r>
        <w:t xml:space="preserve"> how individual Canadians have contributed to the development of Canada and its emerging sense of identity.</w:t>
      </w:r>
    </w:p>
    <w:p w:rsidR="00005BB0" w:rsidRPr="00015FC2" w:rsidRDefault="00005BB0" w:rsidP="00005BB0">
      <w:pPr>
        <w:spacing w:before="120" w:after="0"/>
        <w:rPr>
          <w:rStyle w:val="Emphasis"/>
        </w:rPr>
      </w:pPr>
      <w:r w:rsidRPr="00015FC2">
        <w:rPr>
          <w:rStyle w:val="Emphasis"/>
        </w:rPr>
        <w:t>Methods of Historical Inquiry and Communication</w:t>
      </w:r>
    </w:p>
    <w:p w:rsidR="00005BB0" w:rsidRDefault="00005BB0" w:rsidP="00005BB0">
      <w:pPr>
        <w:numPr>
          <w:ilvl w:val="0"/>
          <w:numId w:val="27"/>
        </w:numPr>
        <w:spacing w:after="0"/>
      </w:pPr>
      <w:r>
        <w:t>formulate questions on topics and issues in the history of Canada since 1914, and use appropriate methods of historical research to locate, gather, evaluate, and organize relevant information from a variety of sources;</w:t>
      </w:r>
    </w:p>
    <w:p w:rsidR="00005BB0" w:rsidRDefault="00005BB0" w:rsidP="00005BB0">
      <w:pPr>
        <w:numPr>
          <w:ilvl w:val="0"/>
          <w:numId w:val="27"/>
        </w:numPr>
        <w:spacing w:after="0"/>
      </w:pPr>
      <w:r>
        <w:t>interpret and analyse information gathered through research, employing concepts and approaches appropriate to historical inquiry;</w:t>
      </w:r>
    </w:p>
    <w:p w:rsidR="00B22124" w:rsidRPr="00B22124" w:rsidRDefault="00005BB0" w:rsidP="00005BB0">
      <w:pPr>
        <w:numPr>
          <w:ilvl w:val="0"/>
          <w:numId w:val="27"/>
        </w:numPr>
        <w:spacing w:after="0"/>
      </w:pPr>
      <w:r>
        <w:t>communicate the results of historical inquiries, using appropriate terms and concepts and a variety of forms of communication.</w:t>
      </w:r>
    </w:p>
    <w:p w:rsidR="00B56B81" w:rsidRDefault="00B56B81">
      <w:pPr>
        <w:spacing w:after="0" w:line="240" w:lineRule="auto"/>
        <w:rPr>
          <w:rFonts w:eastAsiaTheme="majorEastAsia" w:cstheme="majorBidi"/>
          <w:b/>
          <w:bCs/>
          <w:iCs/>
          <w:sz w:val="28"/>
        </w:rPr>
      </w:pPr>
      <w:bookmarkStart w:id="5" w:name="_Toc336886912"/>
      <w:r>
        <w:br w:type="page"/>
      </w:r>
    </w:p>
    <w:p w:rsidR="0001450F" w:rsidRDefault="0001450F" w:rsidP="00B56B81">
      <w:pPr>
        <w:pStyle w:val="Heading2"/>
      </w:pPr>
      <w:r>
        <w:lastRenderedPageBreak/>
        <w:t>Getting Organized</w:t>
      </w:r>
      <w:bookmarkEnd w:id="5"/>
    </w:p>
    <w:p w:rsidR="004E1FCB" w:rsidRDefault="004E1FCB" w:rsidP="004E1FCB">
      <w:r>
        <w:t>To prepare for this lesson, you can:</w:t>
      </w:r>
    </w:p>
    <w:p w:rsidR="00FE123D" w:rsidRDefault="00FE123D" w:rsidP="00FE123D">
      <w:pPr>
        <w:numPr>
          <w:ilvl w:val="0"/>
          <w:numId w:val="12"/>
        </w:numPr>
        <w:tabs>
          <w:tab w:val="clear" w:pos="360"/>
          <w:tab w:val="num" w:pos="720"/>
        </w:tabs>
        <w:ind w:left="720"/>
      </w:pPr>
      <w:r>
        <w:t>Book a computer lab for students to research material for their skit</w:t>
      </w:r>
    </w:p>
    <w:p w:rsidR="00202FBA" w:rsidRDefault="004E1FCB" w:rsidP="00202FBA">
      <w:pPr>
        <w:numPr>
          <w:ilvl w:val="0"/>
          <w:numId w:val="12"/>
        </w:numPr>
        <w:tabs>
          <w:tab w:val="clear" w:pos="360"/>
          <w:tab w:val="num" w:pos="720"/>
        </w:tabs>
        <w:ind w:left="720"/>
      </w:pPr>
      <w:r w:rsidRPr="00DF327D">
        <w:t>Make overheads or create a PowerPoint with the introductory information found on</w:t>
      </w:r>
      <w:r w:rsidR="00FE123D" w:rsidRPr="00DF327D">
        <w:t>:</w:t>
      </w:r>
      <w:r w:rsidRPr="00DF327D">
        <w:t xml:space="preserve"> </w:t>
      </w:r>
      <w:r w:rsidR="00FE123D" w:rsidRPr="00B56B81">
        <w:rPr>
          <w:rStyle w:val="Strong"/>
        </w:rPr>
        <w:t>Overhead 1: Exploration Through the Archives, Overhead 2: Research Question</w:t>
      </w:r>
      <w:r w:rsidR="00202FBA">
        <w:t xml:space="preserve">, and </w:t>
      </w:r>
      <w:r w:rsidR="00FE123D" w:rsidRPr="00D415FB">
        <w:rPr>
          <w:rStyle w:val="Emphasis"/>
          <w:i w:val="0"/>
        </w:rPr>
        <w:t>Overhead 3: Scenarios</w:t>
      </w:r>
    </w:p>
    <w:p w:rsidR="00F13071" w:rsidRPr="00F13071" w:rsidRDefault="00202FBA" w:rsidP="00202FBA">
      <w:pPr>
        <w:numPr>
          <w:ilvl w:val="0"/>
          <w:numId w:val="12"/>
        </w:numPr>
        <w:tabs>
          <w:tab w:val="clear" w:pos="360"/>
          <w:tab w:val="num" w:pos="720"/>
        </w:tabs>
        <w:ind w:left="720"/>
      </w:pPr>
      <w:r>
        <w:t xml:space="preserve">Print out and make individual copies of </w:t>
      </w:r>
      <w:r w:rsidRPr="00B56B81">
        <w:rPr>
          <w:rStyle w:val="Strong"/>
        </w:rPr>
        <w:t>Student Worksheet: Diary of a World War I Soldier – Notes page and Student Worksheet: Diary of a World War I Soldier – Personal Reflection</w:t>
      </w:r>
      <w:r w:rsidRPr="00D415FB">
        <w:rPr>
          <w:rStyle w:val="Emphasis"/>
        </w:rPr>
        <w:t>.</w:t>
      </w:r>
      <w:r>
        <w:t xml:space="preserve"> Print out and make one copy per group of </w:t>
      </w:r>
      <w:r w:rsidRPr="00B56B81">
        <w:rPr>
          <w:rStyle w:val="Strong"/>
        </w:rPr>
        <w:t>Student Worksheet: Diary of a World War I Soldier – Presentation Summary</w:t>
      </w:r>
      <w:r w:rsidR="00B56B81" w:rsidRPr="00B56B81">
        <w:rPr>
          <w:rStyle w:val="Emphasis"/>
        </w:rPr>
        <w:t>.</w:t>
      </w:r>
    </w:p>
    <w:p w:rsidR="0001450F" w:rsidRDefault="00757C9F" w:rsidP="00B56B81">
      <w:pPr>
        <w:pStyle w:val="Heading2"/>
      </w:pPr>
      <w:bookmarkStart w:id="6" w:name="_Toc336886913"/>
      <w:r>
        <w:t xml:space="preserve">Lesson </w:t>
      </w:r>
      <w:r w:rsidR="00544468">
        <w:t>Plan</w:t>
      </w:r>
      <w:bookmarkEnd w:id="6"/>
    </w:p>
    <w:p w:rsidR="00B56B81" w:rsidRDefault="00F13071" w:rsidP="00B56B81">
      <w:pPr>
        <w:pStyle w:val="ListParagraph"/>
        <w:numPr>
          <w:ilvl w:val="0"/>
          <w:numId w:val="38"/>
        </w:numPr>
      </w:pPr>
      <w:r>
        <w:t>This lesson is plan</w:t>
      </w:r>
      <w:r w:rsidR="00407897">
        <w:t>n</w:t>
      </w:r>
      <w:r>
        <w:t>e</w:t>
      </w:r>
      <w:r w:rsidR="00E80607">
        <w:t xml:space="preserve">d for a three to four class </w:t>
      </w:r>
      <w:proofErr w:type="gramStart"/>
      <w:r w:rsidR="00E80607">
        <w:t>arc,</w:t>
      </w:r>
      <w:proofErr w:type="gramEnd"/>
      <w:r>
        <w:t xml:space="preserve"> however it can be lengthened or shortened based on your students’ needs.</w:t>
      </w:r>
    </w:p>
    <w:p w:rsidR="00B56B81" w:rsidRDefault="00F13071" w:rsidP="00B56B81">
      <w:pPr>
        <w:pStyle w:val="ListParagraph"/>
        <w:numPr>
          <w:ilvl w:val="0"/>
          <w:numId w:val="38"/>
        </w:numPr>
      </w:pPr>
      <w:r>
        <w:t xml:space="preserve">Begin by introducing the concept of an archive and how the Archives of Ontario can help answer research questions related to history. </w:t>
      </w:r>
    </w:p>
    <w:p w:rsidR="00F13071" w:rsidRDefault="00F13071" w:rsidP="00B56B81">
      <w:pPr>
        <w:pStyle w:val="ListParagraph"/>
        <w:numPr>
          <w:ilvl w:val="0"/>
          <w:numId w:val="38"/>
        </w:numPr>
      </w:pPr>
      <w:r>
        <w:t xml:space="preserve">See </w:t>
      </w:r>
      <w:r w:rsidRPr="00B56B81">
        <w:rPr>
          <w:rStyle w:val="Strong"/>
        </w:rPr>
        <w:t>Overhead 1: Exploration Through the Archives</w:t>
      </w:r>
      <w:r w:rsidRPr="00B56B81">
        <w:rPr>
          <w:b/>
        </w:rPr>
        <w:t xml:space="preserve"> </w:t>
      </w:r>
      <w:r>
        <w:t>to introduce this to your students and the following text to prepare yourself:</w:t>
      </w:r>
    </w:p>
    <w:p w:rsidR="00F13071" w:rsidRDefault="00F13071" w:rsidP="00B56B81">
      <w:pPr>
        <w:pStyle w:val="Quote"/>
        <w:ind w:left="720" w:right="720"/>
      </w:pPr>
      <w:r>
        <w:t>Over the course of a lifetime, most people accumulate a variety of records. It starts with a birth certificate and expands into awards, bank statements, receipts, letters, photographs – anything that documents important events and relationships in one’s life. These records comprise an individual’s personal archives. Governments, businesses, schools, associations and organizations of all types do the same, keeping records as evidence of their activities and accomplishments.</w:t>
      </w:r>
    </w:p>
    <w:p w:rsidR="00F13071" w:rsidRDefault="00F13071" w:rsidP="00B56B81">
      <w:pPr>
        <w:pStyle w:val="Quote"/>
        <w:ind w:left="720" w:right="720"/>
      </w:pPr>
      <w:r>
        <w:t>These documents provide a fascinating view into the past. Like a detective investigating a case, a researcher using these records can get a sense of what a place looked like, what people were thinking, what life was like, and what happened and why. Anyone with an interest in the past, whether it is delving into local history, tracing a family tree, or probing decisions and events, will find answers in archives.</w:t>
      </w:r>
    </w:p>
    <w:p w:rsidR="00F13071" w:rsidRDefault="00F13071" w:rsidP="00B56B81">
      <w:pPr>
        <w:pStyle w:val="Quote"/>
        <w:ind w:left="720" w:right="720"/>
      </w:pPr>
      <w:r>
        <w:t>Some examples are:</w:t>
      </w:r>
    </w:p>
    <w:p w:rsidR="00F13071" w:rsidRDefault="00855554" w:rsidP="00B56B81">
      <w:pPr>
        <w:pStyle w:val="Quote"/>
        <w:numPr>
          <w:ilvl w:val="0"/>
          <w:numId w:val="38"/>
        </w:numPr>
        <w:spacing w:after="0"/>
        <w:ind w:right="720"/>
      </w:pPr>
      <w:r>
        <w:t xml:space="preserve">letters, </w:t>
      </w:r>
      <w:r w:rsidR="00F13071">
        <w:t>manuscripts, diaries often from famous people</w:t>
      </w:r>
    </w:p>
    <w:p w:rsidR="00F13071" w:rsidRDefault="00F13071" w:rsidP="00B56B81">
      <w:pPr>
        <w:pStyle w:val="Quote"/>
        <w:numPr>
          <w:ilvl w:val="0"/>
          <w:numId w:val="38"/>
        </w:numPr>
        <w:spacing w:after="0"/>
        <w:ind w:right="720"/>
      </w:pPr>
      <w:r>
        <w:t>notes or recordings of interviews</w:t>
      </w:r>
    </w:p>
    <w:p w:rsidR="00F13071" w:rsidRDefault="00F13071" w:rsidP="00B56B81">
      <w:pPr>
        <w:pStyle w:val="Quote"/>
        <w:numPr>
          <w:ilvl w:val="0"/>
          <w:numId w:val="38"/>
        </w:numPr>
        <w:spacing w:after="0"/>
        <w:ind w:right="720"/>
      </w:pPr>
      <w:r>
        <w:t>photographs, sketches and paintings</w:t>
      </w:r>
    </w:p>
    <w:p w:rsidR="00F13071" w:rsidRDefault="00F13071" w:rsidP="00B56B81">
      <w:pPr>
        <w:pStyle w:val="Quote"/>
        <w:numPr>
          <w:ilvl w:val="0"/>
          <w:numId w:val="38"/>
        </w:numPr>
        <w:spacing w:after="0"/>
        <w:ind w:right="720"/>
      </w:pPr>
      <w:r>
        <w:t>birth, death and marriage records</w:t>
      </w:r>
    </w:p>
    <w:p w:rsidR="00F13071" w:rsidRDefault="00F13071" w:rsidP="00B56B81">
      <w:pPr>
        <w:pStyle w:val="Quote"/>
        <w:numPr>
          <w:ilvl w:val="0"/>
          <w:numId w:val="38"/>
        </w:numPr>
        <w:spacing w:after="0"/>
        <w:ind w:right="720"/>
      </w:pPr>
      <w:r>
        <w:t>land registries, titles to property, and maps</w:t>
      </w:r>
    </w:p>
    <w:p w:rsidR="00F13071" w:rsidRDefault="00F13071" w:rsidP="00B56B81">
      <w:pPr>
        <w:pStyle w:val="Quote"/>
        <w:numPr>
          <w:ilvl w:val="0"/>
          <w:numId w:val="38"/>
        </w:numPr>
        <w:spacing w:after="0"/>
        <w:ind w:right="720"/>
      </w:pPr>
      <w:r>
        <w:t>court records</w:t>
      </w:r>
    </w:p>
    <w:p w:rsidR="00F13071" w:rsidRDefault="00F13071" w:rsidP="00B56B81">
      <w:pPr>
        <w:pStyle w:val="Quote"/>
        <w:numPr>
          <w:ilvl w:val="0"/>
          <w:numId w:val="38"/>
        </w:numPr>
        <w:spacing w:after="0"/>
        <w:ind w:right="720"/>
      </w:pPr>
      <w:r>
        <w:t>audio, video and film records</w:t>
      </w:r>
    </w:p>
    <w:p w:rsidR="00F13071" w:rsidRDefault="00F13071" w:rsidP="00B56B81">
      <w:pPr>
        <w:pStyle w:val="Quote"/>
        <w:ind w:left="720" w:right="720"/>
      </w:pPr>
      <w:r>
        <w:lastRenderedPageBreak/>
        <w:t>Archives are important resources for answering our questions about the past. Records may be used to settle legal claims, they may clarify family history, they are grist for historians, and they impart to filmmakers and authors a sense of the ways things were. Whatever the reason, archives have a story to tell.</w:t>
      </w:r>
    </w:p>
    <w:p w:rsidR="007F7532" w:rsidRDefault="00F13071" w:rsidP="00B56B81">
      <w:pPr>
        <w:pStyle w:val="Quote"/>
        <w:ind w:left="720" w:right="720"/>
      </w:pPr>
      <w:r>
        <w:t>The first step is to identify your research ques</w:t>
      </w:r>
      <w:r w:rsidR="00236D87">
        <w:t xml:space="preserve">tion and what you are hoping to </w:t>
      </w:r>
      <w:r>
        <w:t>find in the Archives to pr</w:t>
      </w:r>
      <w:r w:rsidR="007F7532">
        <w:t>ovide support to that question</w:t>
      </w:r>
    </w:p>
    <w:p w:rsidR="00F97341" w:rsidRDefault="00F97341" w:rsidP="00F97341">
      <w:pPr>
        <w:pStyle w:val="ListParagraph"/>
      </w:pPr>
    </w:p>
    <w:p w:rsidR="006C59B8" w:rsidRDefault="00F13071" w:rsidP="00F97341">
      <w:pPr>
        <w:pStyle w:val="ListParagraph"/>
        <w:numPr>
          <w:ilvl w:val="0"/>
          <w:numId w:val="38"/>
        </w:numPr>
      </w:pPr>
      <w:r w:rsidRPr="006C59B8">
        <w:t xml:space="preserve">Following this introduction, use </w:t>
      </w:r>
      <w:r w:rsidRPr="002C3DFB">
        <w:rPr>
          <w:rStyle w:val="Emphasis"/>
          <w:b/>
          <w:i w:val="0"/>
        </w:rPr>
        <w:t>Overhead 2: Research Question</w:t>
      </w:r>
      <w:r w:rsidRPr="006C59B8">
        <w:t xml:space="preserve"> to </w:t>
      </w:r>
      <w:r w:rsidR="006C59B8">
        <w:t>introduce the lesson’s research question, the archival collection that the class will be using to answer this question, and the directions for the activity.</w:t>
      </w:r>
    </w:p>
    <w:p w:rsidR="00F97341" w:rsidRDefault="00F13071" w:rsidP="00F97341">
      <w:pPr>
        <w:pStyle w:val="ListParagraph"/>
        <w:numPr>
          <w:ilvl w:val="0"/>
          <w:numId w:val="38"/>
        </w:numPr>
      </w:pPr>
      <w:r w:rsidRPr="00193FFA">
        <w:t>Find attached the primary sources, handouts, and rubric for facilitating this activity</w:t>
      </w:r>
      <w:r w:rsidR="00F97341">
        <w:t>.</w:t>
      </w:r>
    </w:p>
    <w:p w:rsidR="00F97341" w:rsidRPr="00F97341" w:rsidRDefault="00CC3D03" w:rsidP="00F97341">
      <w:pPr>
        <w:pStyle w:val="ListParagraph"/>
        <w:numPr>
          <w:ilvl w:val="0"/>
          <w:numId w:val="38"/>
        </w:numPr>
        <w:rPr>
          <w:rStyle w:val="Emphasis"/>
          <w:i w:val="0"/>
          <w:iCs w:val="0"/>
        </w:rPr>
      </w:pPr>
      <w:r>
        <w:t xml:space="preserve">Students should be organized into no more than seven groups and each group should be assigned one of the seven scenarios listed on </w:t>
      </w:r>
      <w:r w:rsidRPr="00F97341">
        <w:rPr>
          <w:rStyle w:val="Strong"/>
        </w:rPr>
        <w:t>O</w:t>
      </w:r>
      <w:r w:rsidR="00B32F07" w:rsidRPr="00F97341">
        <w:rPr>
          <w:rStyle w:val="Strong"/>
        </w:rPr>
        <w:t>verhead</w:t>
      </w:r>
      <w:r w:rsidRPr="00F97341">
        <w:rPr>
          <w:rStyle w:val="Strong"/>
        </w:rPr>
        <w:t xml:space="preserve"> 3</w:t>
      </w:r>
      <w:r w:rsidR="00B32F07" w:rsidRPr="00F97341">
        <w:rPr>
          <w:rStyle w:val="Strong"/>
        </w:rPr>
        <w:t>: Scenarios</w:t>
      </w:r>
      <w:r w:rsidR="00F97341">
        <w:rPr>
          <w:rStyle w:val="Emphasis"/>
          <w:b/>
          <w:i w:val="0"/>
        </w:rPr>
        <w:t>.</w:t>
      </w:r>
    </w:p>
    <w:p w:rsidR="00F97341" w:rsidRDefault="00CC3D03" w:rsidP="00F97341">
      <w:pPr>
        <w:pStyle w:val="ListParagraph"/>
        <w:numPr>
          <w:ilvl w:val="0"/>
          <w:numId w:val="38"/>
        </w:numPr>
      </w:pPr>
      <w:r>
        <w:t xml:space="preserve">In the computer lab, students should explore </w:t>
      </w:r>
      <w:r w:rsidRPr="00F97341">
        <w:rPr>
          <w:rStyle w:val="Strong"/>
        </w:rPr>
        <w:t>The Story of an Ontario Veteran - Excerpts from the John Mould Diaries</w:t>
      </w:r>
      <w:r w:rsidRPr="00CC3D03">
        <w:t xml:space="preserve"> </w:t>
      </w:r>
      <w:r>
        <w:t xml:space="preserve">online exhibit </w:t>
      </w:r>
      <w:r w:rsidRPr="00CC3D03">
        <w:t>found on the Archives of Ontario's website</w:t>
      </w:r>
      <w:r>
        <w:t xml:space="preserve"> and take notes on the </w:t>
      </w:r>
      <w:r w:rsidR="00DF327D" w:rsidRPr="00F97341">
        <w:rPr>
          <w:rStyle w:val="Strong"/>
        </w:rPr>
        <w:t>Student Worksheet: Diary of a World War I Soldier – Notes page</w:t>
      </w:r>
      <w:r>
        <w:t xml:space="preserve"> related to the topic of their particular scenario. Encourage students to look through the whole exhibit so that their scenario can </w:t>
      </w:r>
      <w:r w:rsidR="00950DE9">
        <w:t>reflect on other aspects of Mould’s life.</w:t>
      </w:r>
    </w:p>
    <w:p w:rsidR="00F97341" w:rsidRDefault="00CC3D03" w:rsidP="00F97341">
      <w:pPr>
        <w:pStyle w:val="ListParagraph"/>
        <w:numPr>
          <w:ilvl w:val="0"/>
          <w:numId w:val="38"/>
        </w:numPr>
      </w:pPr>
      <w:r>
        <w:t>In the following class, students should transform their notes into a small dramatic presentation</w:t>
      </w:r>
      <w:r w:rsidR="00FE0A16">
        <w:t xml:space="preserve"> using </w:t>
      </w:r>
      <w:r w:rsidR="00DF327D" w:rsidRPr="00F97341">
        <w:rPr>
          <w:rStyle w:val="Strong"/>
        </w:rPr>
        <w:t>Student Worksheet: Diary of a World War I Soldier – Presentation Summary</w:t>
      </w:r>
      <w:r w:rsidR="00DF327D">
        <w:t xml:space="preserve"> </w:t>
      </w:r>
      <w:r w:rsidR="00FE0A16">
        <w:t xml:space="preserve">to organize what and how they will present. Encourage students to use props (for example the letters and pictures found in the online exhibit) and costumes to fully </w:t>
      </w:r>
      <w:r w:rsidR="00193FFA">
        <w:t xml:space="preserve">immerse </w:t>
      </w:r>
      <w:r w:rsidR="00FE0A16">
        <w:t>themselves in the task</w:t>
      </w:r>
    </w:p>
    <w:p w:rsidR="00F97341" w:rsidRDefault="00FE0A16" w:rsidP="00F97341">
      <w:pPr>
        <w:pStyle w:val="ListParagraph"/>
        <w:numPr>
          <w:ilvl w:val="0"/>
          <w:numId w:val="38"/>
        </w:numPr>
      </w:pPr>
      <w:r>
        <w:t xml:space="preserve">Depending on the amount of preparation time your students need or want, schedule the </w:t>
      </w:r>
      <w:r w:rsidR="00916666">
        <w:t xml:space="preserve">presentations </w:t>
      </w:r>
      <w:r>
        <w:t>for the next class</w:t>
      </w:r>
      <w:r w:rsidR="00916666">
        <w:t xml:space="preserve">. Encourage students to create a personal reflection of the activity and their learning by using </w:t>
      </w:r>
      <w:r w:rsidR="00DF327D" w:rsidRPr="00F97341">
        <w:rPr>
          <w:rStyle w:val="Strong"/>
        </w:rPr>
        <w:t>Student Worksheet: Diary of a World War I Soldier – Personal Reflection</w:t>
      </w:r>
      <w:r w:rsidR="00DF327D" w:rsidRPr="00F97341">
        <w:rPr>
          <w:b/>
        </w:rPr>
        <w:t xml:space="preserve"> </w:t>
      </w:r>
      <w:r w:rsidR="00916666">
        <w:t>after their</w:t>
      </w:r>
      <w:r w:rsidR="00193FFA">
        <w:t>s</w:t>
      </w:r>
      <w:r w:rsidR="00916666">
        <w:t xml:space="preserve"> and their peers’ presentations</w:t>
      </w:r>
    </w:p>
    <w:p w:rsidR="0001450F" w:rsidRDefault="0001450F" w:rsidP="00F97341">
      <w:pPr>
        <w:pStyle w:val="Heading2"/>
      </w:pPr>
      <w:bookmarkStart w:id="7" w:name="_Toc336886914"/>
      <w:r>
        <w:t>Extension/Accommodation</w:t>
      </w:r>
      <w:bookmarkEnd w:id="7"/>
    </w:p>
    <w:p w:rsidR="009D7159" w:rsidRPr="00FE0A16" w:rsidRDefault="009D7159" w:rsidP="00F97341">
      <w:pPr>
        <w:pStyle w:val="ListParagraph"/>
        <w:numPr>
          <w:ilvl w:val="0"/>
          <w:numId w:val="39"/>
        </w:numPr>
      </w:pPr>
      <w:r>
        <w:t>The elements of this assignment can be rearranged for a different deliverable. Students can be asked to write an essay, make a timeline collage, or create a comic strip that explores the seven scenarios</w:t>
      </w:r>
    </w:p>
    <w:p w:rsidR="009D7159" w:rsidRDefault="009D7159" w:rsidP="00F97341">
      <w:pPr>
        <w:pStyle w:val="ListParagraph"/>
        <w:numPr>
          <w:ilvl w:val="0"/>
          <w:numId w:val="39"/>
        </w:numPr>
      </w:pPr>
      <w:r>
        <w:t>Resources for the skits can be researched at home by the students or printed out ahead of time by you</w:t>
      </w:r>
    </w:p>
    <w:p w:rsidR="00FE0A16" w:rsidRDefault="00DF327D" w:rsidP="00F97341">
      <w:pPr>
        <w:pStyle w:val="ListParagraph"/>
        <w:numPr>
          <w:ilvl w:val="0"/>
          <w:numId w:val="39"/>
        </w:numPr>
      </w:pPr>
      <w:r>
        <w:t>Commit to the skits! Ask students to create a tableau that summarizes their scenario and t</w:t>
      </w:r>
      <w:r w:rsidR="00FE0A16">
        <w:t>ake</w:t>
      </w:r>
      <w:r>
        <w:t xml:space="preserve"> a</w:t>
      </w:r>
      <w:r w:rsidR="00FE0A16">
        <w:t xml:space="preserve"> picture</w:t>
      </w:r>
      <w:r>
        <w:t xml:space="preserve"> to </w:t>
      </w:r>
      <w:r w:rsidR="00FE0A16">
        <w:t>send Archives</w:t>
      </w:r>
      <w:r w:rsidR="00193FFA">
        <w:t>!</w:t>
      </w:r>
    </w:p>
    <w:p w:rsidR="00242FEA" w:rsidRDefault="00242FEA" w:rsidP="007F7532"/>
    <w:p w:rsidR="00242FEA" w:rsidRDefault="00242FEA" w:rsidP="00F97341"/>
    <w:p w:rsidR="00330446" w:rsidRDefault="00F97341" w:rsidP="00F97341">
      <w:pPr>
        <w:pStyle w:val="Heading1"/>
      </w:pPr>
      <w:r>
        <w:t>Handouts &amp; Worksheets</w:t>
      </w:r>
    </w:p>
    <w:p w:rsidR="00DF327D" w:rsidRDefault="00102319" w:rsidP="009E0AE3">
      <w:pPr>
        <w:pStyle w:val="TOC1"/>
        <w:tabs>
          <w:tab w:val="right" w:leader="dot" w:pos="9498"/>
        </w:tabs>
        <w:ind w:right="-138"/>
        <w:rPr>
          <w:noProof/>
        </w:rPr>
      </w:pPr>
      <w:r>
        <w:fldChar w:fldCharType="begin"/>
      </w:r>
      <w:r>
        <w:instrText xml:space="preserve"> TOC \o "1-3" \h \z \u </w:instrText>
      </w:r>
      <w:r>
        <w:fldChar w:fldCharType="separate"/>
      </w:r>
      <w:r w:rsidR="00DF327D">
        <w:rPr>
          <w:noProof/>
        </w:rPr>
        <w:t>Overhead 1: Exploration Through the Archives………………………………</w:t>
      </w:r>
      <w:r w:rsidR="0064710B">
        <w:rPr>
          <w:noProof/>
        </w:rPr>
        <w:t>..</w:t>
      </w:r>
      <w:r w:rsidR="009E0AE3">
        <w:rPr>
          <w:noProof/>
        </w:rPr>
        <w:t>..</w:t>
      </w:r>
      <w:r w:rsidR="00DF327D">
        <w:rPr>
          <w:noProof/>
        </w:rPr>
        <w:t>……….……5</w:t>
      </w:r>
    </w:p>
    <w:p w:rsidR="00DF327D" w:rsidRDefault="00DF327D" w:rsidP="009E0AE3">
      <w:pPr>
        <w:pStyle w:val="TOC1"/>
        <w:tabs>
          <w:tab w:val="right" w:leader="dot" w:pos="9498"/>
        </w:tabs>
        <w:ind w:right="-138"/>
        <w:rPr>
          <w:noProof/>
        </w:rPr>
      </w:pPr>
      <w:r>
        <w:rPr>
          <w:noProof/>
        </w:rPr>
        <w:t>Overhead 2: Research Question…………………………………………………</w:t>
      </w:r>
      <w:r w:rsidR="009E0AE3">
        <w:rPr>
          <w:noProof/>
        </w:rPr>
        <w:t>..</w:t>
      </w:r>
      <w:r>
        <w:rPr>
          <w:noProof/>
        </w:rPr>
        <w:t>…………...6</w:t>
      </w:r>
    </w:p>
    <w:p w:rsidR="00DF327D" w:rsidRPr="005276D6" w:rsidRDefault="00DF327D" w:rsidP="009E0AE3">
      <w:pPr>
        <w:pStyle w:val="TOC1"/>
        <w:tabs>
          <w:tab w:val="right" w:leader="dot" w:pos="9498"/>
        </w:tabs>
        <w:ind w:right="-138"/>
        <w:rPr>
          <w:rFonts w:ascii="Calibri" w:hAnsi="Calibri"/>
          <w:i w:val="0"/>
          <w:noProof/>
          <w:sz w:val="22"/>
          <w:szCs w:val="22"/>
        </w:rPr>
      </w:pPr>
      <w:r>
        <w:rPr>
          <w:noProof/>
        </w:rPr>
        <w:t>Overhead 3: Scenarios………………………………………………………………</w:t>
      </w:r>
      <w:r w:rsidR="009E0AE3">
        <w:rPr>
          <w:noProof/>
        </w:rPr>
        <w:t>...</w:t>
      </w:r>
      <w:r>
        <w:rPr>
          <w:noProof/>
        </w:rPr>
        <w:t>………...7</w:t>
      </w:r>
    </w:p>
    <w:p w:rsidR="00DF327D" w:rsidRPr="005276D6" w:rsidRDefault="00837936">
      <w:pPr>
        <w:pStyle w:val="TOC1"/>
        <w:tabs>
          <w:tab w:val="right" w:leader="dot" w:pos="9350"/>
        </w:tabs>
        <w:rPr>
          <w:rFonts w:ascii="Calibri" w:hAnsi="Calibri"/>
          <w:i w:val="0"/>
          <w:noProof/>
          <w:sz w:val="22"/>
          <w:szCs w:val="22"/>
        </w:rPr>
      </w:pPr>
      <w:hyperlink w:anchor="_Toc336886916" w:history="1">
        <w:r w:rsidR="00DF327D" w:rsidRPr="00CC3E09">
          <w:rPr>
            <w:rStyle w:val="Hyperlink"/>
            <w:noProof/>
          </w:rPr>
          <w:t>Student Worksheet: Diary of a World War I Soldier – Notes page</w:t>
        </w:r>
        <w:r w:rsidR="00DF327D">
          <w:rPr>
            <w:noProof/>
            <w:webHidden/>
          </w:rPr>
          <w:tab/>
        </w:r>
        <w:r w:rsidR="00DF327D">
          <w:rPr>
            <w:noProof/>
            <w:webHidden/>
          </w:rPr>
          <w:fldChar w:fldCharType="begin"/>
        </w:r>
        <w:r w:rsidR="00DF327D">
          <w:rPr>
            <w:noProof/>
            <w:webHidden/>
          </w:rPr>
          <w:instrText xml:space="preserve"> PAGEREF _Toc336886916 \h </w:instrText>
        </w:r>
        <w:r w:rsidR="00DF327D">
          <w:rPr>
            <w:noProof/>
            <w:webHidden/>
          </w:rPr>
        </w:r>
        <w:r w:rsidR="00DF327D">
          <w:rPr>
            <w:noProof/>
            <w:webHidden/>
          </w:rPr>
          <w:fldChar w:fldCharType="separate"/>
        </w:r>
        <w:r w:rsidR="00AA2383">
          <w:rPr>
            <w:noProof/>
            <w:webHidden/>
          </w:rPr>
          <w:t>10</w:t>
        </w:r>
        <w:r w:rsidR="00DF327D">
          <w:rPr>
            <w:noProof/>
            <w:webHidden/>
          </w:rPr>
          <w:fldChar w:fldCharType="end"/>
        </w:r>
      </w:hyperlink>
    </w:p>
    <w:p w:rsidR="00DF327D" w:rsidRPr="005276D6" w:rsidRDefault="00837936">
      <w:pPr>
        <w:pStyle w:val="TOC1"/>
        <w:tabs>
          <w:tab w:val="right" w:leader="dot" w:pos="9350"/>
        </w:tabs>
        <w:rPr>
          <w:rFonts w:ascii="Calibri" w:hAnsi="Calibri"/>
          <w:i w:val="0"/>
          <w:noProof/>
          <w:sz w:val="22"/>
          <w:szCs w:val="22"/>
        </w:rPr>
      </w:pPr>
      <w:hyperlink w:anchor="_Toc336886917" w:history="1">
        <w:r w:rsidR="00DF327D" w:rsidRPr="00CC3E09">
          <w:rPr>
            <w:rStyle w:val="Hyperlink"/>
            <w:noProof/>
          </w:rPr>
          <w:t>Student Worksheet: Diary of a World War I Soldier – Presentation Summary</w:t>
        </w:r>
        <w:r w:rsidR="00DF327D">
          <w:rPr>
            <w:noProof/>
            <w:webHidden/>
          </w:rPr>
          <w:tab/>
        </w:r>
        <w:r w:rsidR="00DF327D">
          <w:rPr>
            <w:noProof/>
            <w:webHidden/>
          </w:rPr>
          <w:fldChar w:fldCharType="begin"/>
        </w:r>
        <w:r w:rsidR="00DF327D">
          <w:rPr>
            <w:noProof/>
            <w:webHidden/>
          </w:rPr>
          <w:instrText xml:space="preserve"> PAGEREF _Toc336886917 \h </w:instrText>
        </w:r>
        <w:r w:rsidR="00DF327D">
          <w:rPr>
            <w:noProof/>
            <w:webHidden/>
          </w:rPr>
        </w:r>
        <w:r w:rsidR="00DF327D">
          <w:rPr>
            <w:noProof/>
            <w:webHidden/>
          </w:rPr>
          <w:fldChar w:fldCharType="separate"/>
        </w:r>
        <w:r w:rsidR="00AA2383">
          <w:rPr>
            <w:noProof/>
            <w:webHidden/>
          </w:rPr>
          <w:t>11</w:t>
        </w:r>
        <w:r w:rsidR="00DF327D">
          <w:rPr>
            <w:noProof/>
            <w:webHidden/>
          </w:rPr>
          <w:fldChar w:fldCharType="end"/>
        </w:r>
      </w:hyperlink>
    </w:p>
    <w:p w:rsidR="00DF327D" w:rsidRPr="005276D6" w:rsidRDefault="00837936">
      <w:pPr>
        <w:pStyle w:val="TOC1"/>
        <w:tabs>
          <w:tab w:val="right" w:leader="dot" w:pos="9350"/>
        </w:tabs>
        <w:rPr>
          <w:rFonts w:ascii="Calibri" w:hAnsi="Calibri"/>
          <w:i w:val="0"/>
          <w:noProof/>
          <w:sz w:val="22"/>
          <w:szCs w:val="22"/>
        </w:rPr>
      </w:pPr>
      <w:hyperlink w:anchor="_Toc336886918" w:history="1">
        <w:r w:rsidR="00DF327D" w:rsidRPr="00CC3E09">
          <w:rPr>
            <w:rStyle w:val="Hyperlink"/>
            <w:noProof/>
          </w:rPr>
          <w:t>Student Worksheet: Diary of a World War I Soldier – Personal Reflection</w:t>
        </w:r>
        <w:r w:rsidR="00DF327D">
          <w:rPr>
            <w:noProof/>
            <w:webHidden/>
          </w:rPr>
          <w:tab/>
        </w:r>
        <w:r w:rsidR="00DF327D">
          <w:rPr>
            <w:noProof/>
            <w:webHidden/>
          </w:rPr>
          <w:fldChar w:fldCharType="begin"/>
        </w:r>
        <w:r w:rsidR="00DF327D">
          <w:rPr>
            <w:noProof/>
            <w:webHidden/>
          </w:rPr>
          <w:instrText xml:space="preserve"> PAGEREF _Toc336886918 \h </w:instrText>
        </w:r>
        <w:r w:rsidR="00DF327D">
          <w:rPr>
            <w:noProof/>
            <w:webHidden/>
          </w:rPr>
        </w:r>
        <w:r w:rsidR="00DF327D">
          <w:rPr>
            <w:noProof/>
            <w:webHidden/>
          </w:rPr>
          <w:fldChar w:fldCharType="separate"/>
        </w:r>
        <w:r w:rsidR="00AA2383">
          <w:rPr>
            <w:noProof/>
            <w:webHidden/>
          </w:rPr>
          <w:t>12</w:t>
        </w:r>
        <w:r w:rsidR="00DF327D">
          <w:rPr>
            <w:noProof/>
            <w:webHidden/>
          </w:rPr>
          <w:fldChar w:fldCharType="end"/>
        </w:r>
      </w:hyperlink>
    </w:p>
    <w:p w:rsidR="00DF327D" w:rsidRPr="005276D6" w:rsidRDefault="00837936">
      <w:pPr>
        <w:pStyle w:val="TOC1"/>
        <w:tabs>
          <w:tab w:val="right" w:leader="dot" w:pos="9350"/>
        </w:tabs>
        <w:rPr>
          <w:rFonts w:ascii="Calibri" w:hAnsi="Calibri"/>
          <w:i w:val="0"/>
          <w:noProof/>
          <w:sz w:val="22"/>
          <w:szCs w:val="22"/>
        </w:rPr>
      </w:pPr>
      <w:hyperlink w:anchor="_Toc336886919" w:history="1">
        <w:r w:rsidR="00DF327D" w:rsidRPr="00CC3E09">
          <w:rPr>
            <w:rStyle w:val="Hyperlink"/>
            <w:noProof/>
          </w:rPr>
          <w:t>Marking Rubric</w:t>
        </w:r>
        <w:r w:rsidR="00DF327D">
          <w:rPr>
            <w:noProof/>
            <w:webHidden/>
          </w:rPr>
          <w:tab/>
        </w:r>
        <w:r w:rsidR="00DF327D">
          <w:rPr>
            <w:noProof/>
            <w:webHidden/>
          </w:rPr>
          <w:fldChar w:fldCharType="begin"/>
        </w:r>
        <w:r w:rsidR="00DF327D">
          <w:rPr>
            <w:noProof/>
            <w:webHidden/>
          </w:rPr>
          <w:instrText xml:space="preserve"> PAGEREF _Toc336886919 \h </w:instrText>
        </w:r>
        <w:r w:rsidR="00DF327D">
          <w:rPr>
            <w:noProof/>
            <w:webHidden/>
          </w:rPr>
        </w:r>
        <w:r w:rsidR="00DF327D">
          <w:rPr>
            <w:noProof/>
            <w:webHidden/>
          </w:rPr>
          <w:fldChar w:fldCharType="separate"/>
        </w:r>
        <w:r w:rsidR="00AA2383">
          <w:rPr>
            <w:noProof/>
            <w:webHidden/>
          </w:rPr>
          <w:t>14</w:t>
        </w:r>
        <w:r w:rsidR="00DF327D">
          <w:rPr>
            <w:noProof/>
            <w:webHidden/>
          </w:rPr>
          <w:fldChar w:fldCharType="end"/>
        </w:r>
      </w:hyperlink>
    </w:p>
    <w:p w:rsidR="00102319" w:rsidRPr="00102319" w:rsidRDefault="00102319" w:rsidP="00F97341">
      <w:pPr>
        <w:pStyle w:val="Heading2"/>
        <w:sectPr w:rsidR="00102319" w:rsidRPr="00102319" w:rsidSect="00B56B81">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fldChar w:fldCharType="end"/>
      </w:r>
    </w:p>
    <w:p w:rsidR="00A55B94" w:rsidRPr="00F97341" w:rsidRDefault="00A55B94" w:rsidP="0062275C">
      <w:pPr>
        <w:pStyle w:val="Heading3"/>
      </w:pPr>
      <w:r w:rsidRPr="00F97341">
        <w:lastRenderedPageBreak/>
        <w:t>Exploration through the Archives</w:t>
      </w:r>
    </w:p>
    <w:p w:rsidR="00A55B94" w:rsidRDefault="00A55B94" w:rsidP="00A55B94">
      <w:pPr>
        <w:spacing w:after="0"/>
      </w:pPr>
    </w:p>
    <w:p w:rsidR="00A55B94" w:rsidRPr="00A55B94" w:rsidRDefault="00A55B94" w:rsidP="00A55B94">
      <w:r w:rsidRPr="00A55B94">
        <w:t xml:space="preserve">Over the course of a lifetime, most people accumulate a variety of records. </w:t>
      </w:r>
    </w:p>
    <w:p w:rsidR="00A55B94" w:rsidRPr="00A55B94" w:rsidRDefault="00A55B94" w:rsidP="00A55B94">
      <w:r w:rsidRPr="00A55B94">
        <w:t xml:space="preserve">Taken together, these records can provide a fascinating view into someone’s life and into the past. </w:t>
      </w:r>
    </w:p>
    <w:p w:rsidR="00A55B94" w:rsidRPr="00A55B94" w:rsidRDefault="00A55B94" w:rsidP="00A55B94">
      <w:r w:rsidRPr="00A55B94">
        <w:t xml:space="preserve">Like a detective investigating a case, a researcher using these records can get a sense of what a place looked like, what people were thinking, what life was like, and what happened and why. </w:t>
      </w:r>
    </w:p>
    <w:p w:rsidR="00A55B94" w:rsidRPr="00A55B94" w:rsidRDefault="00A55B94" w:rsidP="00A55B94">
      <w:r w:rsidRPr="00A55B94">
        <w:t>Some examples of records that a historian may look at are:</w:t>
      </w:r>
    </w:p>
    <w:p w:rsidR="00A55B94" w:rsidRPr="00A55B94" w:rsidRDefault="00A55B94" w:rsidP="00A55B94">
      <w:pPr>
        <w:numPr>
          <w:ilvl w:val="0"/>
          <w:numId w:val="34"/>
        </w:numPr>
        <w:contextualSpacing/>
      </w:pPr>
      <w:r w:rsidRPr="00A55B94">
        <w:t>birth, death, and marriage records</w:t>
      </w:r>
    </w:p>
    <w:p w:rsidR="00A55B94" w:rsidRPr="00A55B94" w:rsidRDefault="00A55B94" w:rsidP="00A55B94">
      <w:pPr>
        <w:numPr>
          <w:ilvl w:val="0"/>
          <w:numId w:val="34"/>
        </w:numPr>
        <w:contextualSpacing/>
      </w:pPr>
      <w:r w:rsidRPr="00A55B94">
        <w:t xml:space="preserve">letters or diaries </w:t>
      </w:r>
    </w:p>
    <w:p w:rsidR="00A55B94" w:rsidRPr="00A55B94" w:rsidRDefault="00A55B94" w:rsidP="00A55B94">
      <w:pPr>
        <w:numPr>
          <w:ilvl w:val="0"/>
          <w:numId w:val="34"/>
        </w:numPr>
        <w:contextualSpacing/>
      </w:pPr>
      <w:r w:rsidRPr="00A55B94">
        <w:t>photographs, sketches, and paintings</w:t>
      </w:r>
    </w:p>
    <w:p w:rsidR="00A55B94" w:rsidRPr="00A55B94" w:rsidRDefault="00A55B94" w:rsidP="00A55B94">
      <w:pPr>
        <w:numPr>
          <w:ilvl w:val="0"/>
          <w:numId w:val="34"/>
        </w:numPr>
        <w:contextualSpacing/>
      </w:pPr>
      <w:r w:rsidRPr="00A55B94">
        <w:t>court records</w:t>
      </w:r>
    </w:p>
    <w:p w:rsidR="00A55B94" w:rsidRDefault="00A55B94" w:rsidP="00A55B94">
      <w:pPr>
        <w:numPr>
          <w:ilvl w:val="0"/>
          <w:numId w:val="34"/>
        </w:numPr>
        <w:contextualSpacing/>
      </w:pPr>
      <w:r w:rsidRPr="00A55B94">
        <w:t>audio, video and film records</w:t>
      </w:r>
    </w:p>
    <w:p w:rsidR="00A55B94" w:rsidRPr="00A55B94" w:rsidRDefault="00A55B94" w:rsidP="00A55B94">
      <w:pPr>
        <w:ind w:left="360"/>
        <w:contextualSpacing/>
      </w:pPr>
    </w:p>
    <w:p w:rsidR="00A55B94" w:rsidRPr="00A55B94" w:rsidRDefault="00A55B94" w:rsidP="00A55B94">
      <w:pPr>
        <w:tabs>
          <w:tab w:val="left" w:pos="1980"/>
        </w:tabs>
        <w:jc w:val="center"/>
        <w:rPr>
          <w:rFonts w:ascii="Cambria" w:hAnsi="Cambria"/>
          <w:sz w:val="32"/>
        </w:rPr>
      </w:pPr>
      <w:r w:rsidRPr="00A55B94">
        <w:rPr>
          <w:noProof/>
        </w:rPr>
        <w:drawing>
          <wp:inline distT="0" distB="0" distL="0" distR="0" wp14:anchorId="2715FE77" wp14:editId="11CFE710">
            <wp:extent cx="1446662" cy="1831359"/>
            <wp:effectExtent l="0" t="0" r="1270" b="0"/>
            <wp:docPr id="9" name="Picture 9" descr="Tenant Farmers wiith Limited Capital; A Free Grant of Land; Registers of the Labour Market – John Carling" title="Dominion of Canada; Emigration to the Province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yorku.ca/yfile/photos/20090529/ArchivesEmigration.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46590" cy="1831268"/>
                    </a:xfrm>
                    <a:prstGeom prst="rect">
                      <a:avLst/>
                    </a:prstGeom>
                    <a:noFill/>
                  </pic:spPr>
                </pic:pic>
              </a:graphicData>
            </a:graphic>
          </wp:inline>
        </w:drawing>
      </w:r>
      <w:r w:rsidRPr="00A55B94">
        <w:rPr>
          <w:noProof/>
        </w:rPr>
        <w:drawing>
          <wp:inline distT="0" distB="0" distL="0" distR="0" wp14:anchorId="6FDFFD64" wp14:editId="7F08E873">
            <wp:extent cx="1187355" cy="1755131"/>
            <wp:effectExtent l="0" t="0" r="0" b="0"/>
            <wp:docPr id="10" name="Picture 10" descr="A picture of a solider with the motivational quote below saying &quot;Make us as proud of you as we are of him!&quot;&#10;Archives of Ontario&#10;I0016379" title="Make us as proud of you as we are of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00163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7997" cy="1770862"/>
                    </a:xfrm>
                    <a:prstGeom prst="rect">
                      <a:avLst/>
                    </a:prstGeom>
                    <a:noFill/>
                  </pic:spPr>
                </pic:pic>
              </a:graphicData>
            </a:graphic>
          </wp:inline>
        </w:drawing>
      </w:r>
      <w:r w:rsidRPr="00A55B94">
        <w:rPr>
          <w:noProof/>
        </w:rPr>
        <w:drawing>
          <wp:inline distT="0" distB="0" distL="0" distR="0" wp14:anchorId="13CA7F0A" wp14:editId="5A784E77">
            <wp:extent cx="2784474" cy="1774209"/>
            <wp:effectExtent l="0" t="0" r="0" b="0"/>
            <wp:docPr id="18" name="Picture 18" descr="Archives of Ontario collects and preserves records which relevence to the history of Ontario." title="Historical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0043" cy="1771386"/>
                    </a:xfrm>
                    <a:prstGeom prst="rect">
                      <a:avLst/>
                    </a:prstGeom>
                    <a:noFill/>
                  </pic:spPr>
                </pic:pic>
              </a:graphicData>
            </a:graphic>
          </wp:inline>
        </w:drawing>
      </w:r>
    </w:p>
    <w:p w:rsidR="00A55B94" w:rsidRDefault="00A55B94" w:rsidP="00A55B94"/>
    <w:p w:rsidR="00A55B94" w:rsidRPr="00A55B94" w:rsidRDefault="00A55B94" w:rsidP="00A55B94">
      <w:r w:rsidRPr="00A55B94">
        <w:t xml:space="preserve">An </w:t>
      </w:r>
      <w:r w:rsidRPr="0016615F">
        <w:rPr>
          <w:rStyle w:val="Emphasis"/>
          <w:b/>
          <w:i w:val="0"/>
        </w:rPr>
        <w:t>archive</w:t>
      </w:r>
      <w:r w:rsidRPr="00A55B94">
        <w:t xml:space="preserve"> is a place where these records and historical documents are preserved. The </w:t>
      </w:r>
      <w:r w:rsidRPr="0016615F">
        <w:rPr>
          <w:rStyle w:val="Emphasis"/>
          <w:b/>
          <w:i w:val="0"/>
        </w:rPr>
        <w:t>Archives of Ontario</w:t>
      </w:r>
      <w:r w:rsidRPr="00A55B94">
        <w:t xml:space="preserve"> collects and preserves records with relevance to the history of Ontario. </w:t>
      </w:r>
    </w:p>
    <w:p w:rsidR="00A55B94" w:rsidRPr="00A55B94" w:rsidRDefault="00A55B94" w:rsidP="00A55B94">
      <w:r w:rsidRPr="00A55B94">
        <w:t>Using primary sources from the Archives of Ontario’s collections, you too can be an investigator exploring the past and understanding the present.</w:t>
      </w:r>
    </w:p>
    <w:p w:rsidR="00A55B94" w:rsidRPr="00A55B94" w:rsidRDefault="00A55B94" w:rsidP="00A55B94">
      <w:pPr>
        <w:rPr>
          <w:rFonts w:ascii="Cambria" w:hAnsi="Cambria"/>
          <w:sz w:val="32"/>
        </w:rPr>
      </w:pPr>
      <w:r w:rsidRPr="00A55B94">
        <w:rPr>
          <w:noProof/>
        </w:rPr>
        <mc:AlternateContent>
          <mc:Choice Requires="wpg">
            <w:drawing>
              <wp:inline distT="0" distB="0" distL="0" distR="0" wp14:anchorId="54670F09" wp14:editId="10B8A404">
                <wp:extent cx="6237605" cy="1217930"/>
                <wp:effectExtent l="0" t="0" r="0" b="1270"/>
                <wp:docPr id="63" name="Group 86" descr="This picture shows archival records stored in a records centre box, layed out on a table and how the onsite vault shelfs are organized." title="Archival Recor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7605" cy="1217930"/>
                          <a:chOff x="1562" y="7200"/>
                          <a:chExt cx="9283" cy="1918"/>
                        </a:xfrm>
                      </wpg:grpSpPr>
                      <pic:pic xmlns:pic="http://schemas.openxmlformats.org/drawingml/2006/picture">
                        <pic:nvPicPr>
                          <pic:cNvPr id="64" name="Picture 87" descr="Photo: Example of a variety of archival media"/>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960" y="7200"/>
                            <a:ext cx="4176" cy="1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88" descr="Photo: Box of unprocessed archival recor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62" y="7200"/>
                            <a:ext cx="2578" cy="1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89" descr="Photo: Archival Stor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100" y="7200"/>
                            <a:ext cx="2745" cy="19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86" o:spid="_x0000_s1026" alt="Title: Archival Record - Description: This picture shows archival records stored in a records centre box, layed out on a table and how the onsite vault shelfs are organized." style="width:491.15pt;height:95.9pt;mso-position-horizontal-relative:char;mso-position-vertical-relative:line" coordorigin="1562,7200" coordsize="9283,19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alt="Photo: Example of a variety of archival media" style="position:absolute;left:3960;top:7200;width:4176;height:1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oM2TEAAAA2wAAAA8AAABkcnMvZG93bnJldi54bWxEj0FLAzEUhO+C/yE8oTebtdQqa9MiQmnB&#10;i93ag7fn5rlZdvOyJGm6/fdGEHocZuYbZrkebS8S+dA6VvAwLUAQ10633Cj4PGzun0GEiKyxd0wK&#10;LhRgvbq9WWKp3Zn3lKrYiAzhUKICE+NQShlqQxbD1A3E2ftx3mLM0jdSezxnuO3lrCgW0mLLecHg&#10;QG+G6q46WQWPx3T83j4d/NB9VR8+JdPF971Sk7vx9QVEpDFew//tnVawmMPfl/wD5Oo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oM2TEAAAA2wAAAA8AAAAAAAAAAAAAAAAA&#10;nwIAAGRycy9kb3ducmV2LnhtbFBLBQYAAAAABAAEAPcAAACQAwAAAAA=&#10;">
                  <v:imagedata r:id="rId22" o:title=" Example of a variety of archival media"/>
                  <o:lock v:ext="edit" aspectratio="f"/>
                </v:shape>
                <v:shape id="Picture 88" o:spid="_x0000_s1028" type="#_x0000_t75" alt="Photo: Box of unprocessed archival records" style="position:absolute;left:1562;top:7200;width:2578;height:1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mGdXCAAAA2wAAAA8AAABkcnMvZG93bnJldi54bWxEj0FrwkAUhO8F/8PyBG91Y0GR1FVEEIo3&#10;bSweH9lnEsy+jdmnif56t1DocZiZb5jFqne1ulMbKs8GJuMEFHHubcWFgex7+z4HFQTZYu2ZDDwo&#10;wGo5eFtgan3He7ofpFARwiFFA6VIk2od8pIchrFviKN39q1DibIttG2xi3BX648kmWmHFceFEhva&#10;lJRfDjdnQK7yxOPNnX+603HXPPokO80zY0bDfv0JSqiX//Bf+8samE3h90v8AXr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5hnVwgAAANsAAAAPAAAAAAAAAAAAAAAAAJ8C&#10;AABkcnMvZG93bnJldi54bWxQSwUGAAAAAAQABAD3AAAAjgMAAAAA&#10;">
                  <v:imagedata r:id="rId23" o:title=" Box of unprocessed archival records"/>
                </v:shape>
                <v:shape id="Picture 89" o:spid="_x0000_s1029" type="#_x0000_t75" alt="Photo: Archival Storage" style="position:absolute;left:8100;top:7200;width:2745;height:1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Khr3DAAAA2wAAAA8AAABkcnMvZG93bnJldi54bWxEj0FrAjEUhO9C/0N4BW+aVWGRrVFKoUV7&#10;EVdhe3xsXndDNy9LEnX7740geBxm5htmtRlsJy7kg3GsYDbNQBDXThtuFJyOn5MliBCRNXaOScE/&#10;BdisX0YrLLS78oEuZWxEgnAoUEEbY19IGeqWLIap64mT9+u8xZikb6T2eE1w28l5luXSouG00GJP&#10;Hy3Vf+XZKjjnlRkq/vGzvTdLXy7m3+XuS6nx6/D+BiLSEJ/hR3urFeQ53L+kHyD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qGvcMAAADbAAAADwAAAAAAAAAAAAAAAACf&#10;AgAAZHJzL2Rvd25yZXYueG1sUEsFBgAAAAAEAAQA9wAAAI8DAAAAAA==&#10;">
                  <v:imagedata r:id="rId24" o:title=" Archival Storage"/>
                </v:shape>
                <w10:anchorlock/>
              </v:group>
            </w:pict>
          </mc:Fallback>
        </mc:AlternateContent>
      </w:r>
    </w:p>
    <w:p w:rsidR="00A55B94" w:rsidRPr="00A55B94" w:rsidRDefault="00A55B94" w:rsidP="00A55B94"/>
    <w:p w:rsidR="00B601F2" w:rsidRDefault="00B601F2" w:rsidP="0062275C">
      <w:pPr>
        <w:pStyle w:val="Heading3"/>
      </w:pPr>
      <w:r>
        <w:lastRenderedPageBreak/>
        <w:t>Diary of a World War I Soldier</w:t>
      </w:r>
    </w:p>
    <w:p w:rsidR="00916666" w:rsidRPr="00916666" w:rsidRDefault="00916666" w:rsidP="00916666">
      <w:pPr>
        <w:rPr>
          <w:rFonts w:ascii="Cambria" w:hAnsi="Cambria"/>
          <w:sz w:val="10"/>
          <w:szCs w:val="36"/>
        </w:rPr>
      </w:pPr>
    </w:p>
    <w:p w:rsidR="00916666" w:rsidRDefault="00916666" w:rsidP="00D0629C">
      <w:r w:rsidRPr="00CC4F0D">
        <w:t xml:space="preserve">To begin using the records found at an archive, it is best to begin with a </w:t>
      </w:r>
      <w:r w:rsidRPr="004921C7">
        <w:rPr>
          <w:rStyle w:val="Emphasis"/>
        </w:rPr>
        <w:t>research question</w:t>
      </w:r>
      <w:r w:rsidRPr="00CC4F0D">
        <w:t xml:space="preserve"> that can guide your search.</w:t>
      </w:r>
    </w:p>
    <w:p w:rsidR="00D0629C" w:rsidRPr="00CC4F0D" w:rsidRDefault="00D0629C" w:rsidP="00242FEA">
      <w:pPr>
        <w:spacing w:after="0"/>
      </w:pPr>
      <w:r w:rsidRPr="00CC4F0D">
        <w:t>For this lesson,</w:t>
      </w:r>
      <w:r>
        <w:t xml:space="preserve"> </w:t>
      </w:r>
      <w:r w:rsidRPr="00CC4F0D">
        <w:t>your research question could be:</w:t>
      </w:r>
    </w:p>
    <w:p w:rsidR="00242FEA" w:rsidRDefault="00242FEA" w:rsidP="00F97341"/>
    <w:p w:rsidR="00D0629C" w:rsidRPr="00F97341" w:rsidRDefault="00D0629C" w:rsidP="00F97341">
      <w:pPr>
        <w:jc w:val="center"/>
        <w:rPr>
          <w:rStyle w:val="Strong"/>
        </w:rPr>
      </w:pPr>
      <w:r w:rsidRPr="00F97341">
        <w:rPr>
          <w:rStyle w:val="Strong"/>
        </w:rPr>
        <w:t>What were experiences of a World War I solider during and after the war?</w:t>
      </w:r>
    </w:p>
    <w:p w:rsidR="00242FEA" w:rsidRDefault="00242FEA" w:rsidP="00242FEA">
      <w:pPr>
        <w:spacing w:after="0"/>
      </w:pPr>
    </w:p>
    <w:p w:rsidR="00D0629C" w:rsidRPr="00CC4F0D" w:rsidRDefault="00D0629C" w:rsidP="00242FEA">
      <w:pPr>
        <w:spacing w:after="0"/>
      </w:pPr>
      <w:r w:rsidRPr="00CC4F0D">
        <w:t xml:space="preserve">The Archives of Ontario have identified a “fond” or record collection, to help you answer that question. Today you’ll be working with </w:t>
      </w:r>
      <w:r w:rsidRPr="004921C7">
        <w:rPr>
          <w:rStyle w:val="Emphasis"/>
          <w:b/>
          <w:i w:val="0"/>
        </w:rPr>
        <w:t xml:space="preserve">The John Mould </w:t>
      </w:r>
      <w:proofErr w:type="spellStart"/>
      <w:r w:rsidRPr="004921C7">
        <w:rPr>
          <w:rStyle w:val="Emphasis"/>
          <w:b/>
          <w:i w:val="0"/>
        </w:rPr>
        <w:t>fonds</w:t>
      </w:r>
      <w:proofErr w:type="spellEnd"/>
      <w:r w:rsidR="00F97341">
        <w:t>.</w:t>
      </w:r>
    </w:p>
    <w:p w:rsidR="00CC4F0D" w:rsidRPr="00CC4F0D" w:rsidRDefault="00CC4F0D" w:rsidP="00CC4F0D">
      <w:pPr>
        <w:spacing w:line="240" w:lineRule="auto"/>
        <w:rPr>
          <w:rFonts w:ascii="Cambria" w:hAnsi="Cambria"/>
          <w:sz w:val="36"/>
          <w:szCs w:val="36"/>
        </w:rPr>
      </w:pPr>
    </w:p>
    <w:p w:rsidR="00EA2F3A" w:rsidRPr="00CC4F0D" w:rsidRDefault="0003077B" w:rsidP="00B70BB0">
      <w:pPr>
        <w:spacing w:line="240" w:lineRule="auto"/>
        <w:jc w:val="center"/>
        <w:rPr>
          <w:rFonts w:ascii="Cambria" w:hAnsi="Cambria"/>
          <w:b/>
          <w:sz w:val="36"/>
          <w:szCs w:val="36"/>
        </w:rPr>
      </w:pPr>
      <w:r>
        <w:rPr>
          <w:noProof/>
          <w:sz w:val="36"/>
          <w:szCs w:val="36"/>
        </w:rPr>
        <w:drawing>
          <wp:inline distT="0" distB="0" distL="0" distR="0" wp14:anchorId="32E055AD" wp14:editId="6343A85C">
            <wp:extent cx="2465407" cy="3740846"/>
            <wp:effectExtent l="0" t="0" r="0" b="0"/>
            <wp:docPr id="46" name="Picture 46" descr="This is a postcard with a picture of J.F. Mould in army uniform, posing in a portrait studio. There is a small circular cut out photograph of a woman in the top left hand corner of the postcard." title="Postcard of a First World War Veteran, J.F. M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ostcard: J. F. Moul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64150" cy="3738938"/>
                    </a:xfrm>
                    <a:prstGeom prst="rect">
                      <a:avLst/>
                    </a:prstGeom>
                    <a:noFill/>
                    <a:ln>
                      <a:noFill/>
                    </a:ln>
                  </pic:spPr>
                </pic:pic>
              </a:graphicData>
            </a:graphic>
          </wp:inline>
        </w:drawing>
      </w:r>
    </w:p>
    <w:p w:rsidR="00EA2F3A" w:rsidRPr="00F97341" w:rsidRDefault="00EA2F3A" w:rsidP="00F97341">
      <w:pPr>
        <w:rPr>
          <w:rStyle w:val="Strong"/>
        </w:rPr>
      </w:pPr>
      <w:r w:rsidRPr="00F97341">
        <w:rPr>
          <w:rStyle w:val="Strong"/>
        </w:rPr>
        <w:t>Directions</w:t>
      </w:r>
    </w:p>
    <w:p w:rsidR="00916666" w:rsidRPr="00CC4F0D" w:rsidRDefault="00916666" w:rsidP="00D0629C">
      <w:pPr>
        <w:pStyle w:val="ListParagraph"/>
        <w:numPr>
          <w:ilvl w:val="0"/>
          <w:numId w:val="29"/>
        </w:numPr>
      </w:pPr>
      <w:r w:rsidRPr="00CC4F0D">
        <w:t>With your group, pick one of the possible seven scenarios.</w:t>
      </w:r>
    </w:p>
    <w:p w:rsidR="00916666" w:rsidRPr="00CC4F0D" w:rsidRDefault="00916666" w:rsidP="00D0629C">
      <w:pPr>
        <w:pStyle w:val="ListParagraph"/>
        <w:numPr>
          <w:ilvl w:val="0"/>
          <w:numId w:val="29"/>
        </w:numPr>
      </w:pPr>
      <w:r w:rsidRPr="00CC4F0D">
        <w:t>Research John</w:t>
      </w:r>
      <w:r w:rsidR="00EA2F3A" w:rsidRPr="00CC4F0D">
        <w:t xml:space="preserve"> Mould</w:t>
      </w:r>
      <w:r w:rsidRPr="00CC4F0D">
        <w:t xml:space="preserve">’s experiences </w:t>
      </w:r>
      <w:r w:rsidR="00EA2F3A" w:rsidRPr="00CC4F0D">
        <w:t xml:space="preserve">during World War I </w:t>
      </w:r>
      <w:r w:rsidRPr="00CC4F0D">
        <w:t>on the Archives of Ontario’s website.</w:t>
      </w:r>
    </w:p>
    <w:p w:rsidR="00916666" w:rsidRPr="00CC4F0D" w:rsidRDefault="00916666" w:rsidP="00D0629C">
      <w:pPr>
        <w:pStyle w:val="ListParagraph"/>
        <w:numPr>
          <w:ilvl w:val="0"/>
          <w:numId w:val="29"/>
        </w:numPr>
      </w:pPr>
      <w:r w:rsidRPr="00CC4F0D">
        <w:t>Prepare</w:t>
      </w:r>
      <w:r w:rsidR="00EA2F3A" w:rsidRPr="00CC4F0D">
        <w:t xml:space="preserve"> a small skit to present to the class</w:t>
      </w:r>
    </w:p>
    <w:p w:rsidR="00EA2F3A" w:rsidRDefault="00EA2F3A" w:rsidP="00EA2F3A">
      <w:pPr>
        <w:rPr>
          <w:rFonts w:ascii="Cambria" w:hAnsi="Cambria"/>
          <w:sz w:val="36"/>
        </w:rPr>
      </w:pPr>
    </w:p>
    <w:p w:rsidR="00EA2F3A" w:rsidRPr="00187AB7" w:rsidRDefault="00EA2F3A" w:rsidP="00916666">
      <w:pPr>
        <w:rPr>
          <w:rFonts w:ascii="Cambria" w:hAnsi="Cambria"/>
        </w:rPr>
      </w:pPr>
      <w:r>
        <w:rPr>
          <w:rFonts w:ascii="Cambria" w:hAnsi="Cambria"/>
          <w:sz w:val="36"/>
        </w:rPr>
        <w:br w:type="page"/>
      </w:r>
    </w:p>
    <w:p w:rsidR="00F97341" w:rsidRPr="00916666" w:rsidRDefault="00F97341" w:rsidP="0062275C">
      <w:pPr>
        <w:pStyle w:val="Heading3"/>
      </w:pPr>
      <w:r w:rsidRPr="00EA2F3A">
        <w:lastRenderedPageBreak/>
        <w:t>Diary of a World War I Soldier</w:t>
      </w:r>
      <w:r>
        <w:t xml:space="preserve"> - </w:t>
      </w:r>
      <w:r>
        <w:t>Scenarios</w:t>
      </w:r>
    </w:p>
    <w:p w:rsidR="00F97341" w:rsidRDefault="00F97341" w:rsidP="00F973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Scenarios"/>
        <w:tblDescription w:val="This table contains images and text outlining three scenarios faced by soldiers during the First World War: joining up, the Battle of the Somme, and the Return to Vimy."/>
      </w:tblPr>
      <w:tblGrid>
        <w:gridCol w:w="4926"/>
        <w:gridCol w:w="4650"/>
      </w:tblGrid>
      <w:tr w:rsidR="00F97341" w:rsidTr="00837936">
        <w:trPr>
          <w:tblHeader/>
        </w:trPr>
        <w:tc>
          <w:tcPr>
            <w:tcW w:w="4788" w:type="dxa"/>
            <w:vAlign w:val="center"/>
          </w:tcPr>
          <w:p w:rsidR="00F97341" w:rsidRDefault="00F97341" w:rsidP="00F97341">
            <w:r>
              <w:rPr>
                <w:noProof/>
              </w:rPr>
              <w:drawing>
                <wp:inline distT="0" distB="0" distL="0" distR="0" wp14:anchorId="40ECC2C8" wp14:editId="55F95928">
                  <wp:extent cx="2946906" cy="1840375"/>
                  <wp:effectExtent l="19050" t="19050" r="25400" b="26670"/>
                  <wp:docPr id="49" name="Picture 49" descr="A group of troops gather in front of Government Building, C.N.E. (Canadian National Exhibition), Toronto" title="Troops in front of Governmen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hoto: Troops in front of Government Building, C.N.E. (Canadian National Exhibition), Toronto"/>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r="9299" b="24599"/>
                          <a:stretch>
                            <a:fillRect/>
                          </a:stretch>
                        </pic:blipFill>
                        <pic:spPr bwMode="auto">
                          <a:xfrm>
                            <a:off x="0" y="0"/>
                            <a:ext cx="2958576" cy="1847663"/>
                          </a:xfrm>
                          <a:prstGeom prst="rect">
                            <a:avLst/>
                          </a:prstGeom>
                          <a:noFill/>
                          <a:ln w="9525">
                            <a:solidFill>
                              <a:srgbClr val="800000"/>
                            </a:solidFill>
                            <a:miter lim="800000"/>
                            <a:headEnd/>
                            <a:tailEnd/>
                          </a:ln>
                        </pic:spPr>
                      </pic:pic>
                    </a:graphicData>
                  </a:graphic>
                </wp:inline>
              </w:drawing>
            </w:r>
          </w:p>
        </w:tc>
        <w:tc>
          <w:tcPr>
            <w:tcW w:w="4788" w:type="dxa"/>
            <w:vAlign w:val="center"/>
          </w:tcPr>
          <w:p w:rsidR="00F97341" w:rsidRDefault="00F97341" w:rsidP="00F97341">
            <w:pPr>
              <w:rPr>
                <w:rStyle w:val="Strong"/>
              </w:rPr>
            </w:pPr>
          </w:p>
          <w:p w:rsidR="00F97341" w:rsidRPr="00F97341" w:rsidRDefault="00F97341" w:rsidP="00F97341">
            <w:pPr>
              <w:jc w:val="center"/>
              <w:rPr>
                <w:rStyle w:val="Strong"/>
              </w:rPr>
            </w:pPr>
            <w:r w:rsidRPr="00F97341">
              <w:rPr>
                <w:rStyle w:val="Strong"/>
              </w:rPr>
              <w:t>Joining Up</w:t>
            </w:r>
          </w:p>
          <w:p w:rsidR="00F97341" w:rsidRPr="00916666" w:rsidRDefault="00F97341" w:rsidP="00F97341">
            <w:r w:rsidRPr="00916666">
              <w:t xml:space="preserve">Convincing his wife to co-sign his enlistment papers and his departure from home. </w:t>
            </w:r>
          </w:p>
          <w:p w:rsidR="00F97341" w:rsidRPr="00916666" w:rsidRDefault="00F97341" w:rsidP="00F97341">
            <w:r w:rsidRPr="00916666">
              <w:t xml:space="preserve">The endless drills of basic training at Toronto’s Exhibition Grounds. </w:t>
            </w:r>
          </w:p>
          <w:p w:rsidR="00F97341" w:rsidRPr="00916666" w:rsidRDefault="00F97341" w:rsidP="00F97341">
            <w:r w:rsidRPr="00916666">
              <w:t xml:space="preserve">Disembarking by ship to a welcome from cheering crowds of well-wishers. </w:t>
            </w:r>
          </w:p>
          <w:p w:rsidR="00F97341" w:rsidRDefault="00F97341" w:rsidP="00F97341">
            <w:r w:rsidRPr="00916666">
              <w:t xml:space="preserve">Rest camp in France, which featured hot baths and the distant sound of battle. </w:t>
            </w:r>
          </w:p>
        </w:tc>
      </w:tr>
      <w:tr w:rsidR="00F97341" w:rsidTr="00837936">
        <w:trPr>
          <w:trHeight w:val="2123"/>
        </w:trPr>
        <w:tc>
          <w:tcPr>
            <w:tcW w:w="4788" w:type="dxa"/>
            <w:vAlign w:val="center"/>
          </w:tcPr>
          <w:p w:rsidR="00F97341" w:rsidRDefault="00F97341" w:rsidP="00F97341"/>
        </w:tc>
        <w:tc>
          <w:tcPr>
            <w:tcW w:w="4788" w:type="dxa"/>
            <w:vAlign w:val="center"/>
          </w:tcPr>
          <w:p w:rsidR="00F97341" w:rsidRDefault="00F97341" w:rsidP="00F97341">
            <w:pPr>
              <w:rPr>
                <w:rStyle w:val="Strong"/>
              </w:rPr>
            </w:pPr>
          </w:p>
          <w:p w:rsidR="00837936" w:rsidRDefault="00837936" w:rsidP="00F97341">
            <w:pPr>
              <w:jc w:val="center"/>
              <w:rPr>
                <w:rStyle w:val="Strong"/>
              </w:rPr>
            </w:pPr>
          </w:p>
          <w:p w:rsidR="00F97341" w:rsidRPr="00F97341" w:rsidRDefault="00F97341" w:rsidP="00F97341">
            <w:pPr>
              <w:jc w:val="center"/>
              <w:rPr>
                <w:b/>
                <w:bCs/>
              </w:rPr>
            </w:pPr>
            <w:r w:rsidRPr="00F97341">
              <w:rPr>
                <w:rStyle w:val="Strong"/>
              </w:rPr>
              <w:t>The Battle of the Somme</w:t>
            </w:r>
          </w:p>
          <w:p w:rsidR="00F97341" w:rsidRPr="000C60C5" w:rsidRDefault="00F97341" w:rsidP="00F97341">
            <w:r w:rsidRPr="00916666">
              <w:t xml:space="preserve">Marching through </w:t>
            </w:r>
            <w:proofErr w:type="spellStart"/>
            <w:r w:rsidRPr="00916666">
              <w:t>Courcelette</w:t>
            </w:r>
            <w:proofErr w:type="spellEnd"/>
            <w:r w:rsidRPr="00916666">
              <w:t xml:space="preserve"> en route to the front line past hundreds of dead soldiers lying beside the road. </w:t>
            </w:r>
          </w:p>
          <w:p w:rsidR="00F97341" w:rsidRPr="00F97341" w:rsidRDefault="00F97341" w:rsidP="00F97341">
            <w:pPr>
              <w:rPr>
                <w:rFonts w:ascii="Cambria" w:hAnsi="Cambria"/>
                <w:sz w:val="36"/>
              </w:rPr>
            </w:pPr>
            <w:r w:rsidRPr="00F303E0">
              <w:t>Leaving the safety of the trenches and entering No Man’s Land</w:t>
            </w:r>
            <w:r w:rsidRPr="00F97341">
              <w:t xml:space="preserve">. </w:t>
            </w:r>
          </w:p>
        </w:tc>
      </w:tr>
      <w:tr w:rsidR="00F97341" w:rsidTr="00837936">
        <w:tc>
          <w:tcPr>
            <w:tcW w:w="4788" w:type="dxa"/>
            <w:vAlign w:val="center"/>
          </w:tcPr>
          <w:p w:rsidR="00F97341" w:rsidRDefault="00F97341" w:rsidP="00F97341">
            <w:pPr>
              <w:jc w:val="center"/>
            </w:pPr>
            <w:r>
              <w:rPr>
                <w:noProof/>
              </w:rPr>
              <w:drawing>
                <wp:inline distT="0" distB="0" distL="0" distR="0" wp14:anchorId="3BB2615D" wp14:editId="454DF192">
                  <wp:extent cx="2141316" cy="2969609"/>
                  <wp:effectExtent l="0" t="0" r="0" b="2540"/>
                  <wp:docPr id="48" name="Picture 48" descr="A photograph of a group of three statues at the Vimy Memorial in France." title="Statues at the Vimy Mem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ostcard: Statue at the Vimy Memorial"/>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143139" cy="2972137"/>
                          </a:xfrm>
                          <a:prstGeom prst="rect">
                            <a:avLst/>
                          </a:prstGeom>
                          <a:noFill/>
                          <a:ln>
                            <a:noFill/>
                          </a:ln>
                        </pic:spPr>
                      </pic:pic>
                    </a:graphicData>
                  </a:graphic>
                </wp:inline>
              </w:drawing>
            </w:r>
          </w:p>
        </w:tc>
        <w:tc>
          <w:tcPr>
            <w:tcW w:w="4788" w:type="dxa"/>
            <w:vAlign w:val="center"/>
          </w:tcPr>
          <w:p w:rsidR="00F97341" w:rsidRPr="00F97341" w:rsidRDefault="00F97341" w:rsidP="00F97341">
            <w:pPr>
              <w:jc w:val="center"/>
              <w:rPr>
                <w:b/>
              </w:rPr>
            </w:pPr>
            <w:r w:rsidRPr="00F97341">
              <w:rPr>
                <w:b/>
              </w:rPr>
              <w:t xml:space="preserve">Return to </w:t>
            </w:r>
            <w:proofErr w:type="spellStart"/>
            <w:r w:rsidRPr="00F97341">
              <w:rPr>
                <w:b/>
              </w:rPr>
              <w:t>Vimy</w:t>
            </w:r>
            <w:proofErr w:type="spellEnd"/>
          </w:p>
          <w:p w:rsidR="00F97341" w:rsidRDefault="00F97341" w:rsidP="00F97341">
            <w:r w:rsidRPr="00F97341">
              <w:t>The return to the battlefields 18 years after the war to listen to King Edward VIII commemorating the sacrifices made by the Canadian soldiers.</w:t>
            </w:r>
          </w:p>
        </w:tc>
      </w:tr>
    </w:tbl>
    <w:p w:rsidR="004921C7" w:rsidRPr="00837936" w:rsidRDefault="004921C7" w:rsidP="00837936">
      <w:pPr>
        <w:rPr>
          <w:rFonts w:ascii="Cambria" w:hAnsi="Cambria"/>
          <w:sz w:val="36"/>
        </w:rPr>
        <w:sectPr w:rsidR="004921C7" w:rsidRPr="00837936" w:rsidSect="00B43528">
          <w:headerReference w:type="default" r:id="rId29"/>
          <w:pgSz w:w="12240" w:h="15840"/>
          <w:pgMar w:top="1440" w:right="1440" w:bottom="1440" w:left="1440" w:header="720" w:footer="84" w:gutter="0"/>
          <w:cols w:space="720"/>
          <w:docGrid w:linePitch="360"/>
        </w:sectPr>
      </w:pPr>
      <w:bookmarkStart w:id="8" w:name="_GoBack"/>
      <w:bookmarkEnd w:id="8"/>
    </w:p>
    <w:p w:rsidR="00F97341" w:rsidRPr="00BE3E72" w:rsidRDefault="00F97341" w:rsidP="0062275C">
      <w:pPr>
        <w:pStyle w:val="Heading3"/>
      </w:pPr>
      <w:bookmarkStart w:id="9" w:name="_Toc336886916"/>
      <w:r w:rsidRPr="00BE3E72">
        <w:lastRenderedPageBreak/>
        <w:t xml:space="preserve">Student Worksheet: </w:t>
      </w:r>
      <w:r>
        <w:t>Diary of a World War I Soldier</w:t>
      </w:r>
      <w:r w:rsidR="003867AA">
        <w:t xml:space="preserve"> </w:t>
      </w:r>
      <w:r w:rsidRPr="00BE3E72">
        <w:t>Notes page</w:t>
      </w:r>
      <w:bookmarkEnd w:id="9"/>
    </w:p>
    <w:p w:rsidR="00F97341" w:rsidRDefault="00F97341" w:rsidP="00F97341">
      <w:r>
        <w:t xml:space="preserve">Looking at </w:t>
      </w:r>
      <w:r w:rsidRPr="00CA2D73">
        <w:rPr>
          <w:i/>
        </w:rPr>
        <w:t>The Story of an Ontario Veteran – Excerpts from the John Mould Diaries</w:t>
      </w:r>
      <w:r w:rsidRPr="00CC3D03">
        <w:t xml:space="preserve"> </w:t>
      </w:r>
      <w:r>
        <w:t>online exhibit found on the Archives of Ontario’s website, take notes to inform your skit.</w:t>
      </w:r>
    </w:p>
    <w:p w:rsidR="00F97341" w:rsidRDefault="00F97341" w:rsidP="00F97341"/>
    <w:p w:rsidR="00F97341" w:rsidRDefault="00F97341" w:rsidP="00F97341">
      <w:r w:rsidRPr="00CA2D73">
        <w:rPr>
          <w:b/>
        </w:rPr>
        <w:t>Scenario</w:t>
      </w:r>
      <w:r>
        <w:t>: _____________________________________________________________</w:t>
      </w:r>
    </w:p>
    <w:p w:rsidR="00F97341" w:rsidRDefault="00F97341" w:rsidP="00F97341"/>
    <w:p w:rsidR="00F97341" w:rsidRPr="00CA2D73" w:rsidRDefault="00F97341" w:rsidP="00F97341">
      <w:pPr>
        <w:rPr>
          <w:b/>
        </w:rPr>
      </w:pPr>
      <w:r w:rsidRPr="00CA2D73">
        <w:rPr>
          <w:b/>
        </w:rPr>
        <w:t>Interesting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F97341" w:rsidTr="00116812">
        <w:trPr>
          <w:tblHeader/>
        </w:trPr>
        <w:tc>
          <w:tcPr>
            <w:tcW w:w="3192" w:type="dxa"/>
            <w:shd w:val="clear" w:color="auto" w:fill="auto"/>
          </w:tcPr>
          <w:p w:rsidR="00F97341" w:rsidRPr="00BE2D54" w:rsidRDefault="00F97341" w:rsidP="00116812">
            <w:pPr>
              <w:jc w:val="center"/>
              <w:rPr>
                <w:b/>
              </w:rPr>
            </w:pPr>
            <w:r w:rsidRPr="00BE2D54">
              <w:rPr>
                <w:b/>
              </w:rPr>
              <w:t>Source</w:t>
            </w:r>
          </w:p>
        </w:tc>
        <w:tc>
          <w:tcPr>
            <w:tcW w:w="3192" w:type="dxa"/>
            <w:shd w:val="clear" w:color="auto" w:fill="auto"/>
          </w:tcPr>
          <w:p w:rsidR="00F97341" w:rsidRPr="00BE2D54" w:rsidRDefault="00F97341" w:rsidP="00116812">
            <w:pPr>
              <w:jc w:val="center"/>
              <w:rPr>
                <w:b/>
              </w:rPr>
            </w:pPr>
            <w:r w:rsidRPr="00BE2D54">
              <w:rPr>
                <w:b/>
              </w:rPr>
              <w:t xml:space="preserve">Notes </w:t>
            </w:r>
          </w:p>
        </w:tc>
        <w:tc>
          <w:tcPr>
            <w:tcW w:w="3192" w:type="dxa"/>
            <w:shd w:val="clear" w:color="auto" w:fill="auto"/>
          </w:tcPr>
          <w:p w:rsidR="00F97341" w:rsidRPr="00BE2D54" w:rsidRDefault="00F97341" w:rsidP="00116812">
            <w:pPr>
              <w:jc w:val="center"/>
              <w:rPr>
                <w:b/>
              </w:rPr>
            </w:pPr>
            <w:r w:rsidRPr="00BE2D54">
              <w:rPr>
                <w:b/>
              </w:rPr>
              <w:t>Direct Quotes</w:t>
            </w:r>
          </w:p>
        </w:tc>
      </w:tr>
      <w:tr w:rsidR="00F97341" w:rsidTr="00116812">
        <w:tc>
          <w:tcPr>
            <w:tcW w:w="3192" w:type="dxa"/>
            <w:shd w:val="clear" w:color="auto" w:fill="auto"/>
          </w:tcPr>
          <w:p w:rsidR="00F97341" w:rsidRDefault="00F97341" w:rsidP="00116812"/>
          <w:p w:rsidR="00F97341" w:rsidRDefault="00F97341" w:rsidP="00116812"/>
          <w:p w:rsidR="00F97341" w:rsidRDefault="00F97341" w:rsidP="00116812"/>
        </w:tc>
        <w:tc>
          <w:tcPr>
            <w:tcW w:w="3192" w:type="dxa"/>
            <w:shd w:val="clear" w:color="auto" w:fill="auto"/>
          </w:tcPr>
          <w:p w:rsidR="00F97341" w:rsidRDefault="00F97341" w:rsidP="00116812"/>
        </w:tc>
        <w:tc>
          <w:tcPr>
            <w:tcW w:w="3192" w:type="dxa"/>
            <w:shd w:val="clear" w:color="auto" w:fill="auto"/>
          </w:tcPr>
          <w:p w:rsidR="00F97341" w:rsidRDefault="00F97341" w:rsidP="00116812"/>
        </w:tc>
      </w:tr>
      <w:tr w:rsidR="00F97341" w:rsidTr="00116812">
        <w:tc>
          <w:tcPr>
            <w:tcW w:w="3192" w:type="dxa"/>
            <w:shd w:val="clear" w:color="auto" w:fill="auto"/>
          </w:tcPr>
          <w:p w:rsidR="00F97341" w:rsidRDefault="00F97341" w:rsidP="00116812"/>
          <w:p w:rsidR="00F97341" w:rsidRDefault="00F97341" w:rsidP="00116812"/>
          <w:p w:rsidR="00F97341" w:rsidRDefault="00F97341" w:rsidP="00116812"/>
        </w:tc>
        <w:tc>
          <w:tcPr>
            <w:tcW w:w="3192" w:type="dxa"/>
            <w:shd w:val="clear" w:color="auto" w:fill="auto"/>
          </w:tcPr>
          <w:p w:rsidR="00F97341" w:rsidRDefault="00F97341" w:rsidP="00116812"/>
        </w:tc>
        <w:tc>
          <w:tcPr>
            <w:tcW w:w="3192" w:type="dxa"/>
            <w:shd w:val="clear" w:color="auto" w:fill="auto"/>
          </w:tcPr>
          <w:p w:rsidR="00F97341" w:rsidRDefault="00F97341" w:rsidP="00116812"/>
        </w:tc>
      </w:tr>
      <w:tr w:rsidR="00F97341" w:rsidTr="00116812">
        <w:tc>
          <w:tcPr>
            <w:tcW w:w="3192" w:type="dxa"/>
            <w:shd w:val="clear" w:color="auto" w:fill="auto"/>
          </w:tcPr>
          <w:p w:rsidR="00F97341" w:rsidRDefault="00F97341" w:rsidP="00116812"/>
          <w:p w:rsidR="00F97341" w:rsidRDefault="00F97341" w:rsidP="00116812"/>
          <w:p w:rsidR="00F97341" w:rsidRDefault="00F97341" w:rsidP="00116812"/>
        </w:tc>
        <w:tc>
          <w:tcPr>
            <w:tcW w:w="3192" w:type="dxa"/>
            <w:shd w:val="clear" w:color="auto" w:fill="auto"/>
          </w:tcPr>
          <w:p w:rsidR="00F97341" w:rsidRDefault="00F97341" w:rsidP="00116812"/>
        </w:tc>
        <w:tc>
          <w:tcPr>
            <w:tcW w:w="3192" w:type="dxa"/>
            <w:shd w:val="clear" w:color="auto" w:fill="auto"/>
          </w:tcPr>
          <w:p w:rsidR="00F97341" w:rsidRDefault="00F97341" w:rsidP="00116812"/>
        </w:tc>
      </w:tr>
      <w:tr w:rsidR="00F97341" w:rsidTr="00116812">
        <w:tc>
          <w:tcPr>
            <w:tcW w:w="3192" w:type="dxa"/>
            <w:shd w:val="clear" w:color="auto" w:fill="auto"/>
          </w:tcPr>
          <w:p w:rsidR="00F97341" w:rsidRDefault="00F97341" w:rsidP="00116812"/>
          <w:p w:rsidR="00F97341" w:rsidRDefault="00F97341" w:rsidP="00116812"/>
          <w:p w:rsidR="00F97341" w:rsidRDefault="00F97341" w:rsidP="00116812"/>
        </w:tc>
        <w:tc>
          <w:tcPr>
            <w:tcW w:w="3192" w:type="dxa"/>
            <w:shd w:val="clear" w:color="auto" w:fill="auto"/>
          </w:tcPr>
          <w:p w:rsidR="00F97341" w:rsidRDefault="00F97341" w:rsidP="00116812"/>
        </w:tc>
        <w:tc>
          <w:tcPr>
            <w:tcW w:w="3192" w:type="dxa"/>
            <w:shd w:val="clear" w:color="auto" w:fill="auto"/>
          </w:tcPr>
          <w:p w:rsidR="00F97341" w:rsidRDefault="00F97341" w:rsidP="00116812"/>
        </w:tc>
      </w:tr>
      <w:tr w:rsidR="00F97341" w:rsidTr="00116812">
        <w:tc>
          <w:tcPr>
            <w:tcW w:w="3192" w:type="dxa"/>
            <w:shd w:val="clear" w:color="auto" w:fill="auto"/>
          </w:tcPr>
          <w:p w:rsidR="00F97341" w:rsidRDefault="00F97341" w:rsidP="00116812"/>
          <w:p w:rsidR="00F97341" w:rsidRDefault="00F97341" w:rsidP="00116812"/>
          <w:p w:rsidR="00F97341" w:rsidRDefault="00F97341" w:rsidP="00116812"/>
        </w:tc>
        <w:tc>
          <w:tcPr>
            <w:tcW w:w="3192" w:type="dxa"/>
            <w:shd w:val="clear" w:color="auto" w:fill="auto"/>
          </w:tcPr>
          <w:p w:rsidR="00F97341" w:rsidRDefault="00F97341" w:rsidP="00116812"/>
        </w:tc>
        <w:tc>
          <w:tcPr>
            <w:tcW w:w="3192" w:type="dxa"/>
            <w:shd w:val="clear" w:color="auto" w:fill="auto"/>
          </w:tcPr>
          <w:p w:rsidR="00F97341" w:rsidRDefault="00F97341" w:rsidP="00116812"/>
        </w:tc>
      </w:tr>
      <w:tr w:rsidR="00F97341" w:rsidTr="00116812">
        <w:tc>
          <w:tcPr>
            <w:tcW w:w="3192" w:type="dxa"/>
            <w:shd w:val="clear" w:color="auto" w:fill="auto"/>
          </w:tcPr>
          <w:p w:rsidR="00F97341" w:rsidRDefault="00F97341" w:rsidP="00116812"/>
          <w:p w:rsidR="00F97341" w:rsidRDefault="00F97341" w:rsidP="00116812"/>
          <w:p w:rsidR="00F97341" w:rsidRDefault="00F97341" w:rsidP="00116812"/>
        </w:tc>
        <w:tc>
          <w:tcPr>
            <w:tcW w:w="3192" w:type="dxa"/>
            <w:shd w:val="clear" w:color="auto" w:fill="auto"/>
          </w:tcPr>
          <w:p w:rsidR="00F97341" w:rsidRDefault="00F97341" w:rsidP="00116812"/>
        </w:tc>
        <w:tc>
          <w:tcPr>
            <w:tcW w:w="3192" w:type="dxa"/>
            <w:shd w:val="clear" w:color="auto" w:fill="auto"/>
          </w:tcPr>
          <w:p w:rsidR="00F97341" w:rsidRDefault="00F97341" w:rsidP="00116812"/>
        </w:tc>
      </w:tr>
    </w:tbl>
    <w:p w:rsidR="00F97341" w:rsidRDefault="00F97341" w:rsidP="00F97341"/>
    <w:p w:rsidR="00F97341" w:rsidRPr="00500D5A" w:rsidRDefault="00F97341" w:rsidP="00F97341">
      <w:pPr>
        <w:rPr>
          <w:b/>
        </w:rPr>
      </w:pPr>
      <w:r w:rsidRPr="00500D5A">
        <w:rPr>
          <w:b/>
        </w:rPr>
        <w:t>Other Notes:</w:t>
      </w:r>
    </w:p>
    <w:p w:rsidR="0062275C" w:rsidRDefault="0062275C">
      <w:pPr>
        <w:spacing w:after="0" w:line="240" w:lineRule="auto"/>
      </w:pPr>
      <w:r>
        <w:br w:type="page"/>
      </w:r>
    </w:p>
    <w:p w:rsidR="0062275C" w:rsidRPr="0062275C" w:rsidRDefault="0062275C" w:rsidP="0062275C">
      <w:pPr>
        <w:pStyle w:val="Heading3"/>
      </w:pPr>
      <w:bookmarkStart w:id="10" w:name="_Toc336886918"/>
      <w:bookmarkStart w:id="11" w:name="_Toc336886917"/>
      <w:r w:rsidRPr="0062275C">
        <w:lastRenderedPageBreak/>
        <w:t>Student Worksheet: Diary of a World War I Soldier Presentation Summary</w:t>
      </w:r>
      <w:bookmarkEnd w:id="11"/>
    </w:p>
    <w:p w:rsidR="0062275C" w:rsidRPr="00F303E0" w:rsidRDefault="0062275C" w:rsidP="0062275C">
      <w:pPr>
        <w:pBdr>
          <w:bottom w:val="single" w:sz="6" w:space="1" w:color="auto"/>
        </w:pBdr>
      </w:pPr>
      <w:r w:rsidRPr="00F303E0">
        <w:t>Based on the notes your took while looking at the</w:t>
      </w:r>
      <w:r>
        <w:t xml:space="preserve"> </w:t>
      </w:r>
      <w:proofErr w:type="spellStart"/>
      <w:r w:rsidRPr="00E54F5B">
        <w:rPr>
          <w:rStyle w:val="Emphasis"/>
        </w:rPr>
        <w:t>The</w:t>
      </w:r>
      <w:proofErr w:type="spellEnd"/>
      <w:r w:rsidRPr="00E54F5B">
        <w:rPr>
          <w:rStyle w:val="Emphasis"/>
        </w:rPr>
        <w:t xml:space="preserve"> Story of an Ontario Veteran – Excerpts from the John Mould Diaries </w:t>
      </w:r>
      <w:r w:rsidRPr="00F303E0">
        <w:t xml:space="preserve">online exhibit found on the Archives of Ontario’s website, create a skit for your group to present to the class. Use this sheet to summarize your work. </w:t>
      </w:r>
    </w:p>
    <w:p w:rsidR="0062275C" w:rsidRDefault="0062275C" w:rsidP="0062275C">
      <w:pPr>
        <w:pBdr>
          <w:bottom w:val="single" w:sz="6" w:space="1" w:color="auto"/>
        </w:pBdr>
      </w:pPr>
      <w:r>
        <w:t>Be clear about the sources you are using and note what is imagined and what is taken from the primary sources. Hand this sheet in at the end of the period.</w:t>
      </w:r>
    </w:p>
    <w:p w:rsidR="0062275C" w:rsidRDefault="0062275C" w:rsidP="0062275C">
      <w:pPr>
        <w:pBdr>
          <w:bottom w:val="single" w:sz="6" w:space="1" w:color="auto"/>
        </w:pBd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576"/>
      </w:tblGrid>
      <w:tr w:rsidR="0062275C" w:rsidRPr="005276D6" w:rsidTr="00116812">
        <w:trPr>
          <w:tblHeader/>
        </w:trPr>
        <w:tc>
          <w:tcPr>
            <w:tcW w:w="9576" w:type="dxa"/>
            <w:tcBorders>
              <w:top w:val="nil"/>
            </w:tcBorders>
            <w:shd w:val="clear" w:color="auto" w:fill="auto"/>
          </w:tcPr>
          <w:p w:rsidR="0062275C" w:rsidRDefault="0062275C" w:rsidP="00116812">
            <w:r w:rsidRPr="005276D6">
              <w:rPr>
                <w:b/>
              </w:rPr>
              <w:t>Scenario</w:t>
            </w:r>
            <w:r>
              <w:t>:</w:t>
            </w:r>
          </w:p>
          <w:p w:rsidR="0062275C" w:rsidRPr="005276D6" w:rsidRDefault="0062275C" w:rsidP="00116812">
            <w:pPr>
              <w:rPr>
                <w:b/>
              </w:rPr>
            </w:pPr>
          </w:p>
        </w:tc>
      </w:tr>
      <w:tr w:rsidR="0062275C" w:rsidRPr="005276D6" w:rsidTr="00116812">
        <w:tc>
          <w:tcPr>
            <w:tcW w:w="9576" w:type="dxa"/>
            <w:shd w:val="clear" w:color="auto" w:fill="auto"/>
          </w:tcPr>
          <w:p w:rsidR="0062275C" w:rsidRPr="005276D6" w:rsidRDefault="0062275C" w:rsidP="00116812">
            <w:pPr>
              <w:rPr>
                <w:b/>
              </w:rPr>
            </w:pPr>
            <w:r w:rsidRPr="005276D6">
              <w:rPr>
                <w:b/>
              </w:rPr>
              <w:t>People In the Scene:</w:t>
            </w:r>
          </w:p>
          <w:p w:rsidR="0062275C" w:rsidRPr="005276D6" w:rsidRDefault="0062275C" w:rsidP="00116812">
            <w:pPr>
              <w:rPr>
                <w:b/>
              </w:rPr>
            </w:pPr>
          </w:p>
        </w:tc>
      </w:tr>
      <w:tr w:rsidR="0062275C" w:rsidRPr="005276D6" w:rsidTr="00116812">
        <w:tc>
          <w:tcPr>
            <w:tcW w:w="9576" w:type="dxa"/>
            <w:shd w:val="clear" w:color="auto" w:fill="auto"/>
          </w:tcPr>
          <w:p w:rsidR="0062275C" w:rsidRPr="005276D6" w:rsidRDefault="0062275C" w:rsidP="00116812">
            <w:pPr>
              <w:rPr>
                <w:b/>
              </w:rPr>
            </w:pPr>
            <w:r w:rsidRPr="005276D6">
              <w:rPr>
                <w:b/>
              </w:rPr>
              <w:t>Setting:</w:t>
            </w:r>
          </w:p>
          <w:p w:rsidR="0062275C" w:rsidRPr="005276D6" w:rsidRDefault="0062275C" w:rsidP="00116812">
            <w:pPr>
              <w:rPr>
                <w:b/>
              </w:rPr>
            </w:pPr>
          </w:p>
        </w:tc>
      </w:tr>
      <w:tr w:rsidR="0062275C" w:rsidRPr="005276D6" w:rsidTr="00116812">
        <w:tc>
          <w:tcPr>
            <w:tcW w:w="9576" w:type="dxa"/>
            <w:shd w:val="clear" w:color="auto" w:fill="auto"/>
          </w:tcPr>
          <w:p w:rsidR="0062275C" w:rsidRDefault="0062275C" w:rsidP="00116812">
            <w:r w:rsidRPr="005276D6">
              <w:rPr>
                <w:b/>
              </w:rPr>
              <w:t>Props or Costumes needed</w:t>
            </w:r>
            <w:r>
              <w:t>:</w:t>
            </w:r>
          </w:p>
          <w:p w:rsidR="0062275C" w:rsidRPr="005276D6" w:rsidRDefault="0062275C" w:rsidP="00116812">
            <w:pPr>
              <w:rPr>
                <w:b/>
              </w:rPr>
            </w:pPr>
          </w:p>
        </w:tc>
      </w:tr>
      <w:tr w:rsidR="0062275C" w:rsidRPr="005276D6" w:rsidTr="00116812">
        <w:tc>
          <w:tcPr>
            <w:tcW w:w="9576" w:type="dxa"/>
            <w:shd w:val="clear" w:color="auto" w:fill="auto"/>
          </w:tcPr>
          <w:p w:rsidR="0062275C" w:rsidRPr="005276D6" w:rsidRDefault="0062275C" w:rsidP="00116812">
            <w:pPr>
              <w:rPr>
                <w:b/>
              </w:rPr>
            </w:pPr>
            <w:r w:rsidRPr="005276D6">
              <w:rPr>
                <w:b/>
              </w:rPr>
              <w:t>Sources Used:</w:t>
            </w:r>
          </w:p>
          <w:p w:rsidR="0062275C" w:rsidRPr="005276D6" w:rsidRDefault="0062275C" w:rsidP="00116812">
            <w:pPr>
              <w:rPr>
                <w:b/>
              </w:rPr>
            </w:pPr>
          </w:p>
          <w:p w:rsidR="0062275C" w:rsidRPr="005276D6" w:rsidRDefault="0062275C" w:rsidP="00116812">
            <w:pPr>
              <w:rPr>
                <w:b/>
              </w:rPr>
            </w:pPr>
          </w:p>
        </w:tc>
      </w:tr>
      <w:tr w:rsidR="0062275C" w:rsidRPr="005276D6" w:rsidTr="00116812">
        <w:tc>
          <w:tcPr>
            <w:tcW w:w="9576" w:type="dxa"/>
            <w:tcBorders>
              <w:bottom w:val="single" w:sz="4" w:space="0" w:color="BFBFBF"/>
            </w:tcBorders>
            <w:shd w:val="clear" w:color="auto" w:fill="auto"/>
          </w:tcPr>
          <w:p w:rsidR="0062275C" w:rsidRPr="005276D6" w:rsidRDefault="0062275C" w:rsidP="00116812">
            <w:pPr>
              <w:rPr>
                <w:b/>
              </w:rPr>
            </w:pPr>
            <w:r w:rsidRPr="005276D6">
              <w:rPr>
                <w:b/>
              </w:rPr>
              <w:t xml:space="preserve">Outline: </w:t>
            </w:r>
          </w:p>
        </w:tc>
      </w:tr>
      <w:tr w:rsidR="0062275C" w:rsidRPr="005276D6" w:rsidTr="00116812">
        <w:tc>
          <w:tcPr>
            <w:tcW w:w="9576" w:type="dxa"/>
            <w:tcBorders>
              <w:bottom w:val="nil"/>
            </w:tcBorders>
            <w:shd w:val="clear" w:color="auto" w:fill="auto"/>
          </w:tcPr>
          <w:p w:rsidR="0062275C" w:rsidRPr="005276D6" w:rsidRDefault="0062275C" w:rsidP="00116812">
            <w:pPr>
              <w:rPr>
                <w:b/>
              </w:rPr>
            </w:pPr>
            <w:r w:rsidRPr="005276D6">
              <w:rPr>
                <w:b/>
              </w:rPr>
              <w:t>What do I want people to take away from our presentation?</w:t>
            </w:r>
          </w:p>
          <w:p w:rsidR="0062275C" w:rsidRPr="005276D6" w:rsidRDefault="0062275C" w:rsidP="00116812">
            <w:pPr>
              <w:rPr>
                <w:b/>
              </w:rPr>
            </w:pPr>
          </w:p>
          <w:p w:rsidR="0062275C" w:rsidRPr="005276D6" w:rsidRDefault="0062275C" w:rsidP="00116812">
            <w:pPr>
              <w:rPr>
                <w:b/>
              </w:rPr>
            </w:pPr>
          </w:p>
          <w:p w:rsidR="0062275C" w:rsidRPr="005276D6" w:rsidRDefault="0062275C" w:rsidP="00116812">
            <w:pPr>
              <w:rPr>
                <w:b/>
              </w:rPr>
            </w:pPr>
          </w:p>
        </w:tc>
      </w:tr>
    </w:tbl>
    <w:p w:rsidR="0062275C" w:rsidRDefault="0062275C" w:rsidP="0062275C">
      <w:pPr>
        <w:pStyle w:val="Heading3"/>
      </w:pPr>
      <w:r>
        <w:br w:type="page"/>
      </w:r>
      <w:bookmarkEnd w:id="10"/>
      <w:r w:rsidRPr="00BE3E72">
        <w:lastRenderedPageBreak/>
        <w:t>Student Worksheet: D</w:t>
      </w:r>
      <w:r>
        <w:t xml:space="preserve">iary of a World War I Soldier </w:t>
      </w:r>
    </w:p>
    <w:p w:rsidR="0062275C" w:rsidRPr="00F25DA6" w:rsidRDefault="0062275C" w:rsidP="0062275C">
      <w:pPr>
        <w:pStyle w:val="Heading3"/>
      </w:pPr>
      <w:r w:rsidRPr="00BE3E72">
        <w:t>Personal Reflection</w:t>
      </w:r>
    </w:p>
    <w:p w:rsidR="0062275C" w:rsidRDefault="0062275C" w:rsidP="0062275C">
      <w:r>
        <w:t>While watching your classmates present, take notes about their skit: how they chose to interpret their scenario, what you learnt from it, what sources they used to tell their story, and what further questions you have.</w:t>
      </w:r>
    </w:p>
    <w:p w:rsidR="0062275C" w:rsidRPr="00E20590" w:rsidRDefault="0062275C" w:rsidP="0062275C">
      <w:pPr>
        <w:jc w:val="center"/>
      </w:pPr>
      <w:r>
        <w:t>Following all the skits, reflect on how your group communicated your scenario</w:t>
      </w:r>
      <w:r>
        <w:t>:</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754"/>
        <w:gridCol w:w="3006"/>
      </w:tblGrid>
      <w:tr w:rsidR="0062275C" w:rsidTr="0062275C">
        <w:trPr>
          <w:tblHeader/>
        </w:trPr>
        <w:tc>
          <w:tcPr>
            <w:tcW w:w="2520" w:type="dxa"/>
            <w:shd w:val="clear" w:color="auto" w:fill="auto"/>
            <w:vAlign w:val="center"/>
          </w:tcPr>
          <w:p w:rsidR="0062275C" w:rsidRPr="00BE2D54" w:rsidRDefault="0062275C" w:rsidP="00116812">
            <w:pPr>
              <w:spacing w:after="0"/>
              <w:jc w:val="center"/>
              <w:rPr>
                <w:b/>
              </w:rPr>
            </w:pPr>
            <w:r w:rsidRPr="00BE2D54">
              <w:rPr>
                <w:b/>
              </w:rPr>
              <w:t xml:space="preserve">Scenario / </w:t>
            </w:r>
          </w:p>
          <w:p w:rsidR="0062275C" w:rsidRPr="00BE2D54" w:rsidRDefault="0062275C" w:rsidP="00116812">
            <w:pPr>
              <w:spacing w:after="0"/>
              <w:jc w:val="center"/>
              <w:rPr>
                <w:b/>
              </w:rPr>
            </w:pPr>
            <w:r w:rsidRPr="00BE2D54">
              <w:rPr>
                <w:b/>
              </w:rPr>
              <w:t>Summary</w:t>
            </w:r>
          </w:p>
        </w:tc>
        <w:tc>
          <w:tcPr>
            <w:tcW w:w="2520" w:type="dxa"/>
            <w:shd w:val="clear" w:color="auto" w:fill="auto"/>
            <w:vAlign w:val="center"/>
          </w:tcPr>
          <w:p w:rsidR="0062275C" w:rsidRPr="00BE2D54" w:rsidRDefault="0062275C" w:rsidP="00116812">
            <w:pPr>
              <w:spacing w:after="0"/>
              <w:jc w:val="center"/>
              <w:rPr>
                <w:b/>
              </w:rPr>
            </w:pPr>
            <w:r w:rsidRPr="00BE2D54">
              <w:rPr>
                <w:b/>
              </w:rPr>
              <w:t>What did you learn?</w:t>
            </w:r>
          </w:p>
        </w:tc>
        <w:tc>
          <w:tcPr>
            <w:tcW w:w="2754" w:type="dxa"/>
            <w:shd w:val="clear" w:color="auto" w:fill="auto"/>
            <w:vAlign w:val="center"/>
          </w:tcPr>
          <w:p w:rsidR="0062275C" w:rsidRPr="00BE2D54" w:rsidRDefault="0062275C" w:rsidP="00116812">
            <w:pPr>
              <w:spacing w:after="0"/>
              <w:jc w:val="center"/>
              <w:rPr>
                <w:b/>
              </w:rPr>
            </w:pPr>
            <w:r w:rsidRPr="00BE2D54">
              <w:rPr>
                <w:b/>
              </w:rPr>
              <w:t>What do you have questions about</w:t>
            </w:r>
          </w:p>
        </w:tc>
        <w:tc>
          <w:tcPr>
            <w:tcW w:w="3006" w:type="dxa"/>
            <w:shd w:val="clear" w:color="auto" w:fill="auto"/>
            <w:vAlign w:val="center"/>
          </w:tcPr>
          <w:p w:rsidR="0062275C" w:rsidRPr="00BE2D54" w:rsidRDefault="0062275C" w:rsidP="00116812">
            <w:pPr>
              <w:spacing w:after="0"/>
              <w:jc w:val="center"/>
              <w:rPr>
                <w:b/>
              </w:rPr>
            </w:pPr>
            <w:r w:rsidRPr="00BE2D54">
              <w:rPr>
                <w:b/>
              </w:rPr>
              <w:t>Sources used</w:t>
            </w:r>
          </w:p>
        </w:tc>
      </w:tr>
      <w:tr w:rsidR="0062275C" w:rsidTr="0062275C">
        <w:tc>
          <w:tcPr>
            <w:tcW w:w="2520" w:type="dxa"/>
            <w:shd w:val="clear" w:color="auto" w:fill="auto"/>
          </w:tcPr>
          <w:p w:rsidR="0062275C" w:rsidRDefault="0062275C" w:rsidP="00116812"/>
          <w:p w:rsidR="0062275C" w:rsidRDefault="0062275C" w:rsidP="00116812"/>
          <w:p w:rsidR="0062275C" w:rsidRDefault="0062275C" w:rsidP="00116812"/>
        </w:tc>
        <w:tc>
          <w:tcPr>
            <w:tcW w:w="2520" w:type="dxa"/>
            <w:shd w:val="clear" w:color="auto" w:fill="auto"/>
          </w:tcPr>
          <w:p w:rsidR="0062275C" w:rsidRDefault="0062275C" w:rsidP="00116812"/>
        </w:tc>
        <w:tc>
          <w:tcPr>
            <w:tcW w:w="2754" w:type="dxa"/>
            <w:shd w:val="clear" w:color="auto" w:fill="auto"/>
          </w:tcPr>
          <w:p w:rsidR="0062275C" w:rsidRDefault="0062275C" w:rsidP="00116812"/>
        </w:tc>
        <w:tc>
          <w:tcPr>
            <w:tcW w:w="3006" w:type="dxa"/>
            <w:shd w:val="clear" w:color="auto" w:fill="auto"/>
          </w:tcPr>
          <w:p w:rsidR="0062275C" w:rsidRDefault="0062275C" w:rsidP="00116812"/>
        </w:tc>
      </w:tr>
      <w:tr w:rsidR="0062275C" w:rsidTr="0062275C">
        <w:tc>
          <w:tcPr>
            <w:tcW w:w="2520" w:type="dxa"/>
            <w:shd w:val="clear" w:color="auto" w:fill="auto"/>
          </w:tcPr>
          <w:p w:rsidR="0062275C" w:rsidRDefault="0062275C" w:rsidP="00116812"/>
          <w:p w:rsidR="0062275C" w:rsidRDefault="0062275C" w:rsidP="00116812"/>
          <w:p w:rsidR="0062275C" w:rsidRDefault="0062275C" w:rsidP="00116812"/>
        </w:tc>
        <w:tc>
          <w:tcPr>
            <w:tcW w:w="2520" w:type="dxa"/>
            <w:shd w:val="clear" w:color="auto" w:fill="auto"/>
          </w:tcPr>
          <w:p w:rsidR="0062275C" w:rsidRDefault="0062275C" w:rsidP="00116812"/>
        </w:tc>
        <w:tc>
          <w:tcPr>
            <w:tcW w:w="2754" w:type="dxa"/>
            <w:shd w:val="clear" w:color="auto" w:fill="auto"/>
          </w:tcPr>
          <w:p w:rsidR="0062275C" w:rsidRDefault="0062275C" w:rsidP="00116812"/>
        </w:tc>
        <w:tc>
          <w:tcPr>
            <w:tcW w:w="3006" w:type="dxa"/>
            <w:shd w:val="clear" w:color="auto" w:fill="auto"/>
          </w:tcPr>
          <w:p w:rsidR="0062275C" w:rsidRDefault="0062275C" w:rsidP="00116812"/>
        </w:tc>
      </w:tr>
      <w:tr w:rsidR="0062275C" w:rsidTr="0062275C">
        <w:tc>
          <w:tcPr>
            <w:tcW w:w="2520" w:type="dxa"/>
            <w:shd w:val="clear" w:color="auto" w:fill="auto"/>
          </w:tcPr>
          <w:p w:rsidR="0062275C" w:rsidRDefault="0062275C" w:rsidP="00116812"/>
          <w:p w:rsidR="0062275C" w:rsidRDefault="0062275C" w:rsidP="00116812"/>
          <w:p w:rsidR="0062275C" w:rsidRDefault="0062275C" w:rsidP="00116812"/>
        </w:tc>
        <w:tc>
          <w:tcPr>
            <w:tcW w:w="2520" w:type="dxa"/>
            <w:shd w:val="clear" w:color="auto" w:fill="auto"/>
          </w:tcPr>
          <w:p w:rsidR="0062275C" w:rsidRDefault="0062275C" w:rsidP="00116812"/>
        </w:tc>
        <w:tc>
          <w:tcPr>
            <w:tcW w:w="2754" w:type="dxa"/>
            <w:shd w:val="clear" w:color="auto" w:fill="auto"/>
          </w:tcPr>
          <w:p w:rsidR="0062275C" w:rsidRDefault="0062275C" w:rsidP="00116812"/>
        </w:tc>
        <w:tc>
          <w:tcPr>
            <w:tcW w:w="3006" w:type="dxa"/>
            <w:shd w:val="clear" w:color="auto" w:fill="auto"/>
          </w:tcPr>
          <w:p w:rsidR="0062275C" w:rsidRDefault="0062275C" w:rsidP="00116812"/>
        </w:tc>
      </w:tr>
      <w:tr w:rsidR="0062275C" w:rsidTr="0062275C">
        <w:tc>
          <w:tcPr>
            <w:tcW w:w="2520" w:type="dxa"/>
            <w:shd w:val="clear" w:color="auto" w:fill="auto"/>
          </w:tcPr>
          <w:p w:rsidR="0062275C" w:rsidRDefault="0062275C" w:rsidP="00116812"/>
          <w:p w:rsidR="0062275C" w:rsidRDefault="0062275C" w:rsidP="00116812"/>
          <w:p w:rsidR="0062275C" w:rsidRDefault="0062275C" w:rsidP="00116812"/>
        </w:tc>
        <w:tc>
          <w:tcPr>
            <w:tcW w:w="2520" w:type="dxa"/>
            <w:shd w:val="clear" w:color="auto" w:fill="auto"/>
          </w:tcPr>
          <w:p w:rsidR="0062275C" w:rsidRDefault="0062275C" w:rsidP="00116812"/>
        </w:tc>
        <w:tc>
          <w:tcPr>
            <w:tcW w:w="2754" w:type="dxa"/>
            <w:shd w:val="clear" w:color="auto" w:fill="auto"/>
          </w:tcPr>
          <w:p w:rsidR="0062275C" w:rsidRDefault="0062275C" w:rsidP="00116812"/>
        </w:tc>
        <w:tc>
          <w:tcPr>
            <w:tcW w:w="3006" w:type="dxa"/>
            <w:shd w:val="clear" w:color="auto" w:fill="auto"/>
          </w:tcPr>
          <w:p w:rsidR="0062275C" w:rsidRDefault="0062275C" w:rsidP="00116812"/>
        </w:tc>
      </w:tr>
      <w:tr w:rsidR="0062275C" w:rsidTr="0062275C">
        <w:tc>
          <w:tcPr>
            <w:tcW w:w="2520" w:type="dxa"/>
            <w:shd w:val="clear" w:color="auto" w:fill="auto"/>
          </w:tcPr>
          <w:p w:rsidR="0062275C" w:rsidRDefault="0062275C" w:rsidP="00116812"/>
          <w:p w:rsidR="0062275C" w:rsidRDefault="0062275C" w:rsidP="00116812"/>
          <w:p w:rsidR="0062275C" w:rsidRDefault="0062275C" w:rsidP="00116812"/>
        </w:tc>
        <w:tc>
          <w:tcPr>
            <w:tcW w:w="2520" w:type="dxa"/>
            <w:shd w:val="clear" w:color="auto" w:fill="auto"/>
          </w:tcPr>
          <w:p w:rsidR="0062275C" w:rsidRDefault="0062275C" w:rsidP="00116812"/>
        </w:tc>
        <w:tc>
          <w:tcPr>
            <w:tcW w:w="2754" w:type="dxa"/>
            <w:shd w:val="clear" w:color="auto" w:fill="auto"/>
          </w:tcPr>
          <w:p w:rsidR="0062275C" w:rsidRDefault="0062275C" w:rsidP="00116812"/>
        </w:tc>
        <w:tc>
          <w:tcPr>
            <w:tcW w:w="3006" w:type="dxa"/>
            <w:shd w:val="clear" w:color="auto" w:fill="auto"/>
          </w:tcPr>
          <w:p w:rsidR="0062275C" w:rsidRDefault="0062275C" w:rsidP="00116812"/>
        </w:tc>
      </w:tr>
      <w:tr w:rsidR="0062275C" w:rsidTr="0062275C">
        <w:tc>
          <w:tcPr>
            <w:tcW w:w="2520" w:type="dxa"/>
            <w:shd w:val="clear" w:color="auto" w:fill="auto"/>
          </w:tcPr>
          <w:p w:rsidR="0062275C" w:rsidRDefault="0062275C" w:rsidP="00116812"/>
          <w:p w:rsidR="0062275C" w:rsidRDefault="0062275C" w:rsidP="00116812"/>
          <w:p w:rsidR="0062275C" w:rsidRDefault="0062275C" w:rsidP="00116812"/>
        </w:tc>
        <w:tc>
          <w:tcPr>
            <w:tcW w:w="2520" w:type="dxa"/>
            <w:shd w:val="clear" w:color="auto" w:fill="auto"/>
          </w:tcPr>
          <w:p w:rsidR="0062275C" w:rsidRDefault="0062275C" w:rsidP="00116812"/>
        </w:tc>
        <w:tc>
          <w:tcPr>
            <w:tcW w:w="2754" w:type="dxa"/>
            <w:shd w:val="clear" w:color="auto" w:fill="auto"/>
          </w:tcPr>
          <w:p w:rsidR="0062275C" w:rsidRDefault="0062275C" w:rsidP="00116812"/>
        </w:tc>
        <w:tc>
          <w:tcPr>
            <w:tcW w:w="3006" w:type="dxa"/>
            <w:shd w:val="clear" w:color="auto" w:fill="auto"/>
          </w:tcPr>
          <w:p w:rsidR="0062275C" w:rsidRDefault="0062275C" w:rsidP="00116812"/>
        </w:tc>
      </w:tr>
    </w:tbl>
    <w:p w:rsidR="0062275C" w:rsidRPr="0062275C" w:rsidRDefault="0062275C" w:rsidP="0062275C">
      <w:pPr>
        <w:rPr>
          <w:rStyle w:val="Strong"/>
        </w:rPr>
      </w:pPr>
      <w:r w:rsidRPr="0062275C">
        <w:rPr>
          <w:rStyle w:val="Strong"/>
        </w:rPr>
        <w:t xml:space="preserve">Our Presentation: </w:t>
      </w:r>
    </w:p>
    <w:p w:rsidR="0062275C" w:rsidRDefault="0062275C" w:rsidP="0062275C">
      <w:pPr>
        <w:spacing w:before="240" w:after="360"/>
      </w:pPr>
      <w:r>
        <w:t>What did we do?</w:t>
      </w:r>
    </w:p>
    <w:p w:rsidR="0062275C" w:rsidRDefault="0062275C" w:rsidP="0062275C">
      <w:pPr>
        <w:spacing w:before="240" w:after="360"/>
      </w:pPr>
      <w:r>
        <w:t>What did we want people to learn from our presentation?</w:t>
      </w:r>
    </w:p>
    <w:p w:rsidR="0062275C" w:rsidRDefault="0062275C" w:rsidP="0062275C">
      <w:pPr>
        <w:spacing w:before="240" w:after="360"/>
      </w:pPr>
      <w:r>
        <w:t>Did we succeed in communicating these objectives?</w:t>
      </w:r>
    </w:p>
    <w:p w:rsidR="0062275C" w:rsidRPr="00E20590" w:rsidRDefault="0062275C" w:rsidP="0062275C">
      <w:pPr>
        <w:spacing w:before="240" w:after="360"/>
      </w:pPr>
      <w:r>
        <w:t>W</w:t>
      </w:r>
      <w:r w:rsidRPr="00E20590">
        <w:t>e could have done better</w:t>
      </w:r>
      <w:r>
        <w:t xml:space="preserve"> by</w:t>
      </w:r>
      <w:r w:rsidRPr="00E20590">
        <w:t>:</w:t>
      </w:r>
    </w:p>
    <w:p w:rsidR="00544468" w:rsidRPr="003B2B2B" w:rsidRDefault="00E20590" w:rsidP="0062275C">
      <w:pPr>
        <w:pStyle w:val="Heading3"/>
      </w:pPr>
      <w:r>
        <w:br w:type="page"/>
      </w:r>
      <w:bookmarkStart w:id="12" w:name="_Toc336886919"/>
      <w:r w:rsidR="00544468" w:rsidRPr="00BE3E72">
        <w:lastRenderedPageBreak/>
        <w:t>Marking Rubric</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817"/>
        <w:gridCol w:w="1817"/>
        <w:gridCol w:w="1817"/>
        <w:gridCol w:w="1817"/>
      </w:tblGrid>
      <w:tr w:rsidR="00544468" w:rsidRPr="00BE2D54" w:rsidTr="00E54F5B">
        <w:trPr>
          <w:tblHeader/>
          <w:jc w:val="center"/>
        </w:trPr>
        <w:tc>
          <w:tcPr>
            <w:tcW w:w="1771" w:type="dxa"/>
            <w:shd w:val="clear" w:color="auto" w:fill="auto"/>
          </w:tcPr>
          <w:p w:rsidR="00544468" w:rsidRPr="00E54F5B" w:rsidRDefault="00544468" w:rsidP="00BE2D54">
            <w:pPr>
              <w:jc w:val="center"/>
              <w:rPr>
                <w:b/>
              </w:rPr>
            </w:pPr>
            <w:r w:rsidRPr="00E54F5B">
              <w:rPr>
                <w:b/>
              </w:rPr>
              <w:t>Criteria</w:t>
            </w:r>
          </w:p>
        </w:tc>
        <w:tc>
          <w:tcPr>
            <w:tcW w:w="1771" w:type="dxa"/>
            <w:shd w:val="clear" w:color="auto" w:fill="auto"/>
          </w:tcPr>
          <w:p w:rsidR="00544468" w:rsidRPr="00E54F5B" w:rsidRDefault="00544468" w:rsidP="00BE2D54">
            <w:pPr>
              <w:jc w:val="center"/>
              <w:rPr>
                <w:b/>
              </w:rPr>
            </w:pPr>
            <w:r w:rsidRPr="00E54F5B">
              <w:rPr>
                <w:b/>
              </w:rPr>
              <w:t>Level 1</w:t>
            </w:r>
          </w:p>
        </w:tc>
        <w:tc>
          <w:tcPr>
            <w:tcW w:w="1771" w:type="dxa"/>
            <w:shd w:val="clear" w:color="auto" w:fill="auto"/>
          </w:tcPr>
          <w:p w:rsidR="00544468" w:rsidRPr="00E54F5B" w:rsidRDefault="00544468" w:rsidP="00BE2D54">
            <w:pPr>
              <w:jc w:val="center"/>
              <w:rPr>
                <w:b/>
              </w:rPr>
            </w:pPr>
            <w:r w:rsidRPr="00E54F5B">
              <w:rPr>
                <w:b/>
              </w:rPr>
              <w:t>Level 2</w:t>
            </w:r>
          </w:p>
        </w:tc>
        <w:tc>
          <w:tcPr>
            <w:tcW w:w="1771" w:type="dxa"/>
            <w:shd w:val="clear" w:color="auto" w:fill="auto"/>
          </w:tcPr>
          <w:p w:rsidR="00544468" w:rsidRPr="00E54F5B" w:rsidRDefault="00544468" w:rsidP="00BE2D54">
            <w:pPr>
              <w:jc w:val="center"/>
              <w:rPr>
                <w:b/>
              </w:rPr>
            </w:pPr>
            <w:r w:rsidRPr="00E54F5B">
              <w:rPr>
                <w:b/>
              </w:rPr>
              <w:t>Level 3</w:t>
            </w:r>
          </w:p>
        </w:tc>
        <w:tc>
          <w:tcPr>
            <w:tcW w:w="1772" w:type="dxa"/>
            <w:shd w:val="clear" w:color="auto" w:fill="auto"/>
          </w:tcPr>
          <w:p w:rsidR="00544468" w:rsidRPr="00E54F5B" w:rsidRDefault="00544468" w:rsidP="00BE2D54">
            <w:pPr>
              <w:jc w:val="center"/>
              <w:rPr>
                <w:b/>
              </w:rPr>
            </w:pPr>
            <w:r w:rsidRPr="00E54F5B">
              <w:rPr>
                <w:b/>
              </w:rPr>
              <w:t>Level 4</w:t>
            </w:r>
          </w:p>
        </w:tc>
      </w:tr>
      <w:tr w:rsidR="00544468" w:rsidRPr="00BE2D54" w:rsidTr="00BE2D54">
        <w:trPr>
          <w:jc w:val="center"/>
        </w:trPr>
        <w:tc>
          <w:tcPr>
            <w:tcW w:w="1771" w:type="dxa"/>
            <w:shd w:val="clear" w:color="auto" w:fill="auto"/>
          </w:tcPr>
          <w:p w:rsidR="00544468" w:rsidRPr="00EC322E" w:rsidRDefault="00544468" w:rsidP="005A14A6">
            <w:pPr>
              <w:rPr>
                <w:rStyle w:val="Emphasis"/>
              </w:rPr>
            </w:pPr>
            <w:r w:rsidRPr="00EC322E">
              <w:rPr>
                <w:rStyle w:val="Emphasis"/>
              </w:rPr>
              <w:t>Knowledge and Understanding</w:t>
            </w:r>
          </w:p>
          <w:p w:rsidR="00544468" w:rsidRPr="00BE2D54" w:rsidRDefault="00544468" w:rsidP="00EC322E">
            <w:r w:rsidRPr="00BE2D54">
              <w:t xml:space="preserve">Interpret and communicate ideas and feelings drawn from </w:t>
            </w:r>
            <w:r w:rsidR="001966EE" w:rsidRPr="00BE2D54">
              <w:t>primary and secondary sources</w:t>
            </w:r>
          </w:p>
        </w:tc>
        <w:tc>
          <w:tcPr>
            <w:tcW w:w="1771" w:type="dxa"/>
            <w:shd w:val="clear" w:color="auto" w:fill="auto"/>
          </w:tcPr>
          <w:p w:rsidR="00544468" w:rsidRPr="00BE2D54" w:rsidRDefault="00544468" w:rsidP="00EC322E">
            <w:r w:rsidRPr="00BE2D54">
              <w:t>Demonstrates a limited understanding of the elements of drama and the historical details from the research.</w:t>
            </w:r>
          </w:p>
        </w:tc>
        <w:tc>
          <w:tcPr>
            <w:tcW w:w="1771" w:type="dxa"/>
            <w:shd w:val="clear" w:color="auto" w:fill="auto"/>
          </w:tcPr>
          <w:p w:rsidR="00544468" w:rsidRPr="00BE2D54" w:rsidRDefault="00544468" w:rsidP="00EC322E">
            <w:r w:rsidRPr="00BE2D54">
              <w:t>Demonstrates some understanding of the elements of drama and the historical details from the research.</w:t>
            </w:r>
          </w:p>
        </w:tc>
        <w:tc>
          <w:tcPr>
            <w:tcW w:w="1771" w:type="dxa"/>
            <w:shd w:val="clear" w:color="auto" w:fill="auto"/>
          </w:tcPr>
          <w:p w:rsidR="00544468" w:rsidRPr="00BE2D54" w:rsidRDefault="00544468" w:rsidP="00EC322E">
            <w:r w:rsidRPr="00BE2D54">
              <w:t>Demonstrates a considerable understanding of the elements of drama and the historical details from the research.</w:t>
            </w:r>
          </w:p>
        </w:tc>
        <w:tc>
          <w:tcPr>
            <w:tcW w:w="1772" w:type="dxa"/>
            <w:shd w:val="clear" w:color="auto" w:fill="auto"/>
          </w:tcPr>
          <w:p w:rsidR="00544468" w:rsidRPr="00BE2D54" w:rsidRDefault="00544468" w:rsidP="00EC322E">
            <w:r w:rsidRPr="00BE2D54">
              <w:t>Demonstrates a thorough understanding of the elements of drama and the historical details from the research.</w:t>
            </w:r>
          </w:p>
        </w:tc>
      </w:tr>
      <w:tr w:rsidR="00544468" w:rsidRPr="00BE2D54" w:rsidTr="00BE2D54">
        <w:trPr>
          <w:jc w:val="center"/>
        </w:trPr>
        <w:tc>
          <w:tcPr>
            <w:tcW w:w="1771" w:type="dxa"/>
            <w:shd w:val="clear" w:color="auto" w:fill="auto"/>
          </w:tcPr>
          <w:p w:rsidR="00544468" w:rsidRPr="00EC322E" w:rsidRDefault="00544468" w:rsidP="005A14A6">
            <w:pPr>
              <w:rPr>
                <w:rStyle w:val="Emphasis"/>
              </w:rPr>
            </w:pPr>
            <w:r w:rsidRPr="00EC322E">
              <w:rPr>
                <w:rStyle w:val="Emphasis"/>
              </w:rPr>
              <w:t>Thinking/Inquiry</w:t>
            </w:r>
          </w:p>
          <w:p w:rsidR="00544468" w:rsidRPr="00BE2D54" w:rsidRDefault="00544468" w:rsidP="00EC322E">
            <w:r w:rsidRPr="00BE2D54">
              <w:t>Write in role in various forms, showing understanding of the complexity of a dramatic situation.</w:t>
            </w:r>
          </w:p>
        </w:tc>
        <w:tc>
          <w:tcPr>
            <w:tcW w:w="1771" w:type="dxa"/>
            <w:shd w:val="clear" w:color="auto" w:fill="auto"/>
          </w:tcPr>
          <w:p w:rsidR="00544468" w:rsidRPr="00BE2D54" w:rsidRDefault="00544468" w:rsidP="00EC322E">
            <w:r w:rsidRPr="00BE2D54">
              <w:t>Analyzes and uses primary source material for the drama sequence with limited effectiveness.</w:t>
            </w:r>
          </w:p>
        </w:tc>
        <w:tc>
          <w:tcPr>
            <w:tcW w:w="1771" w:type="dxa"/>
            <w:shd w:val="clear" w:color="auto" w:fill="auto"/>
          </w:tcPr>
          <w:p w:rsidR="00544468" w:rsidRPr="00BE2D54" w:rsidRDefault="00544468" w:rsidP="00EC322E">
            <w:r w:rsidRPr="00BE2D54">
              <w:t>Analyzes and uses primary source material for the drama sequence with some effectiveness.</w:t>
            </w:r>
          </w:p>
        </w:tc>
        <w:tc>
          <w:tcPr>
            <w:tcW w:w="1771" w:type="dxa"/>
            <w:shd w:val="clear" w:color="auto" w:fill="auto"/>
          </w:tcPr>
          <w:p w:rsidR="00544468" w:rsidRPr="00BE2D54" w:rsidRDefault="00544468" w:rsidP="00EC322E">
            <w:r w:rsidRPr="00BE2D54">
              <w:t>Analyzes and uses primary source material for the drama sequence with considerable effectiveness.</w:t>
            </w:r>
          </w:p>
        </w:tc>
        <w:tc>
          <w:tcPr>
            <w:tcW w:w="1772" w:type="dxa"/>
            <w:shd w:val="clear" w:color="auto" w:fill="auto"/>
          </w:tcPr>
          <w:p w:rsidR="00544468" w:rsidRPr="00BE2D54" w:rsidRDefault="00544468" w:rsidP="00EC322E">
            <w:r w:rsidRPr="00BE2D54">
              <w:t>Analyzes and uses primary source material for the drama sequence with a high degree of effectiveness.</w:t>
            </w:r>
          </w:p>
        </w:tc>
      </w:tr>
      <w:tr w:rsidR="00544468" w:rsidRPr="00BE2D54" w:rsidTr="00BE2D54">
        <w:trPr>
          <w:jc w:val="center"/>
        </w:trPr>
        <w:tc>
          <w:tcPr>
            <w:tcW w:w="1771" w:type="dxa"/>
            <w:shd w:val="clear" w:color="auto" w:fill="auto"/>
          </w:tcPr>
          <w:p w:rsidR="00544468" w:rsidRPr="00EC322E" w:rsidRDefault="00544468" w:rsidP="005A14A6">
            <w:pPr>
              <w:rPr>
                <w:rStyle w:val="Emphasis"/>
              </w:rPr>
            </w:pPr>
            <w:r w:rsidRPr="00EC322E">
              <w:rPr>
                <w:rStyle w:val="Emphasis"/>
              </w:rPr>
              <w:t>Communication</w:t>
            </w:r>
          </w:p>
          <w:p w:rsidR="00544468" w:rsidRPr="00BE2D54" w:rsidRDefault="00544468" w:rsidP="005A14A6">
            <w:pPr>
              <w:rPr>
                <w:sz w:val="23"/>
                <w:szCs w:val="23"/>
              </w:rPr>
            </w:pPr>
            <w:r w:rsidRPr="00EC322E">
              <w:t>Create drama pieces, selecting and using a variety of techniques</w:t>
            </w:r>
            <w:r w:rsidRPr="00BE2D54">
              <w:rPr>
                <w:sz w:val="23"/>
                <w:szCs w:val="23"/>
              </w:rPr>
              <w:t>.</w:t>
            </w:r>
          </w:p>
        </w:tc>
        <w:tc>
          <w:tcPr>
            <w:tcW w:w="1771" w:type="dxa"/>
            <w:shd w:val="clear" w:color="auto" w:fill="auto"/>
          </w:tcPr>
          <w:p w:rsidR="00544468" w:rsidRPr="00BE2D54" w:rsidRDefault="00544468" w:rsidP="00EC322E">
            <w:r w:rsidRPr="00BE2D54">
              <w:t xml:space="preserve">Creates with limited effectiveness, a drama composition based on the themes and issues explored </w:t>
            </w:r>
          </w:p>
        </w:tc>
        <w:tc>
          <w:tcPr>
            <w:tcW w:w="1771" w:type="dxa"/>
            <w:shd w:val="clear" w:color="auto" w:fill="auto"/>
          </w:tcPr>
          <w:p w:rsidR="00544468" w:rsidRPr="00BE2D54" w:rsidRDefault="00544468" w:rsidP="00EC322E">
            <w:r w:rsidRPr="00BE2D54">
              <w:t>Creates with some effectiveness, a drama composition based on the themes and issues explored</w:t>
            </w:r>
          </w:p>
        </w:tc>
        <w:tc>
          <w:tcPr>
            <w:tcW w:w="1771" w:type="dxa"/>
            <w:shd w:val="clear" w:color="auto" w:fill="auto"/>
          </w:tcPr>
          <w:p w:rsidR="00544468" w:rsidRPr="00BE2D54" w:rsidRDefault="00544468" w:rsidP="00EC322E">
            <w:r w:rsidRPr="00BE2D54">
              <w:t>Creates with considerable effectiveness, a drama composition based on the themes and issues explored</w:t>
            </w:r>
          </w:p>
        </w:tc>
        <w:tc>
          <w:tcPr>
            <w:tcW w:w="1772" w:type="dxa"/>
            <w:shd w:val="clear" w:color="auto" w:fill="auto"/>
          </w:tcPr>
          <w:p w:rsidR="00544468" w:rsidRPr="00BE2D54" w:rsidRDefault="00544468" w:rsidP="00EC322E">
            <w:r w:rsidRPr="00BE2D54">
              <w:t>Creates with a high degree of effectiveness, a drama composition based on the themes and issues explored</w:t>
            </w:r>
          </w:p>
        </w:tc>
      </w:tr>
      <w:tr w:rsidR="00544468" w:rsidRPr="00BE2D54" w:rsidTr="00BE2D54">
        <w:trPr>
          <w:jc w:val="center"/>
        </w:trPr>
        <w:tc>
          <w:tcPr>
            <w:tcW w:w="1771" w:type="dxa"/>
            <w:shd w:val="clear" w:color="auto" w:fill="auto"/>
          </w:tcPr>
          <w:p w:rsidR="00544468" w:rsidRPr="00EC322E" w:rsidRDefault="00544468" w:rsidP="005A14A6">
            <w:pPr>
              <w:rPr>
                <w:rStyle w:val="Emphasis"/>
              </w:rPr>
            </w:pPr>
            <w:r w:rsidRPr="00EC322E">
              <w:rPr>
                <w:rStyle w:val="Emphasis"/>
              </w:rPr>
              <w:t>Application</w:t>
            </w:r>
          </w:p>
          <w:p w:rsidR="00544468" w:rsidRPr="00BE2D54" w:rsidRDefault="00544468" w:rsidP="00EC322E">
            <w:r w:rsidRPr="00BE2D54">
              <w:t>Dramatize material that they have researched from primary sources, and use it effectively in presenting scenes</w:t>
            </w:r>
          </w:p>
        </w:tc>
        <w:tc>
          <w:tcPr>
            <w:tcW w:w="1771" w:type="dxa"/>
            <w:shd w:val="clear" w:color="auto" w:fill="auto"/>
          </w:tcPr>
          <w:p w:rsidR="00544468" w:rsidRPr="00BE2D54" w:rsidRDefault="00544468" w:rsidP="00EC322E">
            <w:r w:rsidRPr="00BE2D54">
              <w:t>Presents a drama sequence based on improvisational work and primary sources with limited effectiveness and insight.</w:t>
            </w:r>
          </w:p>
        </w:tc>
        <w:tc>
          <w:tcPr>
            <w:tcW w:w="1771" w:type="dxa"/>
            <w:shd w:val="clear" w:color="auto" w:fill="auto"/>
          </w:tcPr>
          <w:p w:rsidR="00544468" w:rsidRPr="00BE2D54" w:rsidRDefault="00544468" w:rsidP="00EC322E">
            <w:r w:rsidRPr="00BE2D54">
              <w:t>Presents a drama sequence based on improvisational work and primary sources with some effectiveness and insight.</w:t>
            </w:r>
          </w:p>
        </w:tc>
        <w:tc>
          <w:tcPr>
            <w:tcW w:w="1771" w:type="dxa"/>
            <w:shd w:val="clear" w:color="auto" w:fill="auto"/>
          </w:tcPr>
          <w:p w:rsidR="00544468" w:rsidRPr="00BE2D54" w:rsidRDefault="00544468" w:rsidP="00EC322E">
            <w:r w:rsidRPr="00BE2D54">
              <w:t>Presents a drama sequence based on improvisational work and primary sources with considerable effectiveness and insight.</w:t>
            </w:r>
          </w:p>
        </w:tc>
        <w:tc>
          <w:tcPr>
            <w:tcW w:w="1772" w:type="dxa"/>
            <w:shd w:val="clear" w:color="auto" w:fill="auto"/>
          </w:tcPr>
          <w:p w:rsidR="00544468" w:rsidRPr="00BE2D54" w:rsidRDefault="00544468" w:rsidP="00EC322E">
            <w:r w:rsidRPr="00BE2D54">
              <w:t>Presents a drama sequence based on improvisational work and primary sources with a high degree of effectiveness and insight.</w:t>
            </w:r>
          </w:p>
        </w:tc>
      </w:tr>
    </w:tbl>
    <w:p w:rsidR="00330446" w:rsidRPr="00330446" w:rsidRDefault="00330446" w:rsidP="00330446"/>
    <w:sectPr w:rsidR="00330446" w:rsidRPr="00330446" w:rsidSect="00207650">
      <w:headerReference w:type="default" r:id="rId30"/>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E4" w:rsidRDefault="00195BE4">
      <w:r>
        <w:separator/>
      </w:r>
    </w:p>
  </w:endnote>
  <w:endnote w:type="continuationSeparator" w:id="0">
    <w:p w:rsidR="00195BE4" w:rsidRDefault="0019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407241"/>
      <w:docPartObj>
        <w:docPartGallery w:val="Page Numbers (Bottom of Page)"/>
        <w:docPartUnique/>
      </w:docPartObj>
    </w:sdtPr>
    <w:sdtEndPr>
      <w:rPr>
        <w:noProof/>
      </w:rPr>
    </w:sdtEndPr>
    <w:sdtContent>
      <w:p w:rsidR="00D37C30" w:rsidRDefault="00B56B81">
        <w:pPr>
          <w:pStyle w:val="Footer"/>
          <w:jc w:val="right"/>
        </w:pPr>
        <w:r>
          <w:t xml:space="preserve">Page </w:t>
        </w:r>
        <w:r>
          <w:rPr>
            <w:rFonts w:cs="Arial"/>
          </w:rPr>
          <w:t>|</w:t>
        </w:r>
        <w:r>
          <w:t xml:space="preserve"> </w:t>
        </w:r>
        <w:r w:rsidR="00D37C30">
          <w:fldChar w:fldCharType="begin"/>
        </w:r>
        <w:r w:rsidR="00D37C30">
          <w:instrText xml:space="preserve"> PAGE   \* MERGEFORMAT </w:instrText>
        </w:r>
        <w:r w:rsidR="00D37C30">
          <w:fldChar w:fldCharType="separate"/>
        </w:r>
        <w:r w:rsidR="00837936">
          <w:rPr>
            <w:noProof/>
          </w:rPr>
          <w:t>1</w:t>
        </w:r>
        <w:r w:rsidR="00D37C30">
          <w:rPr>
            <w:noProof/>
          </w:rPr>
          <w:fldChar w:fldCharType="end"/>
        </w:r>
      </w:p>
    </w:sdtContent>
  </w:sdt>
  <w:p w:rsidR="00193FFA" w:rsidRDefault="00193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08341"/>
      <w:docPartObj>
        <w:docPartGallery w:val="Page Numbers (Bottom of Page)"/>
        <w:docPartUnique/>
      </w:docPartObj>
    </w:sdtPr>
    <w:sdtEndPr>
      <w:rPr>
        <w:noProof/>
      </w:rPr>
    </w:sdtEndPr>
    <w:sdtContent>
      <w:p w:rsidR="00D37C30" w:rsidRDefault="00D37C30">
        <w:pPr>
          <w:pStyle w:val="Footer"/>
          <w:jc w:val="right"/>
        </w:pPr>
        <w:r>
          <w:fldChar w:fldCharType="begin"/>
        </w:r>
        <w:r>
          <w:instrText xml:space="preserve"> PAGE   \* MERGEFORMAT </w:instrText>
        </w:r>
        <w:r>
          <w:fldChar w:fldCharType="separate"/>
        </w:r>
        <w:r w:rsidR="00B56B81">
          <w:rPr>
            <w:noProof/>
          </w:rPr>
          <w:t>1</w:t>
        </w:r>
        <w:r>
          <w:rPr>
            <w:noProof/>
          </w:rPr>
          <w:fldChar w:fldCharType="end"/>
        </w:r>
      </w:p>
    </w:sdtContent>
  </w:sdt>
  <w:p w:rsidR="00D37C30" w:rsidRDefault="00D37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E4" w:rsidRDefault="00195BE4">
      <w:r>
        <w:separator/>
      </w:r>
    </w:p>
  </w:footnote>
  <w:footnote w:type="continuationSeparator" w:id="0">
    <w:p w:rsidR="00195BE4" w:rsidRDefault="00195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81" w:rsidRDefault="00B56B81">
    <w:pPr>
      <w:pStyle w:val="Header"/>
    </w:pPr>
    <w:r>
      <w:rPr>
        <w:noProof/>
      </w:rPr>
      <w:drawing>
        <wp:inline distT="0" distB="0" distL="0" distR="0" wp14:anchorId="6181B38D" wp14:editId="47D2171E">
          <wp:extent cx="1932972" cy="511329"/>
          <wp:effectExtent l="0" t="0" r="0" b="3175"/>
          <wp:docPr id="7" name="Picture 7" descr="Logo of the Archives of Ontario." title="Image: Archives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72" cy="511329"/>
                  </a:xfrm>
                  <a:prstGeom prst="rect">
                    <a:avLst/>
                  </a:prstGeom>
                  <a:noFill/>
                  <a:ln>
                    <a:noFill/>
                  </a:ln>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81" w:rsidRDefault="00B56B81">
    <w:pPr>
      <w:pStyle w:val="Header"/>
    </w:pPr>
    <w:r>
      <w:rPr>
        <w:noProof/>
      </w:rPr>
      <w:drawing>
        <wp:inline distT="0" distB="0" distL="0" distR="0" wp14:anchorId="61CDAD24" wp14:editId="2A7836B7">
          <wp:extent cx="1932972" cy="511329"/>
          <wp:effectExtent l="0" t="0" r="0" b="3175"/>
          <wp:docPr id="6" name="Picture 6" descr="Logo of the Archives of Ontario." title="Image: Archives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72" cy="511329"/>
                  </a:xfrm>
                  <a:prstGeom prst="rect">
                    <a:avLst/>
                  </a:prstGeom>
                  <a:noFill/>
                  <a:ln>
                    <a:noFill/>
                  </a:ln>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FA" w:rsidRDefault="0003077B">
    <w:pPr>
      <w:pStyle w:val="Header"/>
    </w:pPr>
    <w:r>
      <w:rPr>
        <w:noProof/>
      </w:rPr>
      <w:drawing>
        <wp:inline distT="0" distB="0" distL="0" distR="0" wp14:anchorId="539DE095" wp14:editId="6ABD9515">
          <wp:extent cx="2514600" cy="665480"/>
          <wp:effectExtent l="0" t="0" r="0" b="1270"/>
          <wp:docPr id="8" name="Picture 8" descr="This is the logo of the Archives of Ontario" title="Logo of the Archive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Archives-of-Ontario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654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FFA" w:rsidRDefault="0003077B">
    <w:pPr>
      <w:pStyle w:val="Header"/>
    </w:pPr>
    <w:r>
      <w:rPr>
        <w:noProof/>
      </w:rPr>
      <w:drawing>
        <wp:inline distT="0" distB="0" distL="0" distR="0">
          <wp:extent cx="1882140" cy="499110"/>
          <wp:effectExtent l="0" t="0" r="3810" b="0"/>
          <wp:docPr id="15" name="Picture 15" descr="This is the logo of the Archives of Ontario." title="Logo of the Archives of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Archives-of-Ontario_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140" cy="499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C19B6"/>
    <w:lvl w:ilvl="0">
      <w:start w:val="1"/>
      <w:numFmt w:val="decimal"/>
      <w:lvlText w:val="%1."/>
      <w:lvlJc w:val="left"/>
      <w:pPr>
        <w:tabs>
          <w:tab w:val="num" w:pos="1800"/>
        </w:tabs>
        <w:ind w:left="1800" w:hanging="360"/>
      </w:pPr>
    </w:lvl>
  </w:abstractNum>
  <w:abstractNum w:abstractNumId="1">
    <w:nsid w:val="FFFFFF7D"/>
    <w:multiLevelType w:val="singleLevel"/>
    <w:tmpl w:val="2054981A"/>
    <w:lvl w:ilvl="0">
      <w:start w:val="1"/>
      <w:numFmt w:val="decimal"/>
      <w:lvlText w:val="%1."/>
      <w:lvlJc w:val="left"/>
      <w:pPr>
        <w:tabs>
          <w:tab w:val="num" w:pos="1440"/>
        </w:tabs>
        <w:ind w:left="1440" w:hanging="360"/>
      </w:pPr>
    </w:lvl>
  </w:abstractNum>
  <w:abstractNum w:abstractNumId="2">
    <w:nsid w:val="FFFFFF7E"/>
    <w:multiLevelType w:val="singleLevel"/>
    <w:tmpl w:val="591E691C"/>
    <w:lvl w:ilvl="0">
      <w:start w:val="1"/>
      <w:numFmt w:val="decimal"/>
      <w:lvlText w:val="%1."/>
      <w:lvlJc w:val="left"/>
      <w:pPr>
        <w:tabs>
          <w:tab w:val="num" w:pos="1080"/>
        </w:tabs>
        <w:ind w:left="1080" w:hanging="360"/>
      </w:pPr>
    </w:lvl>
  </w:abstractNum>
  <w:abstractNum w:abstractNumId="3">
    <w:nsid w:val="FFFFFF7F"/>
    <w:multiLevelType w:val="singleLevel"/>
    <w:tmpl w:val="416EA9DC"/>
    <w:lvl w:ilvl="0">
      <w:start w:val="1"/>
      <w:numFmt w:val="decimal"/>
      <w:lvlText w:val="%1."/>
      <w:lvlJc w:val="left"/>
      <w:pPr>
        <w:tabs>
          <w:tab w:val="num" w:pos="720"/>
        </w:tabs>
        <w:ind w:left="720" w:hanging="360"/>
      </w:pPr>
    </w:lvl>
  </w:abstractNum>
  <w:abstractNum w:abstractNumId="4">
    <w:nsid w:val="FFFFFF80"/>
    <w:multiLevelType w:val="singleLevel"/>
    <w:tmpl w:val="A5DED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8E7D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9A3A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3C0C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B609FA"/>
    <w:lvl w:ilvl="0">
      <w:start w:val="1"/>
      <w:numFmt w:val="decimal"/>
      <w:lvlText w:val="%1."/>
      <w:lvlJc w:val="left"/>
      <w:pPr>
        <w:tabs>
          <w:tab w:val="num" w:pos="360"/>
        </w:tabs>
        <w:ind w:left="360" w:hanging="360"/>
      </w:pPr>
    </w:lvl>
  </w:abstractNum>
  <w:abstractNum w:abstractNumId="9">
    <w:nsid w:val="FFFFFF89"/>
    <w:multiLevelType w:val="singleLevel"/>
    <w:tmpl w:val="C5E43D22"/>
    <w:lvl w:ilvl="0">
      <w:start w:val="1"/>
      <w:numFmt w:val="bullet"/>
      <w:lvlText w:val=""/>
      <w:lvlJc w:val="left"/>
      <w:pPr>
        <w:tabs>
          <w:tab w:val="num" w:pos="360"/>
        </w:tabs>
        <w:ind w:left="360" w:hanging="360"/>
      </w:pPr>
      <w:rPr>
        <w:rFonts w:ascii="Symbol" w:hAnsi="Symbol" w:hint="default"/>
      </w:rPr>
    </w:lvl>
  </w:abstractNum>
  <w:abstractNum w:abstractNumId="10">
    <w:nsid w:val="05BC3B16"/>
    <w:multiLevelType w:val="hybridMultilevel"/>
    <w:tmpl w:val="17A6B3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01D5658"/>
    <w:multiLevelType w:val="hybridMultilevel"/>
    <w:tmpl w:val="BAF6F228"/>
    <w:lvl w:ilvl="0" w:tplc="78E4691E">
      <w:start w:val="1"/>
      <w:numFmt w:val="decimal"/>
      <w:lvlText w:val="%1."/>
      <w:lvlJc w:val="left"/>
      <w:pPr>
        <w:ind w:left="360" w:hanging="360"/>
      </w:pPr>
      <w:rPr>
        <w:rFonts w:ascii="Arial" w:hAnsi="Arial" w:cs="Arial" w:hint="default"/>
        <w:sz w:val="24"/>
        <w:szCs w:val="24"/>
      </w:r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12">
    <w:nsid w:val="175E176B"/>
    <w:multiLevelType w:val="hybridMultilevel"/>
    <w:tmpl w:val="1FF68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076B10"/>
    <w:multiLevelType w:val="hybridMultilevel"/>
    <w:tmpl w:val="16A400D8"/>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D33FB7"/>
    <w:multiLevelType w:val="hybridMultilevel"/>
    <w:tmpl w:val="FEFCC908"/>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3D37F7"/>
    <w:multiLevelType w:val="hybridMultilevel"/>
    <w:tmpl w:val="DCBA586E"/>
    <w:lvl w:ilvl="0" w:tplc="53321738">
      <w:start w:val="1"/>
      <w:numFmt w:val="bullet"/>
      <w:lvlText w:val=""/>
      <w:lvlJc w:val="left"/>
      <w:pPr>
        <w:tabs>
          <w:tab w:val="num" w:pos="360"/>
        </w:tabs>
        <w:ind w:left="360" w:hanging="360"/>
      </w:pPr>
      <w:rPr>
        <w:rFonts w:ascii="Wingdings" w:hAnsi="Wing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color w:val="auto"/>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40563DC"/>
    <w:multiLevelType w:val="hybridMultilevel"/>
    <w:tmpl w:val="637E3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6560F9"/>
    <w:multiLevelType w:val="hybridMultilevel"/>
    <w:tmpl w:val="E9EE0010"/>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BA43860"/>
    <w:multiLevelType w:val="hybridMultilevel"/>
    <w:tmpl w:val="E7B6E3FA"/>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9D4439"/>
    <w:multiLevelType w:val="hybridMultilevel"/>
    <w:tmpl w:val="8C645A8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3DE5D0E"/>
    <w:multiLevelType w:val="hybridMultilevel"/>
    <w:tmpl w:val="704C8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458706C3"/>
    <w:multiLevelType w:val="hybridMultilevel"/>
    <w:tmpl w:val="C30C41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91E3C0D"/>
    <w:multiLevelType w:val="hybridMultilevel"/>
    <w:tmpl w:val="FB103B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4F900922"/>
    <w:multiLevelType w:val="hybridMultilevel"/>
    <w:tmpl w:val="1C08E2A2"/>
    <w:lvl w:ilvl="0" w:tplc="E9B2EB76">
      <w:numFmt w:val="bullet"/>
      <w:lvlText w:val="-"/>
      <w:lvlJc w:val="left"/>
      <w:pPr>
        <w:ind w:left="1080" w:hanging="360"/>
      </w:pPr>
      <w:rPr>
        <w:rFonts w:ascii="Arial" w:hAnsi="Arial" w:hint="default"/>
        <w:b w:val="0"/>
        <w:i w:val="0"/>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17544E6"/>
    <w:multiLevelType w:val="hybridMultilevel"/>
    <w:tmpl w:val="FB8CBC64"/>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8C12F08"/>
    <w:multiLevelType w:val="hybridMultilevel"/>
    <w:tmpl w:val="163C6B00"/>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A966E9E"/>
    <w:multiLevelType w:val="hybridMultilevel"/>
    <w:tmpl w:val="E73A5F4E"/>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312926"/>
    <w:multiLevelType w:val="hybridMultilevel"/>
    <w:tmpl w:val="959AABD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nsid w:val="610667F4"/>
    <w:multiLevelType w:val="hybridMultilevel"/>
    <w:tmpl w:val="B72EDB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1CB04AA"/>
    <w:multiLevelType w:val="hybridMultilevel"/>
    <w:tmpl w:val="5012384A"/>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52B63BD"/>
    <w:multiLevelType w:val="hybridMultilevel"/>
    <w:tmpl w:val="139A43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8F416FB"/>
    <w:multiLevelType w:val="hybridMultilevel"/>
    <w:tmpl w:val="3596098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69BD38B8"/>
    <w:multiLevelType w:val="hybridMultilevel"/>
    <w:tmpl w:val="5A5E3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51612E"/>
    <w:multiLevelType w:val="hybridMultilevel"/>
    <w:tmpl w:val="CCEAA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6FA169E"/>
    <w:multiLevelType w:val="hybridMultilevel"/>
    <w:tmpl w:val="A8FA24DE"/>
    <w:lvl w:ilvl="0" w:tplc="53321738">
      <w:start w:val="1"/>
      <w:numFmt w:val="bullet"/>
      <w:lvlText w:val=""/>
      <w:lvlJc w:val="left"/>
      <w:pPr>
        <w:tabs>
          <w:tab w:val="num" w:pos="360"/>
        </w:tabs>
        <w:ind w:left="360" w:hanging="360"/>
      </w:pPr>
      <w:rPr>
        <w:rFonts w:ascii="Wingdings" w:hAnsi="Wingdings"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84551FC"/>
    <w:multiLevelType w:val="hybridMultilevel"/>
    <w:tmpl w:val="C780F3C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7933763C"/>
    <w:multiLevelType w:val="hybridMultilevel"/>
    <w:tmpl w:val="795EAFDC"/>
    <w:lvl w:ilvl="0" w:tplc="0F2C47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EA37C4C"/>
    <w:multiLevelType w:val="hybridMultilevel"/>
    <w:tmpl w:val="83D4D51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35"/>
  </w:num>
  <w:num w:numId="14">
    <w:abstractNumId w:val="34"/>
  </w:num>
  <w:num w:numId="15">
    <w:abstractNumId w:val="31"/>
  </w:num>
  <w:num w:numId="16">
    <w:abstractNumId w:val="27"/>
  </w:num>
  <w:num w:numId="17">
    <w:abstractNumId w:val="22"/>
  </w:num>
  <w:num w:numId="18">
    <w:abstractNumId w:val="37"/>
  </w:num>
  <w:num w:numId="19">
    <w:abstractNumId w:val="24"/>
  </w:num>
  <w:num w:numId="20">
    <w:abstractNumId w:val="29"/>
  </w:num>
  <w:num w:numId="21">
    <w:abstractNumId w:val="17"/>
  </w:num>
  <w:num w:numId="22">
    <w:abstractNumId w:val="36"/>
  </w:num>
  <w:num w:numId="23">
    <w:abstractNumId w:val="26"/>
  </w:num>
  <w:num w:numId="24">
    <w:abstractNumId w:val="13"/>
  </w:num>
  <w:num w:numId="25">
    <w:abstractNumId w:val="18"/>
  </w:num>
  <w:num w:numId="26">
    <w:abstractNumId w:val="14"/>
  </w:num>
  <w:num w:numId="27">
    <w:abstractNumId w:val="25"/>
  </w:num>
  <w:num w:numId="28">
    <w:abstractNumId w:val="15"/>
  </w:num>
  <w:num w:numId="29">
    <w:abstractNumId w:val="10"/>
  </w:num>
  <w:num w:numId="30">
    <w:abstractNumId w:val="19"/>
  </w:num>
  <w:num w:numId="31">
    <w:abstractNumId w:val="11"/>
  </w:num>
  <w:num w:numId="32">
    <w:abstractNumId w:val="30"/>
  </w:num>
  <w:num w:numId="33">
    <w:abstractNumId w:val="21"/>
  </w:num>
  <w:num w:numId="34">
    <w:abstractNumId w:val="28"/>
  </w:num>
  <w:num w:numId="35">
    <w:abstractNumId w:val="23"/>
  </w:num>
  <w:num w:numId="36">
    <w:abstractNumId w:val="16"/>
  </w:num>
  <w:num w:numId="37">
    <w:abstractNumId w:val="32"/>
  </w:num>
  <w:num w:numId="38">
    <w:abstractNumId w:val="3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68"/>
    <w:rsid w:val="00005BB0"/>
    <w:rsid w:val="0001450F"/>
    <w:rsid w:val="00015FC2"/>
    <w:rsid w:val="0003077B"/>
    <w:rsid w:val="000368B8"/>
    <w:rsid w:val="000660EF"/>
    <w:rsid w:val="0007296E"/>
    <w:rsid w:val="00084CB4"/>
    <w:rsid w:val="000C60C5"/>
    <w:rsid w:val="000D20FC"/>
    <w:rsid w:val="00102319"/>
    <w:rsid w:val="0010566C"/>
    <w:rsid w:val="001067E5"/>
    <w:rsid w:val="0016615F"/>
    <w:rsid w:val="001847B2"/>
    <w:rsid w:val="00187AB7"/>
    <w:rsid w:val="00193FFA"/>
    <w:rsid w:val="00195BE4"/>
    <w:rsid w:val="001966EE"/>
    <w:rsid w:val="001D055E"/>
    <w:rsid w:val="001D5805"/>
    <w:rsid w:val="00202FBA"/>
    <w:rsid w:val="00207650"/>
    <w:rsid w:val="0021259F"/>
    <w:rsid w:val="00234369"/>
    <w:rsid w:val="00236D87"/>
    <w:rsid w:val="00242FEA"/>
    <w:rsid w:val="002712F1"/>
    <w:rsid w:val="00282DE5"/>
    <w:rsid w:val="002B32E2"/>
    <w:rsid w:val="002C3DFB"/>
    <w:rsid w:val="00325F4A"/>
    <w:rsid w:val="00330446"/>
    <w:rsid w:val="0034782A"/>
    <w:rsid w:val="00366F55"/>
    <w:rsid w:val="0038386B"/>
    <w:rsid w:val="003867AA"/>
    <w:rsid w:val="00396AF8"/>
    <w:rsid w:val="003B02A5"/>
    <w:rsid w:val="003B33E5"/>
    <w:rsid w:val="003F5590"/>
    <w:rsid w:val="00407897"/>
    <w:rsid w:val="004134A5"/>
    <w:rsid w:val="00442534"/>
    <w:rsid w:val="00442E1E"/>
    <w:rsid w:val="00462337"/>
    <w:rsid w:val="00464BC4"/>
    <w:rsid w:val="004853BE"/>
    <w:rsid w:val="004921C7"/>
    <w:rsid w:val="004A718F"/>
    <w:rsid w:val="004A7F85"/>
    <w:rsid w:val="004E09DD"/>
    <w:rsid w:val="004E1FCB"/>
    <w:rsid w:val="004E5BBF"/>
    <w:rsid w:val="00500D27"/>
    <w:rsid w:val="00500D5A"/>
    <w:rsid w:val="00510191"/>
    <w:rsid w:val="005276D6"/>
    <w:rsid w:val="00527E63"/>
    <w:rsid w:val="00544468"/>
    <w:rsid w:val="00563D36"/>
    <w:rsid w:val="005A14A6"/>
    <w:rsid w:val="0062275C"/>
    <w:rsid w:val="0064710B"/>
    <w:rsid w:val="006650F4"/>
    <w:rsid w:val="00672BB1"/>
    <w:rsid w:val="0069246D"/>
    <w:rsid w:val="006A7460"/>
    <w:rsid w:val="006C2219"/>
    <w:rsid w:val="006C51CD"/>
    <w:rsid w:val="006C59B8"/>
    <w:rsid w:val="00724EC0"/>
    <w:rsid w:val="00747BFA"/>
    <w:rsid w:val="00757C9F"/>
    <w:rsid w:val="00760665"/>
    <w:rsid w:val="007F7532"/>
    <w:rsid w:val="00837936"/>
    <w:rsid w:val="008461B1"/>
    <w:rsid w:val="00855554"/>
    <w:rsid w:val="00874121"/>
    <w:rsid w:val="00893548"/>
    <w:rsid w:val="008B1D81"/>
    <w:rsid w:val="008B2AC6"/>
    <w:rsid w:val="008B755C"/>
    <w:rsid w:val="008C2FB3"/>
    <w:rsid w:val="008F7209"/>
    <w:rsid w:val="0091350D"/>
    <w:rsid w:val="00916666"/>
    <w:rsid w:val="00924FF7"/>
    <w:rsid w:val="00930190"/>
    <w:rsid w:val="00940004"/>
    <w:rsid w:val="00950DE9"/>
    <w:rsid w:val="00950E4A"/>
    <w:rsid w:val="00951363"/>
    <w:rsid w:val="00967B14"/>
    <w:rsid w:val="009B3FBA"/>
    <w:rsid w:val="009C7540"/>
    <w:rsid w:val="009D10AB"/>
    <w:rsid w:val="009D21AD"/>
    <w:rsid w:val="009D54BF"/>
    <w:rsid w:val="009D7159"/>
    <w:rsid w:val="009E0AE3"/>
    <w:rsid w:val="00A313DA"/>
    <w:rsid w:val="00A55B94"/>
    <w:rsid w:val="00A93725"/>
    <w:rsid w:val="00A97D2D"/>
    <w:rsid w:val="00AA2383"/>
    <w:rsid w:val="00AA7F0E"/>
    <w:rsid w:val="00AE11AC"/>
    <w:rsid w:val="00B04CB3"/>
    <w:rsid w:val="00B22124"/>
    <w:rsid w:val="00B32F07"/>
    <w:rsid w:val="00B36BBB"/>
    <w:rsid w:val="00B43528"/>
    <w:rsid w:val="00B46B18"/>
    <w:rsid w:val="00B56B81"/>
    <w:rsid w:val="00B601F2"/>
    <w:rsid w:val="00B70BB0"/>
    <w:rsid w:val="00B81AE8"/>
    <w:rsid w:val="00B81DF8"/>
    <w:rsid w:val="00BE2D54"/>
    <w:rsid w:val="00BE3E72"/>
    <w:rsid w:val="00BF4BB8"/>
    <w:rsid w:val="00C43B40"/>
    <w:rsid w:val="00CA2D73"/>
    <w:rsid w:val="00CB17DF"/>
    <w:rsid w:val="00CB3BD2"/>
    <w:rsid w:val="00CC3D03"/>
    <w:rsid w:val="00CC4F0D"/>
    <w:rsid w:val="00D0629C"/>
    <w:rsid w:val="00D22C19"/>
    <w:rsid w:val="00D331B5"/>
    <w:rsid w:val="00D37C30"/>
    <w:rsid w:val="00D415FB"/>
    <w:rsid w:val="00D636B6"/>
    <w:rsid w:val="00D66E43"/>
    <w:rsid w:val="00D83089"/>
    <w:rsid w:val="00D97893"/>
    <w:rsid w:val="00DC2971"/>
    <w:rsid w:val="00DD18A4"/>
    <w:rsid w:val="00DF327D"/>
    <w:rsid w:val="00E20590"/>
    <w:rsid w:val="00E309C7"/>
    <w:rsid w:val="00E44485"/>
    <w:rsid w:val="00E45959"/>
    <w:rsid w:val="00E45F39"/>
    <w:rsid w:val="00E47662"/>
    <w:rsid w:val="00E50D36"/>
    <w:rsid w:val="00E54F5B"/>
    <w:rsid w:val="00E56F65"/>
    <w:rsid w:val="00E80607"/>
    <w:rsid w:val="00E87E87"/>
    <w:rsid w:val="00EA2F3A"/>
    <w:rsid w:val="00EA50C2"/>
    <w:rsid w:val="00EC322E"/>
    <w:rsid w:val="00EE36F9"/>
    <w:rsid w:val="00F0002C"/>
    <w:rsid w:val="00F13071"/>
    <w:rsid w:val="00F25DA6"/>
    <w:rsid w:val="00F303E0"/>
    <w:rsid w:val="00F30AC3"/>
    <w:rsid w:val="00F97341"/>
    <w:rsid w:val="00FB135F"/>
    <w:rsid w:val="00FC3BCF"/>
    <w:rsid w:val="00FC411E"/>
    <w:rsid w:val="00FE0A16"/>
    <w:rsid w:val="00FE123D"/>
    <w:rsid w:val="00FE692D"/>
    <w:rsid w:val="00FF53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IntenseQuote"/>
    <w:next w:val="Normal"/>
    <w:autoRedefine/>
    <w:qFormat/>
    <w:rsid w:val="00B56B81"/>
    <w:pPr>
      <w:pBdr>
        <w:bottom w:val="single" w:sz="4" w:space="4" w:color="FF0000"/>
      </w:pBdr>
      <w:jc w:val="center"/>
      <w:outlineLvl w:val="0"/>
    </w:pPr>
    <w:rPr>
      <w:rFonts w:ascii="Arial Rounded MT Bold" w:hAnsi="Arial Rounded MT Bold"/>
      <w:i w:val="0"/>
      <w:color w:val="auto"/>
      <w:sz w:val="32"/>
    </w:rPr>
  </w:style>
  <w:style w:type="paragraph" w:styleId="Heading2">
    <w:name w:val="heading 2"/>
    <w:basedOn w:val="Heading5"/>
    <w:next w:val="Normal"/>
    <w:autoRedefine/>
    <w:qFormat/>
    <w:rsid w:val="00B56B81"/>
    <w:pPr>
      <w:outlineLvl w:val="1"/>
    </w:pPr>
    <w:rPr>
      <w:sz w:val="32"/>
    </w:rPr>
  </w:style>
  <w:style w:type="paragraph" w:styleId="Heading3">
    <w:name w:val="heading 3"/>
    <w:basedOn w:val="Heading4"/>
    <w:next w:val="Normal"/>
    <w:autoRedefine/>
    <w:qFormat/>
    <w:rsid w:val="0062275C"/>
    <w:pPr>
      <w:ind w:right="-180"/>
      <w:jc w:val="center"/>
      <w:outlineLvl w:val="2"/>
    </w:pPr>
    <w:rPr>
      <w:sz w:val="32"/>
    </w:rPr>
  </w:style>
  <w:style w:type="paragraph" w:styleId="Heading4">
    <w:name w:val="heading 4"/>
    <w:basedOn w:val="Normal"/>
    <w:next w:val="Normal"/>
    <w:link w:val="Heading4Char"/>
    <w:unhideWhenUsed/>
    <w:qFormat/>
    <w:rsid w:val="00D415FB"/>
    <w:pPr>
      <w:keepNext/>
      <w:keepLines/>
      <w:spacing w:after="0"/>
      <w:outlineLvl w:val="3"/>
    </w:pPr>
    <w:rPr>
      <w:rFonts w:eastAsiaTheme="majorEastAsia" w:cstheme="majorBidi"/>
      <w:b/>
      <w:bCs/>
      <w:iCs/>
      <w:sz w:val="28"/>
    </w:rPr>
  </w:style>
  <w:style w:type="paragraph" w:styleId="Heading5">
    <w:name w:val="heading 5"/>
    <w:basedOn w:val="Normal"/>
    <w:next w:val="Normal"/>
    <w:link w:val="Heading5Char"/>
    <w:autoRedefine/>
    <w:unhideWhenUsed/>
    <w:qFormat/>
    <w:rsid w:val="004921C7"/>
    <w:pPr>
      <w:keepNext/>
      <w:keepLines/>
      <w:spacing w:before="200" w:after="0" w:line="360" w:lineRule="auto"/>
      <w:outlineLvl w:val="4"/>
    </w:pPr>
    <w:rPr>
      <w:rFonts w:eastAsiaTheme="majorEastAsia" w:cstheme="majorBidi"/>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Normal"/>
    <w:link w:val="SubtitleChar"/>
    <w:qFormat/>
    <w:rsid w:val="003B02A5"/>
    <w:pPr>
      <w:spacing w:after="60"/>
      <w:jc w:val="center"/>
      <w:outlineLvl w:val="1"/>
    </w:pPr>
    <w:rPr>
      <w:rFonts w:cs="Arial"/>
      <w:i/>
      <w:sz w:val="28"/>
    </w:rPr>
  </w:style>
  <w:style w:type="paragraph" w:styleId="Header">
    <w:name w:val="header"/>
    <w:basedOn w:val="Normal"/>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uiPriority w:val="39"/>
    <w:rsid w:val="00102319"/>
    <w:pPr>
      <w:ind w:left="240"/>
    </w:pPr>
  </w:style>
  <w:style w:type="character" w:styleId="Hyperlink">
    <w:name w:val="Hyperlink"/>
    <w:uiPriority w:val="99"/>
    <w:rsid w:val="00102319"/>
    <w:rPr>
      <w:color w:val="0000FF"/>
      <w:u w:val="single"/>
    </w:rPr>
  </w:style>
  <w:style w:type="character" w:styleId="PageNumber">
    <w:name w:val="page number"/>
    <w:basedOn w:val="DefaultParagraphFont"/>
    <w:rsid w:val="00207650"/>
  </w:style>
  <w:style w:type="table" w:styleId="TableGrid">
    <w:name w:val="Table Grid"/>
    <w:basedOn w:val="TableNormal"/>
    <w:rsid w:val="005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468"/>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4E1FCB"/>
    <w:rPr>
      <w:rFonts w:ascii="Arial" w:hAnsi="Arial" w:cs="Arial"/>
      <w:i/>
      <w:sz w:val="28"/>
      <w:szCs w:val="24"/>
    </w:rPr>
  </w:style>
  <w:style w:type="paragraph" w:styleId="BalloonText">
    <w:name w:val="Balloon Text"/>
    <w:basedOn w:val="Normal"/>
    <w:link w:val="BalloonTextChar"/>
    <w:rsid w:val="00BF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4BB8"/>
    <w:rPr>
      <w:rFonts w:ascii="Tahoma" w:hAnsi="Tahoma" w:cs="Tahoma"/>
      <w:sz w:val="16"/>
      <w:szCs w:val="16"/>
    </w:rPr>
  </w:style>
  <w:style w:type="character" w:customStyle="1" w:styleId="Heading4Char">
    <w:name w:val="Heading 4 Char"/>
    <w:basedOn w:val="DefaultParagraphFont"/>
    <w:link w:val="Heading4"/>
    <w:rsid w:val="00D415FB"/>
    <w:rPr>
      <w:rFonts w:ascii="Arial" w:eastAsiaTheme="majorEastAsia" w:hAnsi="Arial" w:cstheme="majorBidi"/>
      <w:b/>
      <w:bCs/>
      <w:iCs/>
      <w:sz w:val="28"/>
      <w:szCs w:val="24"/>
    </w:rPr>
  </w:style>
  <w:style w:type="character" w:customStyle="1" w:styleId="Heading5Char">
    <w:name w:val="Heading 5 Char"/>
    <w:basedOn w:val="DefaultParagraphFont"/>
    <w:link w:val="Heading5"/>
    <w:rsid w:val="004921C7"/>
    <w:rPr>
      <w:rFonts w:ascii="Arial" w:eastAsiaTheme="majorEastAsia" w:hAnsi="Arial" w:cstheme="majorBidi"/>
      <w:b/>
      <w:sz w:val="28"/>
      <w:szCs w:val="24"/>
    </w:rPr>
  </w:style>
  <w:style w:type="character" w:styleId="Emphasis">
    <w:name w:val="Emphasis"/>
    <w:basedOn w:val="DefaultParagraphFont"/>
    <w:qFormat/>
    <w:rsid w:val="00967B14"/>
    <w:rPr>
      <w:rFonts w:ascii="Arial" w:hAnsi="Arial"/>
      <w:i/>
      <w:iCs/>
      <w:sz w:val="24"/>
    </w:rPr>
  </w:style>
  <w:style w:type="paragraph" w:styleId="ListParagraph">
    <w:name w:val="List Paragraph"/>
    <w:basedOn w:val="Normal"/>
    <w:uiPriority w:val="34"/>
    <w:qFormat/>
    <w:rsid w:val="007F7532"/>
    <w:pPr>
      <w:ind w:left="720"/>
      <w:contextualSpacing/>
    </w:pPr>
  </w:style>
  <w:style w:type="character" w:customStyle="1" w:styleId="FooterChar">
    <w:name w:val="Footer Char"/>
    <w:basedOn w:val="DefaultParagraphFont"/>
    <w:link w:val="Footer"/>
    <w:uiPriority w:val="99"/>
    <w:rsid w:val="00D37C30"/>
    <w:rPr>
      <w:rFonts w:ascii="Arial" w:hAnsi="Arial"/>
      <w:sz w:val="24"/>
      <w:szCs w:val="24"/>
    </w:rPr>
  </w:style>
  <w:style w:type="paragraph" w:styleId="IntenseQuote">
    <w:name w:val="Intense Quote"/>
    <w:basedOn w:val="Normal"/>
    <w:next w:val="Normal"/>
    <w:link w:val="IntenseQuoteChar"/>
    <w:uiPriority w:val="30"/>
    <w:qFormat/>
    <w:rsid w:val="00B56B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B81"/>
    <w:rPr>
      <w:rFonts w:ascii="Arial" w:hAnsi="Arial"/>
      <w:b/>
      <w:bCs/>
      <w:i/>
      <w:iCs/>
      <w:color w:val="4F81BD" w:themeColor="accent1"/>
      <w:sz w:val="24"/>
      <w:szCs w:val="24"/>
    </w:rPr>
  </w:style>
  <w:style w:type="paragraph" w:styleId="NoSpacing">
    <w:name w:val="No Spacing"/>
    <w:uiPriority w:val="1"/>
    <w:qFormat/>
    <w:rsid w:val="00B56B81"/>
    <w:rPr>
      <w:rFonts w:ascii="Arial" w:hAnsi="Arial"/>
      <w:sz w:val="24"/>
      <w:szCs w:val="24"/>
    </w:rPr>
  </w:style>
  <w:style w:type="character" w:styleId="Strong">
    <w:name w:val="Strong"/>
    <w:basedOn w:val="DefaultParagraphFont"/>
    <w:qFormat/>
    <w:rsid w:val="00B56B81"/>
    <w:rPr>
      <w:b/>
      <w:bCs/>
    </w:rPr>
  </w:style>
  <w:style w:type="paragraph" w:styleId="Quote">
    <w:name w:val="Quote"/>
    <w:basedOn w:val="Normal"/>
    <w:next w:val="Normal"/>
    <w:link w:val="QuoteChar"/>
    <w:uiPriority w:val="29"/>
    <w:qFormat/>
    <w:rsid w:val="00B56B81"/>
    <w:rPr>
      <w:i/>
      <w:iCs/>
      <w:color w:val="000000" w:themeColor="text1"/>
    </w:rPr>
  </w:style>
  <w:style w:type="character" w:customStyle="1" w:styleId="QuoteChar">
    <w:name w:val="Quote Char"/>
    <w:basedOn w:val="DefaultParagraphFont"/>
    <w:link w:val="Quote"/>
    <w:uiPriority w:val="29"/>
    <w:rsid w:val="00B56B81"/>
    <w:rPr>
      <w:rFonts w:ascii="Arial" w:hAnsi="Arial"/>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50F"/>
    <w:pPr>
      <w:spacing w:after="120" w:line="23" w:lineRule="atLeast"/>
    </w:pPr>
    <w:rPr>
      <w:rFonts w:ascii="Arial" w:hAnsi="Arial"/>
      <w:sz w:val="24"/>
      <w:szCs w:val="24"/>
    </w:rPr>
  </w:style>
  <w:style w:type="paragraph" w:styleId="Heading1">
    <w:name w:val="heading 1"/>
    <w:basedOn w:val="IntenseQuote"/>
    <w:next w:val="Normal"/>
    <w:autoRedefine/>
    <w:qFormat/>
    <w:rsid w:val="00B56B81"/>
    <w:pPr>
      <w:pBdr>
        <w:bottom w:val="single" w:sz="4" w:space="4" w:color="FF0000"/>
      </w:pBdr>
      <w:jc w:val="center"/>
      <w:outlineLvl w:val="0"/>
    </w:pPr>
    <w:rPr>
      <w:rFonts w:ascii="Arial Rounded MT Bold" w:hAnsi="Arial Rounded MT Bold"/>
      <w:i w:val="0"/>
      <w:color w:val="auto"/>
      <w:sz w:val="32"/>
    </w:rPr>
  </w:style>
  <w:style w:type="paragraph" w:styleId="Heading2">
    <w:name w:val="heading 2"/>
    <w:basedOn w:val="Heading5"/>
    <w:next w:val="Normal"/>
    <w:autoRedefine/>
    <w:qFormat/>
    <w:rsid w:val="00B56B81"/>
    <w:pPr>
      <w:outlineLvl w:val="1"/>
    </w:pPr>
    <w:rPr>
      <w:sz w:val="32"/>
    </w:rPr>
  </w:style>
  <w:style w:type="paragraph" w:styleId="Heading3">
    <w:name w:val="heading 3"/>
    <w:basedOn w:val="Heading4"/>
    <w:next w:val="Normal"/>
    <w:autoRedefine/>
    <w:qFormat/>
    <w:rsid w:val="0062275C"/>
    <w:pPr>
      <w:ind w:right="-180"/>
      <w:jc w:val="center"/>
      <w:outlineLvl w:val="2"/>
    </w:pPr>
    <w:rPr>
      <w:sz w:val="32"/>
    </w:rPr>
  </w:style>
  <w:style w:type="paragraph" w:styleId="Heading4">
    <w:name w:val="heading 4"/>
    <w:basedOn w:val="Normal"/>
    <w:next w:val="Normal"/>
    <w:link w:val="Heading4Char"/>
    <w:unhideWhenUsed/>
    <w:qFormat/>
    <w:rsid w:val="00D415FB"/>
    <w:pPr>
      <w:keepNext/>
      <w:keepLines/>
      <w:spacing w:after="0"/>
      <w:outlineLvl w:val="3"/>
    </w:pPr>
    <w:rPr>
      <w:rFonts w:eastAsiaTheme="majorEastAsia" w:cstheme="majorBidi"/>
      <w:b/>
      <w:bCs/>
      <w:iCs/>
      <w:sz w:val="28"/>
    </w:rPr>
  </w:style>
  <w:style w:type="paragraph" w:styleId="Heading5">
    <w:name w:val="heading 5"/>
    <w:basedOn w:val="Normal"/>
    <w:next w:val="Normal"/>
    <w:link w:val="Heading5Char"/>
    <w:autoRedefine/>
    <w:unhideWhenUsed/>
    <w:qFormat/>
    <w:rsid w:val="004921C7"/>
    <w:pPr>
      <w:keepNext/>
      <w:keepLines/>
      <w:spacing w:before="200" w:after="0" w:line="360" w:lineRule="auto"/>
      <w:outlineLvl w:val="4"/>
    </w:pPr>
    <w:rPr>
      <w:rFonts w:eastAsiaTheme="majorEastAsia" w:cstheme="majorBidi"/>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02A5"/>
    <w:pPr>
      <w:spacing w:before="480" w:after="60"/>
      <w:jc w:val="center"/>
      <w:outlineLvl w:val="0"/>
    </w:pPr>
    <w:rPr>
      <w:rFonts w:cs="Arial"/>
      <w:b/>
      <w:bCs/>
      <w:kern w:val="28"/>
      <w:sz w:val="28"/>
      <w:szCs w:val="32"/>
    </w:rPr>
  </w:style>
  <w:style w:type="paragraph" w:styleId="Subtitle">
    <w:name w:val="Subtitle"/>
    <w:basedOn w:val="Normal"/>
    <w:link w:val="SubtitleChar"/>
    <w:qFormat/>
    <w:rsid w:val="003B02A5"/>
    <w:pPr>
      <w:spacing w:after="60"/>
      <w:jc w:val="center"/>
      <w:outlineLvl w:val="1"/>
    </w:pPr>
    <w:rPr>
      <w:rFonts w:cs="Arial"/>
      <w:i/>
      <w:sz w:val="28"/>
    </w:rPr>
  </w:style>
  <w:style w:type="paragraph" w:styleId="Header">
    <w:name w:val="header"/>
    <w:basedOn w:val="Normal"/>
    <w:rsid w:val="00330446"/>
    <w:pPr>
      <w:tabs>
        <w:tab w:val="center" w:pos="4320"/>
        <w:tab w:val="right" w:pos="8640"/>
      </w:tabs>
    </w:pPr>
  </w:style>
  <w:style w:type="paragraph" w:styleId="Footer">
    <w:name w:val="footer"/>
    <w:basedOn w:val="Normal"/>
    <w:link w:val="FooterChar"/>
    <w:uiPriority w:val="99"/>
    <w:rsid w:val="00330446"/>
    <w:pPr>
      <w:tabs>
        <w:tab w:val="center" w:pos="4320"/>
        <w:tab w:val="right" w:pos="8640"/>
      </w:tabs>
    </w:pPr>
  </w:style>
  <w:style w:type="paragraph" w:styleId="TOC1">
    <w:name w:val="toc 1"/>
    <w:basedOn w:val="Normal"/>
    <w:next w:val="Normal"/>
    <w:autoRedefine/>
    <w:uiPriority w:val="39"/>
    <w:rsid w:val="00102319"/>
    <w:rPr>
      <w:i/>
    </w:rPr>
  </w:style>
  <w:style w:type="paragraph" w:styleId="TOC2">
    <w:name w:val="toc 2"/>
    <w:basedOn w:val="Normal"/>
    <w:next w:val="Normal"/>
    <w:autoRedefine/>
    <w:uiPriority w:val="39"/>
    <w:rsid w:val="00102319"/>
    <w:pPr>
      <w:ind w:left="240"/>
    </w:pPr>
  </w:style>
  <w:style w:type="character" w:styleId="Hyperlink">
    <w:name w:val="Hyperlink"/>
    <w:uiPriority w:val="99"/>
    <w:rsid w:val="00102319"/>
    <w:rPr>
      <w:color w:val="0000FF"/>
      <w:u w:val="single"/>
    </w:rPr>
  </w:style>
  <w:style w:type="character" w:styleId="PageNumber">
    <w:name w:val="page number"/>
    <w:basedOn w:val="DefaultParagraphFont"/>
    <w:rsid w:val="00207650"/>
  </w:style>
  <w:style w:type="table" w:styleId="TableGrid">
    <w:name w:val="Table Grid"/>
    <w:basedOn w:val="TableNormal"/>
    <w:rsid w:val="005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468"/>
    <w:pPr>
      <w:autoSpaceDE w:val="0"/>
      <w:autoSpaceDN w:val="0"/>
      <w:adjustRightInd w:val="0"/>
    </w:pPr>
    <w:rPr>
      <w:rFonts w:ascii="Arial" w:hAnsi="Arial" w:cs="Arial"/>
      <w:color w:val="000000"/>
      <w:sz w:val="24"/>
      <w:szCs w:val="24"/>
    </w:rPr>
  </w:style>
  <w:style w:type="character" w:customStyle="1" w:styleId="SubtitleChar">
    <w:name w:val="Subtitle Char"/>
    <w:link w:val="Subtitle"/>
    <w:rsid w:val="004E1FCB"/>
    <w:rPr>
      <w:rFonts w:ascii="Arial" w:hAnsi="Arial" w:cs="Arial"/>
      <w:i/>
      <w:sz w:val="28"/>
      <w:szCs w:val="24"/>
    </w:rPr>
  </w:style>
  <w:style w:type="paragraph" w:styleId="BalloonText">
    <w:name w:val="Balloon Text"/>
    <w:basedOn w:val="Normal"/>
    <w:link w:val="BalloonTextChar"/>
    <w:rsid w:val="00BF4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F4BB8"/>
    <w:rPr>
      <w:rFonts w:ascii="Tahoma" w:hAnsi="Tahoma" w:cs="Tahoma"/>
      <w:sz w:val="16"/>
      <w:szCs w:val="16"/>
    </w:rPr>
  </w:style>
  <w:style w:type="character" w:customStyle="1" w:styleId="Heading4Char">
    <w:name w:val="Heading 4 Char"/>
    <w:basedOn w:val="DefaultParagraphFont"/>
    <w:link w:val="Heading4"/>
    <w:rsid w:val="00D415FB"/>
    <w:rPr>
      <w:rFonts w:ascii="Arial" w:eastAsiaTheme="majorEastAsia" w:hAnsi="Arial" w:cstheme="majorBidi"/>
      <w:b/>
      <w:bCs/>
      <w:iCs/>
      <w:sz w:val="28"/>
      <w:szCs w:val="24"/>
    </w:rPr>
  </w:style>
  <w:style w:type="character" w:customStyle="1" w:styleId="Heading5Char">
    <w:name w:val="Heading 5 Char"/>
    <w:basedOn w:val="DefaultParagraphFont"/>
    <w:link w:val="Heading5"/>
    <w:rsid w:val="004921C7"/>
    <w:rPr>
      <w:rFonts w:ascii="Arial" w:eastAsiaTheme="majorEastAsia" w:hAnsi="Arial" w:cstheme="majorBidi"/>
      <w:b/>
      <w:sz w:val="28"/>
      <w:szCs w:val="24"/>
    </w:rPr>
  </w:style>
  <w:style w:type="character" w:styleId="Emphasis">
    <w:name w:val="Emphasis"/>
    <w:basedOn w:val="DefaultParagraphFont"/>
    <w:qFormat/>
    <w:rsid w:val="00967B14"/>
    <w:rPr>
      <w:rFonts w:ascii="Arial" w:hAnsi="Arial"/>
      <w:i/>
      <w:iCs/>
      <w:sz w:val="24"/>
    </w:rPr>
  </w:style>
  <w:style w:type="paragraph" w:styleId="ListParagraph">
    <w:name w:val="List Paragraph"/>
    <w:basedOn w:val="Normal"/>
    <w:uiPriority w:val="34"/>
    <w:qFormat/>
    <w:rsid w:val="007F7532"/>
    <w:pPr>
      <w:ind w:left="720"/>
      <w:contextualSpacing/>
    </w:pPr>
  </w:style>
  <w:style w:type="character" w:customStyle="1" w:styleId="FooterChar">
    <w:name w:val="Footer Char"/>
    <w:basedOn w:val="DefaultParagraphFont"/>
    <w:link w:val="Footer"/>
    <w:uiPriority w:val="99"/>
    <w:rsid w:val="00D37C30"/>
    <w:rPr>
      <w:rFonts w:ascii="Arial" w:hAnsi="Arial"/>
      <w:sz w:val="24"/>
      <w:szCs w:val="24"/>
    </w:rPr>
  </w:style>
  <w:style w:type="paragraph" w:styleId="IntenseQuote">
    <w:name w:val="Intense Quote"/>
    <w:basedOn w:val="Normal"/>
    <w:next w:val="Normal"/>
    <w:link w:val="IntenseQuoteChar"/>
    <w:uiPriority w:val="30"/>
    <w:qFormat/>
    <w:rsid w:val="00B56B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B81"/>
    <w:rPr>
      <w:rFonts w:ascii="Arial" w:hAnsi="Arial"/>
      <w:b/>
      <w:bCs/>
      <w:i/>
      <w:iCs/>
      <w:color w:val="4F81BD" w:themeColor="accent1"/>
      <w:sz w:val="24"/>
      <w:szCs w:val="24"/>
    </w:rPr>
  </w:style>
  <w:style w:type="paragraph" w:styleId="NoSpacing">
    <w:name w:val="No Spacing"/>
    <w:uiPriority w:val="1"/>
    <w:qFormat/>
    <w:rsid w:val="00B56B81"/>
    <w:rPr>
      <w:rFonts w:ascii="Arial" w:hAnsi="Arial"/>
      <w:sz w:val="24"/>
      <w:szCs w:val="24"/>
    </w:rPr>
  </w:style>
  <w:style w:type="character" w:styleId="Strong">
    <w:name w:val="Strong"/>
    <w:basedOn w:val="DefaultParagraphFont"/>
    <w:qFormat/>
    <w:rsid w:val="00B56B81"/>
    <w:rPr>
      <w:b/>
      <w:bCs/>
    </w:rPr>
  </w:style>
  <w:style w:type="paragraph" w:styleId="Quote">
    <w:name w:val="Quote"/>
    <w:basedOn w:val="Normal"/>
    <w:next w:val="Normal"/>
    <w:link w:val="QuoteChar"/>
    <w:uiPriority w:val="29"/>
    <w:qFormat/>
    <w:rsid w:val="00B56B81"/>
    <w:rPr>
      <w:i/>
      <w:iCs/>
      <w:color w:val="000000" w:themeColor="text1"/>
    </w:rPr>
  </w:style>
  <w:style w:type="character" w:customStyle="1" w:styleId="QuoteChar">
    <w:name w:val="Quote Char"/>
    <w:basedOn w:val="DefaultParagraphFont"/>
    <w:link w:val="Quote"/>
    <w:uiPriority w:val="29"/>
    <w:rsid w:val="00B56B81"/>
    <w:rPr>
      <w:rFonts w:ascii="Arial" w:hAnsi="Arial"/>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http://www.archives.gov.on.ca/english/on-line-exhibits/mould/pics/19373_soldiers_in_snow_1020.jp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http://www.yorku.ca/yfile/photos/20090529/ArchivesEmigration.jpg" TargetMode="External"/><Relationship Id="rId20" Type="http://schemas.openxmlformats.org/officeDocument/2006/relationships/image" Target="media/image7.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http://www.archives.gov.on.ca/english/on-line-exhibits/mould/pics/24383_vimy_postcard_520.jpg" TargetMode="External"/><Relationship Id="rId10" Type="http://schemas.openxmlformats.org/officeDocument/2006/relationships/image" Target="http://www.archives.gov.on.ca/english/on-line-exhibits/mould/pics/24378_mould_270.jpg" TargetMode="External"/><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0.jpeg"/><Relationship Id="rId27" Type="http://schemas.openxmlformats.org/officeDocument/2006/relationships/image" Target="media/image12.jpeg"/><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utraraSa\My%20Documents\1%20Lesson%20Plans\Lesson%20Plans%202012-201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EE94-2402-429F-8427-E09D730C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Plans 2012-2014 template</Template>
  <TotalTime>553</TotalTime>
  <Pages>12</Pages>
  <Words>2272</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14867</CharactersWithSpaces>
  <SharedDoc>false</SharedDoc>
  <HLinks>
    <vt:vector size="54" baseType="variant">
      <vt:variant>
        <vt:i4>1769524</vt:i4>
      </vt:variant>
      <vt:variant>
        <vt:i4>20</vt:i4>
      </vt:variant>
      <vt:variant>
        <vt:i4>0</vt:i4>
      </vt:variant>
      <vt:variant>
        <vt:i4>5</vt:i4>
      </vt:variant>
      <vt:variant>
        <vt:lpwstr/>
      </vt:variant>
      <vt:variant>
        <vt:lpwstr>_Toc336886919</vt:lpwstr>
      </vt:variant>
      <vt:variant>
        <vt:i4>1769524</vt:i4>
      </vt:variant>
      <vt:variant>
        <vt:i4>14</vt:i4>
      </vt:variant>
      <vt:variant>
        <vt:i4>0</vt:i4>
      </vt:variant>
      <vt:variant>
        <vt:i4>5</vt:i4>
      </vt:variant>
      <vt:variant>
        <vt:lpwstr/>
      </vt:variant>
      <vt:variant>
        <vt:lpwstr>_Toc336886918</vt:lpwstr>
      </vt:variant>
      <vt:variant>
        <vt:i4>1769524</vt:i4>
      </vt:variant>
      <vt:variant>
        <vt:i4>8</vt:i4>
      </vt:variant>
      <vt:variant>
        <vt:i4>0</vt:i4>
      </vt:variant>
      <vt:variant>
        <vt:i4>5</vt:i4>
      </vt:variant>
      <vt:variant>
        <vt:lpwstr/>
      </vt:variant>
      <vt:variant>
        <vt:lpwstr>_Toc336886917</vt:lpwstr>
      </vt:variant>
      <vt:variant>
        <vt:i4>1769524</vt:i4>
      </vt:variant>
      <vt:variant>
        <vt:i4>2</vt:i4>
      </vt:variant>
      <vt:variant>
        <vt:i4>0</vt:i4>
      </vt:variant>
      <vt:variant>
        <vt:i4>5</vt:i4>
      </vt:variant>
      <vt:variant>
        <vt:lpwstr/>
      </vt:variant>
      <vt:variant>
        <vt:lpwstr>_Toc336886916</vt:lpwstr>
      </vt:variant>
      <vt:variant>
        <vt:i4>131073</vt:i4>
      </vt:variant>
      <vt:variant>
        <vt:i4>-1</vt:i4>
      </vt:variant>
      <vt:variant>
        <vt:i4>1059</vt:i4>
      </vt:variant>
      <vt:variant>
        <vt:i4>1</vt:i4>
      </vt:variant>
      <vt:variant>
        <vt:lpwstr>http://www.yorku.ca/yfile/photos/20090529/ArchivesEmigration.jpg</vt:lpwstr>
      </vt:variant>
      <vt:variant>
        <vt:lpwstr/>
      </vt:variant>
      <vt:variant>
        <vt:i4>5570588</vt:i4>
      </vt:variant>
      <vt:variant>
        <vt:i4>-1</vt:i4>
      </vt:variant>
      <vt:variant>
        <vt:i4>1070</vt:i4>
      </vt:variant>
      <vt:variant>
        <vt:i4>1</vt:i4>
      </vt:variant>
      <vt:variant>
        <vt:lpwstr>http://www.archives.gov.on.ca/english/on-line-exhibits/mould/pics/24378_mould_270.jpg</vt:lpwstr>
      </vt:variant>
      <vt:variant>
        <vt:lpwstr/>
      </vt:variant>
      <vt:variant>
        <vt:i4>6160438</vt:i4>
      </vt:variant>
      <vt:variant>
        <vt:i4>-1</vt:i4>
      </vt:variant>
      <vt:variant>
        <vt:i4>1072</vt:i4>
      </vt:variant>
      <vt:variant>
        <vt:i4>1</vt:i4>
      </vt:variant>
      <vt:variant>
        <vt:lpwstr>http://www.archives.gov.on.ca/english/on-line-exhibits/mould/pics/24383_vimy_postcard_520.jpg</vt:lpwstr>
      </vt:variant>
      <vt:variant>
        <vt:lpwstr/>
      </vt:variant>
      <vt:variant>
        <vt:i4>131100</vt:i4>
      </vt:variant>
      <vt:variant>
        <vt:i4>-1</vt:i4>
      </vt:variant>
      <vt:variant>
        <vt:i4>1073</vt:i4>
      </vt:variant>
      <vt:variant>
        <vt:i4>1</vt:i4>
      </vt:variant>
      <vt:variant>
        <vt:lpwstr>http://www.archives.gov.on.ca/english/on-line-exhibits/mould/pics/19373_soldiers_in_snow_1020.jpg</vt:lpwstr>
      </vt:variant>
      <vt:variant>
        <vt:lpwstr/>
      </vt:variant>
      <vt:variant>
        <vt:i4>5570588</vt:i4>
      </vt:variant>
      <vt:variant>
        <vt:i4>-1</vt:i4>
      </vt:variant>
      <vt:variant>
        <vt:i4>1074</vt:i4>
      </vt:variant>
      <vt:variant>
        <vt:i4>1</vt:i4>
      </vt:variant>
      <vt:variant>
        <vt:lpwstr>http://www.archives.gov.on.ca/english/on-line-exhibits/mould/pics/24378_mould_270.jpg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Cutrara</dc:creator>
  <cp:lastModifiedBy>Little, Alison (MGCS)</cp:lastModifiedBy>
  <cp:revision>64</cp:revision>
  <cp:lastPrinted>2012-09-27T20:52:00Z</cp:lastPrinted>
  <dcterms:created xsi:type="dcterms:W3CDTF">2015-11-12T18:15:00Z</dcterms:created>
  <dcterms:modified xsi:type="dcterms:W3CDTF">2015-12-15T14:55:00Z</dcterms:modified>
</cp:coreProperties>
</file>